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82" w:rsidRPr="007A24DC" w:rsidRDefault="00902C82" w:rsidP="007A24DC">
      <w:pPr>
        <w:rPr>
          <w:sz w:val="24"/>
          <w:szCs w:val="24"/>
        </w:rPr>
      </w:pPr>
    </w:p>
    <w:tbl>
      <w:tblPr>
        <w:tblStyle w:val="TableNormal1"/>
        <w:tblW w:w="9406" w:type="dxa"/>
        <w:tblInd w:w="98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176"/>
        <w:gridCol w:w="7230"/>
      </w:tblGrid>
      <w:tr w:rsidR="007A24DC" w:rsidRPr="007A24DC" w:rsidTr="00EE7F2C">
        <w:trPr>
          <w:trHeight w:hRule="exact" w:val="397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4DC" w:rsidRPr="007A24DC" w:rsidRDefault="007A24DC" w:rsidP="007A24DC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of PI</w:t>
            </w:r>
            <w:r w:rsidRPr="007A24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: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4DC" w:rsidRPr="007A24DC" w:rsidRDefault="007A24DC" w:rsidP="007A24DC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24DC" w:rsidRPr="007A24DC" w:rsidTr="00EE7F2C">
        <w:trPr>
          <w:trHeight w:hRule="exact" w:val="397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4DC" w:rsidRPr="007A24DC" w:rsidRDefault="007A24DC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A24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Site: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4DC" w:rsidRPr="007A24DC" w:rsidRDefault="007A24DC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A24DC" w:rsidRPr="007A24DC" w:rsidTr="00EE7F2C">
        <w:trPr>
          <w:trHeight w:hRule="exact" w:val="397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4DC" w:rsidRPr="007A24DC" w:rsidRDefault="007A24DC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A24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Title</w:t>
            </w:r>
            <w:r w:rsidRPr="007A24DC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of</w:t>
            </w:r>
            <w:r w:rsidRPr="007A24DC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7A24DC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trial: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4DC" w:rsidRPr="007A24DC" w:rsidRDefault="007A24DC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A24DC" w:rsidRPr="007A24DC" w:rsidTr="00EE7F2C">
        <w:trPr>
          <w:trHeight w:hRule="exact" w:val="397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4DC" w:rsidRPr="007A24DC" w:rsidRDefault="007A24DC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A24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Protocol</w:t>
            </w:r>
            <w:r w:rsidRPr="007A24D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No: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4DC" w:rsidRPr="007A24DC" w:rsidRDefault="007A24DC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EE7F2C" w:rsidRPr="007A24DC" w:rsidTr="00EE7F2C">
        <w:trPr>
          <w:trHeight w:hRule="exact" w:val="397"/>
        </w:trPr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F2C" w:rsidRPr="007A24DC" w:rsidRDefault="00EE7F2C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Date of application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7F2C" w:rsidRPr="007A24DC" w:rsidRDefault="00EE7F2C" w:rsidP="007A24DC">
            <w:pPr>
              <w:pStyle w:val="TableParagraph"/>
              <w:spacing w:before="60" w:after="6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7A24DC" w:rsidRDefault="007A24DC"/>
    <w:tbl>
      <w:tblPr>
        <w:tblStyle w:val="TableNormal1"/>
        <w:tblW w:w="9372" w:type="dxa"/>
        <w:tblInd w:w="98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372"/>
      </w:tblGrid>
      <w:tr w:rsidR="007A24DC" w:rsidRPr="007A24DC" w:rsidTr="00BD4895">
        <w:trPr>
          <w:trHeight w:hRule="exact" w:val="9483"/>
        </w:trPr>
        <w:tc>
          <w:tcPr>
            <w:tcW w:w="9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24DC" w:rsidRPr="001B04DD" w:rsidRDefault="007A24DC" w:rsidP="00B06E47">
            <w:pPr>
              <w:pStyle w:val="ListParagraph"/>
              <w:numPr>
                <w:ilvl w:val="0"/>
                <w:numId w:val="22"/>
              </w:numPr>
              <w:tabs>
                <w:tab w:val="left" w:pos="628"/>
              </w:tabs>
              <w:spacing w:before="60" w:after="60"/>
              <w:ind w:left="397" w:hanging="39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DD">
              <w:rPr>
                <w:rFonts w:ascii="Times New Roman" w:hAnsi="Times New Roman" w:cs="Times New Roman"/>
                <w:sz w:val="24"/>
                <w:szCs w:val="24"/>
              </w:rPr>
              <w:t>I have read and understood the duties and responsibilities of the principal investigator as outlined in</w:t>
            </w:r>
            <w:r w:rsidRPr="001B04DD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1B04DD">
              <w:rPr>
                <w:rFonts w:ascii="Times New Roman" w:hAnsi="Times New Roman" w:cs="Times New Roman"/>
                <w:sz w:val="24"/>
                <w:szCs w:val="24"/>
              </w:rPr>
              <w:t>the guideline for good clinical practice (ICH-GCP) as last amended</w:t>
            </w:r>
          </w:p>
          <w:p w:rsidR="007A24DC" w:rsidRPr="001B04DD" w:rsidRDefault="007A24DC" w:rsidP="00B06E47">
            <w:pPr>
              <w:pStyle w:val="ListParagraph"/>
              <w:numPr>
                <w:ilvl w:val="0"/>
                <w:numId w:val="22"/>
              </w:numPr>
              <w:tabs>
                <w:tab w:val="left" w:pos="628"/>
              </w:tabs>
              <w:spacing w:before="60" w:after="60"/>
              <w:ind w:left="397" w:hanging="39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4DD">
              <w:rPr>
                <w:rFonts w:ascii="Times New Roman" w:hAnsi="Times New Roman" w:cs="Times New Roman"/>
                <w:sz w:val="24"/>
                <w:szCs w:val="24"/>
              </w:rPr>
              <w:t>I have notified the Medicines Control Agency The Gambia of any aspects of the above guideline with which I do</w:t>
            </w:r>
            <w:r w:rsidRPr="001B04DD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1B04DD">
              <w:rPr>
                <w:rFonts w:ascii="Times New Roman" w:hAnsi="Times New Roman" w:cs="Times New Roman"/>
                <w:sz w:val="24"/>
                <w:szCs w:val="24"/>
              </w:rPr>
              <w:t>not / am unable to comply</w:t>
            </w:r>
            <w:r w:rsidR="00B06E47" w:rsidRPr="001B04DD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1B04DD">
              <w:rPr>
                <w:rFonts w:ascii="Times New Roman" w:hAnsi="Times New Roman" w:cs="Times New Roman"/>
                <w:sz w:val="24"/>
                <w:szCs w:val="24"/>
              </w:rPr>
              <w:t xml:space="preserve"> attach</w:t>
            </w:r>
            <w:r w:rsidR="00B06E47" w:rsidRPr="001B04D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1B04DD">
              <w:rPr>
                <w:rFonts w:ascii="Times New Roman" w:hAnsi="Times New Roman" w:cs="Times New Roman"/>
                <w:sz w:val="24"/>
                <w:szCs w:val="24"/>
              </w:rPr>
              <w:t xml:space="preserve"> it to this declaration</w:t>
            </w:r>
            <w:r w:rsidR="00B06E47" w:rsidRPr="001B04DD">
              <w:rPr>
                <w:rFonts w:ascii="Times New Roman" w:hAnsi="Times New Roman" w:cs="Times New Roman"/>
                <w:sz w:val="24"/>
                <w:szCs w:val="24"/>
              </w:rPr>
              <w:t>, if applicable</w:t>
            </w:r>
          </w:p>
          <w:p w:rsidR="007A24DC" w:rsidRPr="001B04DD" w:rsidRDefault="007A24DC" w:rsidP="00B06E47">
            <w:pPr>
              <w:pStyle w:val="ListParagraph"/>
              <w:numPr>
                <w:ilvl w:val="0"/>
                <w:numId w:val="22"/>
              </w:numPr>
              <w:tabs>
                <w:tab w:val="left" w:pos="628"/>
              </w:tabs>
              <w:spacing w:before="60" w:after="60"/>
              <w:ind w:left="397" w:hanging="39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have thoroughly read, understood, and critically </w:t>
            </w:r>
            <w:proofErr w:type="spellStart"/>
            <w:r w:rsidRPr="007A24DC">
              <w:rPr>
                <w:rFonts w:ascii="Times New Roman" w:eastAsia="Calibri" w:hAnsi="Times New Roman" w:cs="Times New Roman"/>
                <w:sz w:val="24"/>
                <w:szCs w:val="24"/>
              </w:rPr>
              <w:t>analysed</w:t>
            </w:r>
            <w:proofErr w:type="spellEnd"/>
            <w:r w:rsidRPr="007A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the protocol and all applicable</w:t>
            </w:r>
            <w:r w:rsidRPr="007A24DC">
              <w:rPr>
                <w:rFonts w:ascii="Times New Roman" w:eastAsia="Calibri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eastAsia="Calibri" w:hAnsi="Times New Roman" w:cs="Times New Roman"/>
                <w:sz w:val="24"/>
                <w:szCs w:val="24"/>
              </w:rPr>
              <w:t>documentation, including the investigator’s brochure</w:t>
            </w:r>
            <w:r w:rsidR="00B06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 summary of product characteristics</w:t>
            </w:r>
            <w:r w:rsidR="00516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 equivalent</w:t>
            </w:r>
            <w:r w:rsidR="00B06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06E47" w:rsidRPr="001B0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 applicable </w:t>
            </w:r>
            <w:r w:rsidRPr="001B0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the informed consent </w:t>
            </w:r>
            <w:r w:rsidR="00B06E47" w:rsidRPr="001B0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documentation </w:t>
            </w:r>
          </w:p>
          <w:p w:rsidR="007A24DC" w:rsidRPr="007A24DC" w:rsidRDefault="007A24DC" w:rsidP="00B06E47">
            <w:pPr>
              <w:pStyle w:val="ListParagraph"/>
              <w:numPr>
                <w:ilvl w:val="0"/>
                <w:numId w:val="22"/>
              </w:numPr>
              <w:tabs>
                <w:tab w:val="left" w:pos="628"/>
              </w:tabs>
              <w:spacing w:before="60" w:after="60"/>
              <w:ind w:left="397" w:hanging="397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DC">
              <w:rPr>
                <w:rFonts w:ascii="Times New Roman" w:hAnsi="Times New Roman" w:cs="Times New Roman"/>
                <w:sz w:val="24"/>
                <w:szCs w:val="24"/>
              </w:rPr>
              <w:t>I will conduct the trial as specified in the protocol</w:t>
            </w:r>
          </w:p>
          <w:p w:rsidR="007A24DC" w:rsidRPr="007A24DC" w:rsidRDefault="007A24DC" w:rsidP="00B06E47">
            <w:pPr>
              <w:pStyle w:val="ListParagraph"/>
              <w:numPr>
                <w:ilvl w:val="0"/>
                <w:numId w:val="22"/>
              </w:numPr>
              <w:tabs>
                <w:tab w:val="left" w:pos="628"/>
              </w:tabs>
              <w:spacing w:before="60" w:after="60"/>
              <w:ind w:left="397" w:hanging="39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DC">
              <w:rPr>
                <w:rFonts w:ascii="Times New Roman" w:hAnsi="Times New Roman" w:cs="Times New Roman"/>
                <w:sz w:val="24"/>
                <w:szCs w:val="24"/>
              </w:rPr>
              <w:t>To the best of my knowledge, I have the potential at the site(s) I am responsible for, to recruit</w:t>
            </w:r>
            <w:r w:rsidRPr="007A24DC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sz w:val="24"/>
                <w:szCs w:val="24"/>
              </w:rPr>
              <w:t>the required number of suitable participants within the stipulate</w:t>
            </w:r>
            <w:bookmarkStart w:id="0" w:name="_GoBack"/>
            <w:bookmarkEnd w:id="0"/>
            <w:r w:rsidRPr="007A24DC">
              <w:rPr>
                <w:rFonts w:ascii="Times New Roman" w:hAnsi="Times New Roman" w:cs="Times New Roman"/>
                <w:sz w:val="24"/>
                <w:szCs w:val="24"/>
              </w:rPr>
              <w:t>d time period</w:t>
            </w:r>
          </w:p>
          <w:p w:rsidR="007A24DC" w:rsidRPr="007A24DC" w:rsidRDefault="007A24DC" w:rsidP="00B06E47">
            <w:pPr>
              <w:pStyle w:val="ListParagraph"/>
              <w:numPr>
                <w:ilvl w:val="0"/>
                <w:numId w:val="22"/>
              </w:numPr>
              <w:tabs>
                <w:tab w:val="left" w:pos="434"/>
              </w:tabs>
              <w:spacing w:before="60" w:after="60"/>
              <w:ind w:left="397" w:hanging="397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DC">
              <w:rPr>
                <w:rFonts w:ascii="Times New Roman" w:hAnsi="Times New Roman" w:cs="Times New Roman"/>
                <w:sz w:val="24"/>
                <w:szCs w:val="24"/>
              </w:rPr>
              <w:t xml:space="preserve">I will not commence with the trial before the relevant ethics committee(s) and the </w:t>
            </w:r>
            <w:r w:rsidR="00B06E47" w:rsidRPr="001B04DD">
              <w:rPr>
                <w:rFonts w:ascii="Times New Roman" w:hAnsi="Times New Roman" w:cs="Times New Roman"/>
                <w:sz w:val="24"/>
                <w:szCs w:val="24"/>
              </w:rPr>
              <w:t xml:space="preserve">Medicines Control Agency The Gambia </w:t>
            </w:r>
            <w:r w:rsidRPr="001B04DD">
              <w:rPr>
                <w:rFonts w:ascii="Times New Roman" w:hAnsi="Times New Roman" w:cs="Times New Roman"/>
                <w:sz w:val="24"/>
                <w:szCs w:val="24"/>
              </w:rPr>
              <w:t xml:space="preserve">provide </w:t>
            </w:r>
            <w:r w:rsidRPr="007A24DC">
              <w:rPr>
                <w:rFonts w:ascii="Times New Roman" w:hAnsi="Times New Roman" w:cs="Times New Roman"/>
                <w:sz w:val="24"/>
                <w:szCs w:val="24"/>
              </w:rPr>
              <w:t xml:space="preserve">written </w:t>
            </w:r>
            <w:r w:rsidR="00B06E47" w:rsidRPr="00B06E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authoris</w:t>
            </w:r>
            <w:r w:rsidRPr="00B06E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ation</w:t>
            </w:r>
          </w:p>
          <w:p w:rsidR="007A24DC" w:rsidRPr="007A24DC" w:rsidRDefault="007A24DC" w:rsidP="00B06E47">
            <w:pPr>
              <w:pStyle w:val="ListParagraph"/>
              <w:numPr>
                <w:ilvl w:val="0"/>
                <w:numId w:val="22"/>
              </w:numPr>
              <w:tabs>
                <w:tab w:val="left" w:pos="628"/>
              </w:tabs>
              <w:spacing w:before="60" w:after="60"/>
              <w:ind w:left="397" w:hanging="39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DC">
              <w:rPr>
                <w:rFonts w:ascii="Times New Roman" w:hAnsi="Times New Roman" w:cs="Times New Roman"/>
                <w:sz w:val="24"/>
                <w:szCs w:val="24"/>
              </w:rPr>
              <w:t xml:space="preserve">I will obtain informed consent from all </w:t>
            </w:r>
            <w:r w:rsidRPr="001B04DD">
              <w:rPr>
                <w:rFonts w:ascii="Times New Roman" w:hAnsi="Times New Roman" w:cs="Times New Roman"/>
                <w:sz w:val="24"/>
                <w:szCs w:val="24"/>
              </w:rPr>
              <w:t xml:space="preserve">participants </w:t>
            </w:r>
            <w:r w:rsidRPr="0037559E">
              <w:rPr>
                <w:rFonts w:ascii="Times New Roman" w:hAnsi="Times New Roman" w:cs="Times New Roman"/>
                <w:sz w:val="24"/>
                <w:szCs w:val="24"/>
              </w:rPr>
              <w:t xml:space="preserve">or from their legal </w:t>
            </w:r>
            <w:r w:rsidR="00B06E47" w:rsidRPr="0037559E">
              <w:rPr>
                <w:rFonts w:ascii="Times New Roman" w:hAnsi="Times New Roman" w:cs="Times New Roman"/>
                <w:sz w:val="24"/>
                <w:szCs w:val="24"/>
              </w:rPr>
              <w:t>guardian</w:t>
            </w:r>
            <w:r w:rsidR="003755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7559E" w:rsidRPr="0038453F">
              <w:rPr>
                <w:rFonts w:ascii="Verdana" w:eastAsia="Times New Roman" w:hAnsi="Verdana" w:cs="Arial"/>
                <w:noProof/>
                <w:spacing w:val="-1"/>
                <w:lang w:val="en-GB"/>
              </w:rPr>
              <w:t xml:space="preserve"> </w:t>
            </w:r>
            <w:r w:rsidR="0037559E" w:rsidRPr="0037559E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en-GB"/>
              </w:rPr>
              <w:t>representative</w:t>
            </w:r>
            <w:r w:rsidR="00B06E47" w:rsidRPr="00375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59E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Pr="001B04DD">
              <w:rPr>
                <w:rFonts w:ascii="Times New Roman" w:hAnsi="Times New Roman" w:cs="Times New Roman"/>
                <w:sz w:val="24"/>
                <w:szCs w:val="24"/>
              </w:rPr>
              <w:t xml:space="preserve"> they</w:t>
            </w:r>
            <w:r w:rsidRPr="001B04DD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sz w:val="24"/>
                <w:szCs w:val="24"/>
              </w:rPr>
              <w:t>are not legally competent</w:t>
            </w:r>
          </w:p>
          <w:p w:rsidR="007A24DC" w:rsidRPr="007A24DC" w:rsidRDefault="007A24DC" w:rsidP="00B06E47">
            <w:pPr>
              <w:pStyle w:val="ListParagraph"/>
              <w:numPr>
                <w:ilvl w:val="0"/>
                <w:numId w:val="22"/>
              </w:numPr>
              <w:tabs>
                <w:tab w:val="left" w:pos="628"/>
              </w:tabs>
              <w:spacing w:before="60" w:after="60"/>
              <w:ind w:left="397" w:hanging="39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DC">
              <w:rPr>
                <w:rFonts w:ascii="Times New Roman" w:hAnsi="Times New Roman" w:cs="Times New Roman"/>
                <w:sz w:val="24"/>
                <w:szCs w:val="24"/>
              </w:rPr>
              <w:t>I will ensure that every participant shall at all times be treated in a dignified manner and with</w:t>
            </w:r>
            <w:r w:rsidRPr="007A24DC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sz w:val="24"/>
                <w:szCs w:val="24"/>
              </w:rPr>
              <w:t>respect including relatives</w:t>
            </w:r>
          </w:p>
          <w:p w:rsidR="007A24DC" w:rsidRPr="005A0F22" w:rsidRDefault="007A24DC" w:rsidP="00B06E47">
            <w:pPr>
              <w:pStyle w:val="ListParagraph"/>
              <w:numPr>
                <w:ilvl w:val="0"/>
                <w:numId w:val="22"/>
              </w:numPr>
              <w:tabs>
                <w:tab w:val="left" w:pos="628"/>
              </w:tabs>
              <w:spacing w:before="60" w:after="60"/>
              <w:ind w:left="397" w:hanging="39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F22">
              <w:rPr>
                <w:rFonts w:ascii="Times New Roman" w:hAnsi="Times New Roman" w:cs="Times New Roman"/>
                <w:sz w:val="24"/>
                <w:szCs w:val="24"/>
              </w:rPr>
              <w:t>Using the broad definition of conflict of interest below, I declare that I have no financial or</w:t>
            </w:r>
            <w:r w:rsidRPr="005A0F22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5A0F22">
              <w:rPr>
                <w:rFonts w:ascii="Times New Roman" w:hAnsi="Times New Roman" w:cs="Times New Roman"/>
                <w:sz w:val="24"/>
                <w:szCs w:val="24"/>
              </w:rPr>
              <w:t>personal relationship(s) which may inappropriately influence me during the conduct of this</w:t>
            </w:r>
            <w:r w:rsidRPr="005A0F22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5A0F22">
              <w:rPr>
                <w:rFonts w:ascii="Times New Roman" w:hAnsi="Times New Roman" w:cs="Times New Roman"/>
                <w:sz w:val="24"/>
                <w:szCs w:val="24"/>
              </w:rPr>
              <w:t>clinical trial</w:t>
            </w:r>
          </w:p>
          <w:p w:rsidR="007A24DC" w:rsidRPr="007A24DC" w:rsidRDefault="007A24DC" w:rsidP="00B06E47">
            <w:pPr>
              <w:pStyle w:val="TableParagraph"/>
              <w:spacing w:before="60" w:after="60"/>
              <w:ind w:left="3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Conflict of interest exists when an investigator or the investigator’s institution has financial</w:t>
            </w:r>
            <w:r w:rsidRPr="007A24DC">
              <w:rPr>
                <w:rFonts w:ascii="Times New Roman" w:eastAsia="Calibri" w:hAnsi="Times New Roman" w:cs="Times New Roman"/>
                <w:i/>
                <w:w w:val="102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or personal relationships with other persons or </w:t>
            </w:r>
            <w:r w:rsidRPr="00B06E47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organi</w:t>
            </w:r>
            <w:r w:rsidR="00B06E47" w:rsidRPr="00B06E47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</w:t>
            </w:r>
            <w:r w:rsidRPr="00B06E47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ations</w:t>
            </w:r>
            <w:r w:rsidRPr="007A24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that inappropriately influence</w:t>
            </w:r>
            <w:r w:rsidRPr="007A24DC">
              <w:rPr>
                <w:rFonts w:ascii="Times New Roman" w:eastAsia="Calibri" w:hAnsi="Times New Roman" w:cs="Times New Roman"/>
                <w:i/>
                <w:w w:val="102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(bias) his or her actions.</w:t>
            </w:r>
          </w:p>
          <w:p w:rsidR="007A24DC" w:rsidRPr="001B04DD" w:rsidRDefault="007A24DC" w:rsidP="00B06E47">
            <w:pPr>
              <w:pStyle w:val="ListParagraph"/>
              <w:numPr>
                <w:ilvl w:val="0"/>
                <w:numId w:val="22"/>
              </w:numPr>
              <w:tabs>
                <w:tab w:val="left" w:pos="628"/>
              </w:tabs>
              <w:spacing w:before="60" w:after="60"/>
              <w:ind w:left="397" w:hanging="39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DC">
              <w:rPr>
                <w:rFonts w:ascii="Times New Roman" w:hAnsi="Times New Roman" w:cs="Times New Roman"/>
                <w:sz w:val="24"/>
                <w:szCs w:val="24"/>
              </w:rPr>
              <w:t>I have / have not (delete as applicable) previously been the principal investigator at a site</w:t>
            </w:r>
            <w:r w:rsidRPr="007A24DC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sz w:val="24"/>
                <w:szCs w:val="24"/>
              </w:rPr>
              <w:t>which has been closed due to failure to comply with Good Clinical Practice</w:t>
            </w:r>
            <w:r w:rsidR="00B06E47">
              <w:rPr>
                <w:rFonts w:ascii="Times New Roman" w:hAnsi="Times New Roman" w:cs="Times New Roman"/>
                <w:sz w:val="24"/>
                <w:szCs w:val="24"/>
              </w:rPr>
              <w:t xml:space="preserve"> (details</w:t>
            </w:r>
            <w:r w:rsidRPr="007A2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4DD">
              <w:rPr>
                <w:rFonts w:ascii="Times New Roman" w:hAnsi="Times New Roman" w:cs="Times New Roman"/>
                <w:sz w:val="24"/>
                <w:szCs w:val="24"/>
              </w:rPr>
              <w:t>attach</w:t>
            </w:r>
            <w:r w:rsidR="00B06E47" w:rsidRPr="001B04DD">
              <w:rPr>
                <w:rFonts w:ascii="Times New Roman" w:hAnsi="Times New Roman" w:cs="Times New Roman"/>
                <w:sz w:val="24"/>
                <w:szCs w:val="24"/>
              </w:rPr>
              <w:t>ed if applicable)</w:t>
            </w:r>
            <w:r w:rsidRPr="001B0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4DC" w:rsidRPr="001B04DD" w:rsidRDefault="007A24DC" w:rsidP="00B06E47">
            <w:pPr>
              <w:pStyle w:val="ListParagraph"/>
              <w:numPr>
                <w:ilvl w:val="0"/>
                <w:numId w:val="22"/>
              </w:numPr>
              <w:tabs>
                <w:tab w:val="left" w:pos="628"/>
                <w:tab w:val="left" w:pos="2104"/>
                <w:tab w:val="left" w:pos="3193"/>
                <w:tab w:val="left" w:pos="4190"/>
                <w:tab w:val="left" w:pos="5612"/>
                <w:tab w:val="left" w:pos="6693"/>
                <w:tab w:val="left" w:pos="8436"/>
              </w:tabs>
              <w:spacing w:before="60" w:after="60"/>
              <w:ind w:left="397" w:hanging="397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DC">
              <w:rPr>
                <w:rFonts w:ascii="Times New Roman" w:hAnsi="Times New Roman" w:cs="Times New Roman"/>
                <w:sz w:val="24"/>
                <w:szCs w:val="24"/>
              </w:rPr>
              <w:t>I have / have not (delete as applicable) previously been involved in a trial which has been</w:t>
            </w:r>
            <w:r w:rsidRPr="007A24DC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  <w:r w:rsidR="00B0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B0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0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  <w:r w:rsidR="00B0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B0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4DC">
              <w:rPr>
                <w:rFonts w:ascii="Times New Roman" w:hAnsi="Times New Roman" w:cs="Times New Roman"/>
                <w:sz w:val="24"/>
                <w:szCs w:val="24"/>
              </w:rPr>
              <w:t>unethical</w:t>
            </w:r>
            <w:r w:rsidR="00B0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4DD">
              <w:rPr>
                <w:rFonts w:ascii="Times New Roman" w:hAnsi="Times New Roman" w:cs="Times New Roman"/>
                <w:sz w:val="24"/>
                <w:szCs w:val="24"/>
              </w:rPr>
              <w:t>practices</w:t>
            </w:r>
            <w:r w:rsidR="00B06E47" w:rsidRPr="001B04DD">
              <w:rPr>
                <w:rFonts w:ascii="Times New Roman" w:hAnsi="Times New Roman" w:cs="Times New Roman"/>
                <w:sz w:val="24"/>
                <w:szCs w:val="24"/>
              </w:rPr>
              <w:t xml:space="preserve"> (details attached if applicable)</w:t>
            </w:r>
          </w:p>
          <w:p w:rsidR="007A24DC" w:rsidRPr="007A24DC" w:rsidRDefault="007A24DC" w:rsidP="00B06E47">
            <w:pPr>
              <w:pStyle w:val="ListParagraph"/>
              <w:numPr>
                <w:ilvl w:val="0"/>
                <w:numId w:val="22"/>
              </w:numPr>
              <w:tabs>
                <w:tab w:val="left" w:pos="628"/>
              </w:tabs>
              <w:spacing w:before="60" w:after="60"/>
              <w:ind w:left="397" w:hanging="397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4DC">
              <w:rPr>
                <w:rFonts w:ascii="Times New Roman" w:hAnsi="Times New Roman" w:cs="Times New Roman"/>
                <w:sz w:val="24"/>
                <w:szCs w:val="24"/>
              </w:rPr>
              <w:t>I will submit all required reports within the stipulated timeframes</w:t>
            </w:r>
          </w:p>
        </w:tc>
      </w:tr>
    </w:tbl>
    <w:p w:rsidR="00C35F8A" w:rsidRDefault="00C35F8A" w:rsidP="009E42E2">
      <w:pPr>
        <w:tabs>
          <w:tab w:val="left" w:pos="567"/>
          <w:tab w:val="left" w:pos="4536"/>
          <w:tab w:val="left" w:pos="7371"/>
          <w:tab w:val="right" w:pos="9356"/>
        </w:tabs>
        <w:rPr>
          <w:sz w:val="24"/>
          <w:szCs w:val="24"/>
        </w:rPr>
      </w:pPr>
    </w:p>
    <w:p w:rsidR="00C35F8A" w:rsidRDefault="00C35F8A">
      <w:pPr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br w:type="page"/>
      </w:r>
    </w:p>
    <w:p w:rsidR="009E42E2" w:rsidRDefault="009E42E2" w:rsidP="009E42E2">
      <w:pPr>
        <w:tabs>
          <w:tab w:val="left" w:pos="5954"/>
          <w:tab w:val="right" w:pos="9356"/>
        </w:tabs>
        <w:rPr>
          <w:sz w:val="24"/>
          <w:szCs w:val="24"/>
          <w:u w:val="dotted"/>
        </w:rPr>
      </w:pPr>
    </w:p>
    <w:p w:rsidR="00C35F8A" w:rsidRPr="001B04DD" w:rsidRDefault="00C35F8A" w:rsidP="00C35F8A">
      <w:pPr>
        <w:jc w:val="center"/>
        <w:rPr>
          <w:b/>
          <w:bCs/>
          <w:sz w:val="28"/>
          <w:szCs w:val="28"/>
        </w:rPr>
      </w:pPr>
      <w:r w:rsidRPr="001B04DD">
        <w:rPr>
          <w:b/>
          <w:sz w:val="28"/>
          <w:szCs w:val="28"/>
        </w:rPr>
        <w:t>Current workload of the principal investigator</w:t>
      </w:r>
      <w:r w:rsidR="00BD4895" w:rsidRPr="001B04DD">
        <w:rPr>
          <w:b/>
          <w:sz w:val="28"/>
          <w:szCs w:val="28"/>
        </w:rPr>
        <w:t xml:space="preserve"> at time of application</w:t>
      </w:r>
    </w:p>
    <w:p w:rsidR="00C35F8A" w:rsidRPr="00EE7F2C" w:rsidRDefault="00C35F8A" w:rsidP="00C35F8A">
      <w:pPr>
        <w:pStyle w:val="BodyText"/>
        <w:ind w:left="235"/>
        <w:jc w:val="both"/>
        <w:rPr>
          <w:b w:val="0"/>
          <w:sz w:val="22"/>
          <w:szCs w:val="22"/>
        </w:rPr>
      </w:pPr>
    </w:p>
    <w:tbl>
      <w:tblPr>
        <w:tblStyle w:val="TableNormal1"/>
        <w:tblW w:w="9376" w:type="dxa"/>
        <w:tblInd w:w="93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848"/>
        <w:gridCol w:w="567"/>
        <w:gridCol w:w="2976"/>
        <w:gridCol w:w="1985"/>
      </w:tblGrid>
      <w:tr w:rsidR="001B04DD" w:rsidRPr="001B04DD" w:rsidTr="00EE7F2C">
        <w:trPr>
          <w:trHeight w:val="567"/>
        </w:trPr>
        <w:tc>
          <w:tcPr>
            <w:tcW w:w="7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F8A" w:rsidRPr="001B04DD" w:rsidRDefault="00C35F8A" w:rsidP="00664B7E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1B04DD">
              <w:rPr>
                <w:rFonts w:ascii="Times New Roman" w:hAnsi="Times New Roman" w:cs="Times New Roman"/>
              </w:rPr>
              <w:t>Total number of clinical trials currently undertaken by the principal investigator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F8A" w:rsidRPr="001B04DD" w:rsidRDefault="00C35F8A" w:rsidP="00664B7E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</w:tr>
      <w:tr w:rsidR="00C35F8A" w:rsidRPr="00C35F8A" w:rsidTr="00EE7F2C">
        <w:trPr>
          <w:trHeight w:val="1312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F8A" w:rsidRPr="00C35F8A" w:rsidRDefault="00C35F8A" w:rsidP="00664B7E">
            <w:pPr>
              <w:pStyle w:val="TableParagraph"/>
              <w:spacing w:before="60" w:after="60"/>
              <w:rPr>
                <w:rFonts w:ascii="Times New Roman" w:hAnsi="Times New Roman" w:cs="Times New Roman"/>
              </w:rPr>
            </w:pPr>
            <w:r w:rsidRPr="00C35F8A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>s</w:t>
            </w:r>
            <w:r w:rsidRPr="00C35F8A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C35F8A">
              <w:rPr>
                <w:rFonts w:ascii="Times New Roman" w:hAnsi="Times New Roman" w:cs="Times New Roman"/>
              </w:rPr>
              <w:t>of</w:t>
            </w:r>
            <w:r w:rsidRPr="00C35F8A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C35F8A">
              <w:rPr>
                <w:rFonts w:ascii="Times New Roman" w:hAnsi="Times New Roman" w:cs="Times New Roman"/>
                <w:spacing w:val="-1"/>
              </w:rPr>
              <w:t>commencement: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F8A" w:rsidRDefault="00C35F8A" w:rsidP="00664B7E">
            <w:pPr>
              <w:pStyle w:val="TableParagraph"/>
              <w:tabs>
                <w:tab w:val="left" w:pos="795"/>
              </w:tabs>
              <w:spacing w:before="60" w:after="6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</w:t>
            </w:r>
          </w:p>
          <w:p w:rsidR="00C35F8A" w:rsidRDefault="00C35F8A" w:rsidP="00664B7E">
            <w:pPr>
              <w:pStyle w:val="TableParagraph"/>
              <w:tabs>
                <w:tab w:val="left" w:pos="795"/>
              </w:tabs>
              <w:spacing w:before="60" w:after="6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</w:t>
            </w:r>
          </w:p>
          <w:p w:rsidR="00C35F8A" w:rsidRDefault="00C35F8A" w:rsidP="00664B7E">
            <w:pPr>
              <w:pStyle w:val="TableParagraph"/>
              <w:tabs>
                <w:tab w:val="left" w:pos="795"/>
              </w:tabs>
              <w:spacing w:before="60" w:after="6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3</w:t>
            </w:r>
          </w:p>
          <w:p w:rsidR="00C35F8A" w:rsidRPr="00C35F8A" w:rsidRDefault="00C35F8A" w:rsidP="00664B7E">
            <w:pPr>
              <w:pStyle w:val="TableParagraph"/>
              <w:tabs>
                <w:tab w:val="left" w:pos="795"/>
              </w:tabs>
              <w:spacing w:before="60" w:after="6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F8A" w:rsidRPr="00C35F8A" w:rsidRDefault="00C35F8A" w:rsidP="00664B7E">
            <w:pPr>
              <w:pStyle w:val="TableParagraph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C35F8A" w:rsidRPr="00C35F8A" w:rsidTr="00EE7F2C">
        <w:trPr>
          <w:trHeight w:val="1312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F8A" w:rsidRPr="00C35F8A" w:rsidRDefault="00C35F8A" w:rsidP="00664B7E">
            <w:pPr>
              <w:pStyle w:val="TableParagraph"/>
              <w:spacing w:before="60" w:after="60"/>
              <w:rPr>
                <w:rFonts w:ascii="Times New Roman" w:hAnsi="Times New Roman" w:cs="Times New Roman"/>
              </w:rPr>
            </w:pPr>
            <w:r w:rsidRPr="00C35F8A">
              <w:rPr>
                <w:rFonts w:ascii="Times New Roman" w:hAnsi="Times New Roman" w:cs="Times New Roman"/>
                <w:spacing w:val="-1"/>
              </w:rPr>
              <w:t>Expected</w:t>
            </w:r>
            <w:r w:rsidRPr="00C35F8A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C35F8A">
              <w:rPr>
                <w:rFonts w:ascii="Times New Roman" w:hAnsi="Times New Roman" w:cs="Times New Roman"/>
                <w:spacing w:val="-1"/>
              </w:rPr>
              <w:t>date</w:t>
            </w:r>
            <w:r>
              <w:rPr>
                <w:rFonts w:ascii="Times New Roman" w:hAnsi="Times New Roman" w:cs="Times New Roman"/>
                <w:spacing w:val="-1"/>
              </w:rPr>
              <w:t>s</w:t>
            </w:r>
            <w:r w:rsidRPr="00C35F8A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C35F8A">
              <w:rPr>
                <w:rFonts w:ascii="Times New Roman" w:hAnsi="Times New Roman" w:cs="Times New Roman"/>
              </w:rPr>
              <w:t>of</w:t>
            </w:r>
            <w:r w:rsidRPr="00C35F8A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C35F8A">
              <w:rPr>
                <w:rFonts w:ascii="Times New Roman" w:hAnsi="Times New Roman" w:cs="Times New Roman"/>
                <w:spacing w:val="-1"/>
              </w:rPr>
              <w:t>completion</w:t>
            </w:r>
            <w:r w:rsidRPr="00C35F8A">
              <w:rPr>
                <w:rFonts w:ascii="Times New Roman" w:hAnsi="Times New Roman" w:cs="Times New Roman"/>
                <w:spacing w:val="29"/>
                <w:w w:val="102"/>
              </w:rPr>
              <w:t xml:space="preserve"> </w:t>
            </w:r>
            <w:r w:rsidRPr="00C35F8A">
              <w:rPr>
                <w:rFonts w:ascii="Times New Roman" w:hAnsi="Times New Roman" w:cs="Times New Roman"/>
              </w:rPr>
              <w:t>of</w:t>
            </w:r>
            <w:r w:rsidRPr="00C35F8A">
              <w:rPr>
                <w:rFonts w:ascii="Times New Roman" w:hAnsi="Times New Roman" w:cs="Times New Roman"/>
                <w:spacing w:val="15"/>
              </w:rPr>
              <w:t xml:space="preserve"> </w:t>
            </w:r>
            <w:r w:rsidRPr="00C35F8A">
              <w:rPr>
                <w:rFonts w:ascii="Times New Roman" w:hAnsi="Times New Roman" w:cs="Times New Roman"/>
                <w:spacing w:val="-1"/>
              </w:rPr>
              <w:t>study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F8A" w:rsidRDefault="00C35F8A" w:rsidP="00664B7E">
            <w:pPr>
              <w:pStyle w:val="TableParagraph"/>
              <w:spacing w:before="60" w:after="6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</w:t>
            </w:r>
          </w:p>
          <w:p w:rsidR="00C35F8A" w:rsidRDefault="00C35F8A" w:rsidP="00664B7E">
            <w:pPr>
              <w:pStyle w:val="TableParagraph"/>
              <w:spacing w:before="60" w:after="6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</w:t>
            </w:r>
          </w:p>
          <w:p w:rsidR="00C35F8A" w:rsidRDefault="00C35F8A" w:rsidP="00664B7E">
            <w:pPr>
              <w:pStyle w:val="TableParagraph"/>
              <w:spacing w:before="60" w:after="6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3</w:t>
            </w:r>
          </w:p>
          <w:p w:rsidR="00C35F8A" w:rsidRPr="00C35F8A" w:rsidRDefault="00C35F8A" w:rsidP="00664B7E">
            <w:pPr>
              <w:pStyle w:val="TableParagraph"/>
              <w:spacing w:before="60" w:after="6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F8A" w:rsidRPr="00C35F8A" w:rsidRDefault="00C35F8A" w:rsidP="00664B7E">
            <w:pPr>
              <w:pStyle w:val="TableParagraph"/>
              <w:spacing w:before="60" w:after="60"/>
              <w:ind w:hanging="4"/>
              <w:rPr>
                <w:rFonts w:ascii="Times New Roman" w:hAnsi="Times New Roman" w:cs="Times New Roman"/>
              </w:rPr>
            </w:pPr>
          </w:p>
        </w:tc>
      </w:tr>
      <w:tr w:rsidR="001B04DD" w:rsidRPr="001B04DD" w:rsidTr="00EE7F2C">
        <w:trPr>
          <w:trHeight w:val="567"/>
        </w:trPr>
        <w:tc>
          <w:tcPr>
            <w:tcW w:w="7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2C" w:rsidRPr="001B04DD" w:rsidRDefault="00EE7F2C" w:rsidP="00664B7E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1B04DD">
              <w:rPr>
                <w:rFonts w:ascii="Times New Roman" w:hAnsi="Times New Roman" w:cs="Times New Roman"/>
              </w:rPr>
              <w:t>Total number of clinical research projects currently undertaken by the principal investigator</w:t>
            </w:r>
            <w:r w:rsidR="00664B7E" w:rsidRPr="001B04DD">
              <w:rPr>
                <w:rFonts w:ascii="Times New Roman" w:hAnsi="Times New Roman" w:cs="Times New Roman"/>
              </w:rPr>
              <w:t xml:space="preserve"> in addition to the clinical trials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7F2C" w:rsidRPr="001B04DD" w:rsidRDefault="00EE7F2C" w:rsidP="00664B7E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</w:tr>
      <w:tr w:rsidR="001B04DD" w:rsidRPr="001B04DD" w:rsidTr="00EE7F2C">
        <w:trPr>
          <w:trHeight w:val="567"/>
        </w:trPr>
        <w:tc>
          <w:tcPr>
            <w:tcW w:w="7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F2C" w:rsidRPr="001B04DD" w:rsidRDefault="00EE7F2C" w:rsidP="00EC4535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  <w:r w:rsidRPr="001B04DD">
              <w:rPr>
                <w:rFonts w:ascii="Times New Roman" w:hAnsi="Times New Roman" w:cs="Times New Roman"/>
              </w:rPr>
              <w:t>Total number of</w:t>
            </w:r>
            <w:r w:rsidRPr="001B04DD">
              <w:rPr>
                <w:rFonts w:ascii="Times New Roman" w:hAnsi="Times New Roman" w:cs="Times New Roman"/>
                <w:w w:val="102"/>
              </w:rPr>
              <w:t xml:space="preserve"> </w:t>
            </w:r>
            <w:r w:rsidRPr="001B04DD">
              <w:rPr>
                <w:rFonts w:ascii="Times New Roman" w:hAnsi="Times New Roman" w:cs="Times New Roman"/>
              </w:rPr>
              <w:t xml:space="preserve">patients or participants for which the principal investigator is responsible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F2C" w:rsidRPr="001B04DD" w:rsidRDefault="00EE7F2C" w:rsidP="00664B7E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</w:rPr>
            </w:pPr>
          </w:p>
        </w:tc>
      </w:tr>
    </w:tbl>
    <w:p w:rsidR="00710569" w:rsidRDefault="00710569"/>
    <w:tbl>
      <w:tblPr>
        <w:tblStyle w:val="TableNormal1"/>
        <w:tblW w:w="9376" w:type="dxa"/>
        <w:tblInd w:w="93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108"/>
        <w:gridCol w:w="709"/>
        <w:gridCol w:w="708"/>
        <w:gridCol w:w="851"/>
      </w:tblGrid>
      <w:tr w:rsidR="001B04DD" w:rsidRPr="001B04DD" w:rsidTr="00710569">
        <w:trPr>
          <w:trHeight w:val="567"/>
        </w:trPr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569" w:rsidRPr="001B04DD" w:rsidRDefault="00710569" w:rsidP="00664B7E">
            <w:pPr>
              <w:pStyle w:val="TableParagraph"/>
              <w:spacing w:before="60" w:after="60"/>
              <w:rPr>
                <w:rFonts w:ascii="Times New Roman" w:hAnsi="Times New Roman" w:cs="Times New Roman"/>
              </w:rPr>
            </w:pPr>
            <w:r w:rsidRPr="001B04DD">
              <w:rPr>
                <w:rFonts w:ascii="Times New Roman" w:hAnsi="Times New Roman" w:cs="Times New Roman"/>
              </w:rPr>
              <w:t>Other responsibilities of the principal investigator during the anticipated duration of the clinical trial applied for</w:t>
            </w:r>
          </w:p>
          <w:p w:rsidR="00710569" w:rsidRPr="001B04DD" w:rsidRDefault="00710569" w:rsidP="001B04DD">
            <w:pPr>
              <w:pStyle w:val="TableParagraph"/>
              <w:spacing w:before="60" w:after="60"/>
              <w:rPr>
                <w:rFonts w:ascii="Times New Roman" w:eastAsia="Calibri" w:hAnsi="Times New Roman" w:cs="Times New Roman"/>
                <w:i/>
              </w:rPr>
            </w:pPr>
            <w:r w:rsidRPr="001B04DD">
              <w:rPr>
                <w:rFonts w:ascii="Times New Roman" w:hAnsi="Times New Roman" w:cs="Times New Roman"/>
                <w:i/>
                <w:sz w:val="23"/>
                <w:szCs w:val="23"/>
                <w:lang w:val="en-GB" w:eastAsia="en-GB"/>
              </w:rPr>
              <w:t xml:space="preserve">Estimated hours per month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569" w:rsidRPr="001B04DD" w:rsidRDefault="00710569" w:rsidP="00710569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04DD">
              <w:rPr>
                <w:rFonts w:ascii="Times New Roman" w:eastAsia="Calibri" w:hAnsi="Times New Roman" w:cs="Times New Roman"/>
                <w:b/>
              </w:rPr>
              <w:t>Yes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569" w:rsidRPr="001B04DD" w:rsidRDefault="00710569" w:rsidP="00710569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04DD">
              <w:rPr>
                <w:rFonts w:ascii="Times New Roman" w:eastAsia="Calibri" w:hAnsi="Times New Roman" w:cs="Times New Roman"/>
                <w:b/>
              </w:rPr>
              <w:t>No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569" w:rsidRPr="001B04DD" w:rsidRDefault="00710569" w:rsidP="00710569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04DD">
              <w:rPr>
                <w:rFonts w:ascii="Times New Roman" w:eastAsia="Calibri" w:hAnsi="Times New Roman" w:cs="Times New Roman"/>
                <w:b/>
              </w:rPr>
              <w:t>Hours</w:t>
            </w:r>
          </w:p>
        </w:tc>
      </w:tr>
      <w:tr w:rsidR="00710569" w:rsidRPr="00C35F8A" w:rsidTr="00710569">
        <w:trPr>
          <w:trHeight w:val="567"/>
        </w:trPr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569" w:rsidRDefault="00710569" w:rsidP="00664B7E">
            <w:pPr>
              <w:pStyle w:val="TableParagraph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Clinical service / Patient care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569" w:rsidRPr="00664B7E" w:rsidRDefault="00710569" w:rsidP="00710569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569" w:rsidRPr="00664B7E" w:rsidRDefault="00710569" w:rsidP="00710569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569" w:rsidRPr="00664B7E" w:rsidRDefault="00710569" w:rsidP="00684815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0569" w:rsidRPr="00C35F8A" w:rsidTr="00710569">
        <w:trPr>
          <w:trHeight w:val="567"/>
        </w:trPr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569" w:rsidRDefault="00710569" w:rsidP="00664B7E">
            <w:pPr>
              <w:pStyle w:val="TableParagraph"/>
              <w:spacing w:before="60" w:after="60"/>
              <w:rPr>
                <w:rFonts w:ascii="Times New Roman" w:hAnsi="Times New Roman" w:cs="Times New Roman"/>
              </w:rPr>
            </w:pPr>
            <w:r w:rsidRPr="00C35F8A">
              <w:rPr>
                <w:rFonts w:ascii="Times New Roman" w:hAnsi="Times New Roman" w:cs="Times New Roman"/>
                <w:spacing w:val="-1"/>
              </w:rPr>
              <w:t>Teaching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569" w:rsidRPr="00664B7E" w:rsidRDefault="00710569" w:rsidP="00710569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569" w:rsidRPr="00664B7E" w:rsidRDefault="00710569" w:rsidP="00710569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569" w:rsidRPr="00664B7E" w:rsidRDefault="00710569" w:rsidP="00684815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0569" w:rsidRPr="00C35F8A" w:rsidTr="00710569">
        <w:trPr>
          <w:trHeight w:val="567"/>
        </w:trPr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569" w:rsidRDefault="00710569" w:rsidP="00664B7E">
            <w:pPr>
              <w:pStyle w:val="TableParagraph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Writing </w:t>
            </w:r>
            <w:r w:rsidRPr="00C35F8A">
              <w:rPr>
                <w:rFonts w:ascii="Times New Roman" w:hAnsi="Times New Roman" w:cs="Times New Roman"/>
                <w:spacing w:val="-1"/>
              </w:rPr>
              <w:t>Publication</w:t>
            </w:r>
            <w:r>
              <w:rPr>
                <w:rFonts w:ascii="Times New Roman" w:hAnsi="Times New Roman" w:cs="Times New Roman"/>
                <w:spacing w:val="-1"/>
              </w:rPr>
              <w:t>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569" w:rsidRPr="00664B7E" w:rsidRDefault="00710569" w:rsidP="00710569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569" w:rsidRPr="00664B7E" w:rsidRDefault="00710569" w:rsidP="00710569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569" w:rsidRPr="00664B7E" w:rsidRDefault="00710569" w:rsidP="00684815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0569" w:rsidRPr="00C35F8A" w:rsidTr="00710569">
        <w:trPr>
          <w:trHeight w:val="567"/>
        </w:trPr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569" w:rsidRDefault="00710569" w:rsidP="00664B7E">
            <w:pPr>
              <w:pStyle w:val="TableParagraph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P</w:t>
            </w:r>
            <w:r w:rsidRPr="00C35F8A">
              <w:rPr>
                <w:rFonts w:ascii="Times New Roman" w:hAnsi="Times New Roman" w:cs="Times New Roman"/>
                <w:spacing w:val="-1"/>
              </w:rPr>
              <w:t>resentation</w:t>
            </w:r>
            <w:r>
              <w:rPr>
                <w:rFonts w:ascii="Times New Roman" w:hAnsi="Times New Roman" w:cs="Times New Roman"/>
                <w:spacing w:val="-1"/>
              </w:rPr>
              <w:t xml:space="preserve"> at conferences/meetings/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etc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569" w:rsidRPr="00664B7E" w:rsidRDefault="00710569" w:rsidP="00710569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569" w:rsidRPr="00664B7E" w:rsidRDefault="00710569" w:rsidP="00710569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569" w:rsidRPr="00664B7E" w:rsidRDefault="00710569" w:rsidP="00684815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0569" w:rsidRPr="00C35F8A" w:rsidTr="00710569">
        <w:trPr>
          <w:trHeight w:val="567"/>
        </w:trPr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569" w:rsidRDefault="00710569" w:rsidP="00664B7E">
            <w:pPr>
              <w:pStyle w:val="TableParagraph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Administrative work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569" w:rsidRPr="00664B7E" w:rsidRDefault="00710569" w:rsidP="00710569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569" w:rsidRPr="00664B7E" w:rsidRDefault="00710569" w:rsidP="00710569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569" w:rsidRPr="00664B7E" w:rsidRDefault="00710569" w:rsidP="00684815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10569" w:rsidRPr="00C35F8A" w:rsidTr="00710569">
        <w:trPr>
          <w:trHeight w:val="567"/>
        </w:trPr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569" w:rsidRDefault="00710569" w:rsidP="00664B7E">
            <w:pPr>
              <w:pStyle w:val="TableParagraph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(specify)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569" w:rsidRPr="00664B7E" w:rsidRDefault="00710569" w:rsidP="00710569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569" w:rsidRPr="00664B7E" w:rsidRDefault="00710569" w:rsidP="00710569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569" w:rsidRPr="00664B7E" w:rsidRDefault="00710569" w:rsidP="00684815">
            <w:pPr>
              <w:pStyle w:val="TableParagraph"/>
              <w:spacing w:before="60" w:after="6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64B7E" w:rsidRDefault="00664B7E">
      <w:pPr>
        <w:rPr>
          <w:sz w:val="24"/>
          <w:szCs w:val="24"/>
        </w:rPr>
      </w:pPr>
    </w:p>
    <w:p w:rsidR="00664B7E" w:rsidRPr="009E42E2" w:rsidRDefault="00664B7E" w:rsidP="00664B7E">
      <w:pPr>
        <w:tabs>
          <w:tab w:val="left" w:pos="3969"/>
          <w:tab w:val="left" w:pos="5670"/>
          <w:tab w:val="left" w:pos="7938"/>
          <w:tab w:val="right" w:pos="9356"/>
        </w:tabs>
        <w:spacing w:before="360"/>
        <w:rPr>
          <w:sz w:val="24"/>
          <w:szCs w:val="24"/>
          <w:u w:val="dotted"/>
        </w:rPr>
      </w:pPr>
      <w:r w:rsidRPr="003215B4">
        <w:rPr>
          <w:sz w:val="24"/>
          <w:szCs w:val="24"/>
          <w:u w:val="dotted"/>
        </w:rPr>
        <w:tab/>
      </w:r>
      <w:r w:rsidRPr="009E42E2">
        <w:rPr>
          <w:sz w:val="24"/>
          <w:szCs w:val="24"/>
        </w:rPr>
        <w:tab/>
      </w:r>
      <w:r w:rsidRPr="009E42E2">
        <w:rPr>
          <w:sz w:val="24"/>
          <w:szCs w:val="24"/>
          <w:u w:val="dotted"/>
        </w:rPr>
        <w:tab/>
      </w:r>
    </w:p>
    <w:p w:rsidR="00664B7E" w:rsidRDefault="00664B7E" w:rsidP="00664B7E">
      <w:pPr>
        <w:tabs>
          <w:tab w:val="left" w:pos="567"/>
          <w:tab w:val="left" w:pos="6096"/>
          <w:tab w:val="left" w:pos="7371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3215B4">
        <w:rPr>
          <w:sz w:val="24"/>
          <w:szCs w:val="24"/>
        </w:rPr>
        <w:t>Signature</w:t>
      </w:r>
      <w:r>
        <w:rPr>
          <w:sz w:val="24"/>
          <w:szCs w:val="24"/>
        </w:rPr>
        <w:t xml:space="preserve"> of principal investigator</w:t>
      </w:r>
      <w:r w:rsidRPr="003215B4">
        <w:rPr>
          <w:sz w:val="24"/>
          <w:szCs w:val="24"/>
        </w:rPr>
        <w:tab/>
        <w:t>Date</w:t>
      </w:r>
    </w:p>
    <w:p w:rsidR="00664B7E" w:rsidRPr="00664B7E" w:rsidRDefault="00664B7E">
      <w:pPr>
        <w:rPr>
          <w:sz w:val="24"/>
          <w:szCs w:val="24"/>
        </w:rPr>
      </w:pPr>
    </w:p>
    <w:sectPr w:rsidR="00664B7E" w:rsidRPr="00664B7E" w:rsidSect="00ED204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31" w:rsidRDefault="00E02231">
      <w:r>
        <w:separator/>
      </w:r>
    </w:p>
  </w:endnote>
  <w:endnote w:type="continuationSeparator" w:id="0">
    <w:p w:rsidR="00E02231" w:rsidRDefault="00E0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7E" w:rsidRDefault="00BE6D7E" w:rsidP="006B1C40">
    <w:pPr>
      <w:pStyle w:val="Header"/>
      <w:tabs>
        <w:tab w:val="clear" w:pos="4153"/>
        <w:tab w:val="clear" w:pos="8306"/>
        <w:tab w:val="left" w:pos="3402"/>
        <w:tab w:val="right" w:pos="8820"/>
      </w:tabs>
      <w:jc w:val="left"/>
      <w:rPr>
        <w:rFonts w:ascii="Verdana" w:hAnsi="Verdana" w:cs="Arial"/>
        <w:sz w:val="20"/>
      </w:rPr>
    </w:pPr>
  </w:p>
  <w:p w:rsidR="00BE6D7E" w:rsidRPr="006B1C40" w:rsidRDefault="006B1C40" w:rsidP="00724D7F">
    <w:pPr>
      <w:pStyle w:val="Header"/>
      <w:tabs>
        <w:tab w:val="clear" w:pos="4153"/>
        <w:tab w:val="clear" w:pos="8306"/>
        <w:tab w:val="right" w:pos="9072"/>
      </w:tabs>
      <w:jc w:val="left"/>
      <w:rPr>
        <w:sz w:val="22"/>
        <w:szCs w:val="22"/>
      </w:rPr>
    </w:pPr>
    <w:r w:rsidRPr="00710569">
      <w:rPr>
        <w:sz w:val="22"/>
        <w:szCs w:val="22"/>
      </w:rPr>
      <w:t>MCA-F-501</w:t>
    </w:r>
    <w:r w:rsidR="00824803">
      <w:rPr>
        <w:sz w:val="22"/>
        <w:szCs w:val="22"/>
      </w:rPr>
      <w:t>/</w:t>
    </w:r>
    <w:r w:rsidRPr="00710569">
      <w:rPr>
        <w:sz w:val="22"/>
        <w:szCs w:val="22"/>
      </w:rPr>
      <w:t>0</w:t>
    </w:r>
    <w:r w:rsidR="00724D7F" w:rsidRPr="00710569">
      <w:rPr>
        <w:sz w:val="22"/>
        <w:szCs w:val="22"/>
      </w:rPr>
      <w:t>2, v</w:t>
    </w:r>
    <w:r w:rsidRPr="00710569">
      <w:rPr>
        <w:sz w:val="22"/>
        <w:szCs w:val="22"/>
      </w:rPr>
      <w:t xml:space="preserve">ersion </w:t>
    </w:r>
    <w:r w:rsidR="00724D7F" w:rsidRPr="00710569">
      <w:rPr>
        <w:sz w:val="22"/>
        <w:szCs w:val="22"/>
      </w:rPr>
      <w:t>1</w:t>
    </w:r>
    <w:r w:rsidRPr="00710569">
      <w:rPr>
        <w:sz w:val="22"/>
        <w:szCs w:val="22"/>
      </w:rPr>
      <w:t xml:space="preserve"> –</w:t>
    </w:r>
    <w:r w:rsidR="0037559E">
      <w:rPr>
        <w:sz w:val="22"/>
        <w:szCs w:val="22"/>
      </w:rPr>
      <w:t xml:space="preserve"> 30 </w:t>
    </w:r>
    <w:r w:rsidR="004B3368">
      <w:rPr>
        <w:sz w:val="22"/>
        <w:szCs w:val="22"/>
      </w:rPr>
      <w:t>October</w:t>
    </w:r>
    <w:r w:rsidR="0037559E">
      <w:rPr>
        <w:sz w:val="22"/>
        <w:szCs w:val="22"/>
      </w:rPr>
      <w:t xml:space="preserve"> 2020</w:t>
    </w:r>
    <w:r w:rsidR="00BE6D7E" w:rsidRPr="00710569">
      <w:rPr>
        <w:sz w:val="22"/>
        <w:szCs w:val="22"/>
      </w:rPr>
      <w:tab/>
      <w:t xml:space="preserve">Page </w:t>
    </w:r>
    <w:r w:rsidR="00BE6D7E" w:rsidRPr="00710569">
      <w:rPr>
        <w:sz w:val="22"/>
        <w:szCs w:val="22"/>
      </w:rPr>
      <w:fldChar w:fldCharType="begin"/>
    </w:r>
    <w:r w:rsidR="00BE6D7E" w:rsidRPr="00710569">
      <w:rPr>
        <w:sz w:val="22"/>
        <w:szCs w:val="22"/>
      </w:rPr>
      <w:instrText xml:space="preserve"> PAGE </w:instrText>
    </w:r>
    <w:r w:rsidR="00BE6D7E" w:rsidRPr="00710569">
      <w:rPr>
        <w:sz w:val="22"/>
        <w:szCs w:val="22"/>
      </w:rPr>
      <w:fldChar w:fldCharType="separate"/>
    </w:r>
    <w:r w:rsidR="0051617D">
      <w:rPr>
        <w:noProof/>
        <w:sz w:val="22"/>
        <w:szCs w:val="22"/>
      </w:rPr>
      <w:t>2</w:t>
    </w:r>
    <w:r w:rsidR="00BE6D7E" w:rsidRPr="00710569">
      <w:rPr>
        <w:sz w:val="22"/>
        <w:szCs w:val="22"/>
      </w:rPr>
      <w:fldChar w:fldCharType="end"/>
    </w:r>
    <w:r w:rsidR="00BE6D7E" w:rsidRPr="00710569">
      <w:rPr>
        <w:sz w:val="22"/>
        <w:szCs w:val="22"/>
      </w:rPr>
      <w:t xml:space="preserve"> of </w:t>
    </w:r>
    <w:r w:rsidR="00BE6D7E" w:rsidRPr="00710569">
      <w:rPr>
        <w:sz w:val="22"/>
        <w:szCs w:val="22"/>
      </w:rPr>
      <w:fldChar w:fldCharType="begin"/>
    </w:r>
    <w:r w:rsidR="00BE6D7E" w:rsidRPr="00710569">
      <w:rPr>
        <w:sz w:val="22"/>
        <w:szCs w:val="22"/>
      </w:rPr>
      <w:instrText xml:space="preserve"> NUMPAGES </w:instrText>
    </w:r>
    <w:r w:rsidR="00BE6D7E" w:rsidRPr="00710569">
      <w:rPr>
        <w:sz w:val="22"/>
        <w:szCs w:val="22"/>
      </w:rPr>
      <w:fldChar w:fldCharType="separate"/>
    </w:r>
    <w:r w:rsidR="0051617D">
      <w:rPr>
        <w:noProof/>
        <w:sz w:val="22"/>
        <w:szCs w:val="22"/>
      </w:rPr>
      <w:t>2</w:t>
    </w:r>
    <w:r w:rsidR="00BE6D7E" w:rsidRPr="00710569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40" w:rsidRDefault="006B1C40" w:rsidP="006B1C40">
    <w:pPr>
      <w:pStyle w:val="Header"/>
      <w:tabs>
        <w:tab w:val="clear" w:pos="4153"/>
        <w:tab w:val="clear" w:pos="8306"/>
        <w:tab w:val="left" w:pos="3402"/>
        <w:tab w:val="right" w:pos="8820"/>
      </w:tabs>
      <w:jc w:val="left"/>
      <w:rPr>
        <w:rFonts w:ascii="Verdana" w:hAnsi="Verdana" w:cs="Arial"/>
        <w:sz w:val="20"/>
      </w:rPr>
    </w:pPr>
  </w:p>
  <w:p w:rsidR="006B1C40" w:rsidRPr="006B1C40" w:rsidRDefault="006B1C40" w:rsidP="007A24DC">
    <w:pPr>
      <w:pStyle w:val="Header"/>
      <w:tabs>
        <w:tab w:val="clear" w:pos="4153"/>
        <w:tab w:val="clear" w:pos="8306"/>
        <w:tab w:val="right" w:pos="8820"/>
      </w:tabs>
      <w:jc w:val="left"/>
      <w:rPr>
        <w:sz w:val="22"/>
        <w:szCs w:val="22"/>
      </w:rPr>
    </w:pPr>
    <w:r w:rsidRPr="00710569">
      <w:rPr>
        <w:sz w:val="22"/>
        <w:szCs w:val="22"/>
      </w:rPr>
      <w:t>MCA-</w:t>
    </w:r>
    <w:r w:rsidR="007A24DC" w:rsidRPr="00710569">
      <w:rPr>
        <w:sz w:val="22"/>
        <w:szCs w:val="22"/>
      </w:rPr>
      <w:t>T</w:t>
    </w:r>
    <w:r w:rsidRPr="00710569">
      <w:rPr>
        <w:sz w:val="22"/>
        <w:szCs w:val="22"/>
      </w:rPr>
      <w:t>-501</w:t>
    </w:r>
    <w:r w:rsidR="00824803">
      <w:rPr>
        <w:sz w:val="22"/>
        <w:szCs w:val="22"/>
      </w:rPr>
      <w:t>/</w:t>
    </w:r>
    <w:r w:rsidRPr="00710569">
      <w:rPr>
        <w:sz w:val="22"/>
        <w:szCs w:val="22"/>
      </w:rPr>
      <w:t>0</w:t>
    </w:r>
    <w:r w:rsidR="007A24DC" w:rsidRPr="00710569">
      <w:rPr>
        <w:sz w:val="22"/>
        <w:szCs w:val="22"/>
      </w:rPr>
      <w:t>2, v</w:t>
    </w:r>
    <w:r w:rsidRPr="00710569">
      <w:rPr>
        <w:sz w:val="22"/>
        <w:szCs w:val="22"/>
      </w:rPr>
      <w:t xml:space="preserve">ersion </w:t>
    </w:r>
    <w:r w:rsidR="007A24DC" w:rsidRPr="00710569">
      <w:rPr>
        <w:sz w:val="22"/>
        <w:szCs w:val="22"/>
      </w:rPr>
      <w:t>1</w:t>
    </w:r>
    <w:r w:rsidR="0042655D" w:rsidRPr="00710569">
      <w:rPr>
        <w:sz w:val="22"/>
        <w:szCs w:val="22"/>
      </w:rPr>
      <w:t xml:space="preserve"> –</w:t>
    </w:r>
    <w:r w:rsidR="0037559E">
      <w:rPr>
        <w:sz w:val="22"/>
        <w:szCs w:val="22"/>
      </w:rPr>
      <w:t xml:space="preserve"> 30 </w:t>
    </w:r>
    <w:r w:rsidR="004B3368">
      <w:rPr>
        <w:sz w:val="22"/>
        <w:szCs w:val="22"/>
      </w:rPr>
      <w:t>October</w:t>
    </w:r>
    <w:r w:rsidR="0037559E">
      <w:rPr>
        <w:sz w:val="22"/>
        <w:szCs w:val="22"/>
      </w:rPr>
      <w:t xml:space="preserve"> 2020</w:t>
    </w:r>
    <w:r w:rsidRPr="00710569">
      <w:rPr>
        <w:sz w:val="22"/>
        <w:szCs w:val="22"/>
      </w:rPr>
      <w:tab/>
      <w:t xml:space="preserve">Page </w:t>
    </w:r>
    <w:r w:rsidRPr="00710569">
      <w:rPr>
        <w:sz w:val="22"/>
        <w:szCs w:val="22"/>
      </w:rPr>
      <w:fldChar w:fldCharType="begin"/>
    </w:r>
    <w:r w:rsidRPr="00710569">
      <w:rPr>
        <w:sz w:val="22"/>
        <w:szCs w:val="22"/>
      </w:rPr>
      <w:instrText xml:space="preserve"> PAGE </w:instrText>
    </w:r>
    <w:r w:rsidRPr="00710569">
      <w:rPr>
        <w:sz w:val="22"/>
        <w:szCs w:val="22"/>
      </w:rPr>
      <w:fldChar w:fldCharType="separate"/>
    </w:r>
    <w:r w:rsidR="0051617D">
      <w:rPr>
        <w:noProof/>
        <w:sz w:val="22"/>
        <w:szCs w:val="22"/>
      </w:rPr>
      <w:t>1</w:t>
    </w:r>
    <w:r w:rsidRPr="00710569">
      <w:rPr>
        <w:sz w:val="22"/>
        <w:szCs w:val="22"/>
      </w:rPr>
      <w:fldChar w:fldCharType="end"/>
    </w:r>
    <w:r w:rsidRPr="00710569">
      <w:rPr>
        <w:sz w:val="22"/>
        <w:szCs w:val="22"/>
      </w:rPr>
      <w:t xml:space="preserve"> of </w:t>
    </w:r>
    <w:r w:rsidRPr="00710569">
      <w:rPr>
        <w:sz w:val="22"/>
        <w:szCs w:val="22"/>
      </w:rPr>
      <w:fldChar w:fldCharType="begin"/>
    </w:r>
    <w:r w:rsidRPr="00710569">
      <w:rPr>
        <w:sz w:val="22"/>
        <w:szCs w:val="22"/>
      </w:rPr>
      <w:instrText xml:space="preserve"> NUMPAGES </w:instrText>
    </w:r>
    <w:r w:rsidRPr="00710569">
      <w:rPr>
        <w:sz w:val="22"/>
        <w:szCs w:val="22"/>
      </w:rPr>
      <w:fldChar w:fldCharType="separate"/>
    </w:r>
    <w:r w:rsidR="0051617D">
      <w:rPr>
        <w:noProof/>
        <w:sz w:val="22"/>
        <w:szCs w:val="22"/>
      </w:rPr>
      <w:t>2</w:t>
    </w:r>
    <w:r w:rsidRPr="00710569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31" w:rsidRDefault="00E02231">
      <w:r>
        <w:separator/>
      </w:r>
    </w:p>
  </w:footnote>
  <w:footnote w:type="continuationSeparator" w:id="0">
    <w:p w:rsidR="00E02231" w:rsidRDefault="00E02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7E" w:rsidRPr="004B3368" w:rsidRDefault="00BD6452" w:rsidP="006B1C40">
    <w:pPr>
      <w:pStyle w:val="Header"/>
      <w:tabs>
        <w:tab w:val="clear" w:pos="4153"/>
        <w:tab w:val="clear" w:pos="8306"/>
        <w:tab w:val="right" w:pos="9072"/>
      </w:tabs>
      <w:rPr>
        <w:sz w:val="22"/>
        <w:szCs w:val="22"/>
        <w:lang w:val="de-DE"/>
      </w:rPr>
    </w:pPr>
    <w:r w:rsidRPr="004B3368">
      <w:rPr>
        <w:sz w:val="22"/>
        <w:szCs w:val="22"/>
        <w:lang w:val="de-DE"/>
      </w:rPr>
      <w:t xml:space="preserve">Declaration </w:t>
    </w:r>
    <w:r w:rsidR="00CF31B6" w:rsidRPr="004B3368">
      <w:rPr>
        <w:sz w:val="22"/>
        <w:szCs w:val="22"/>
        <w:lang w:val="de-DE"/>
      </w:rPr>
      <w:t xml:space="preserve">and Workload </w:t>
    </w:r>
    <w:r w:rsidR="00FC2832" w:rsidRPr="004B3368">
      <w:rPr>
        <w:sz w:val="22"/>
        <w:szCs w:val="22"/>
        <w:lang w:val="de-DE"/>
      </w:rPr>
      <w:t>o</w:t>
    </w:r>
    <w:r w:rsidRPr="004B3368">
      <w:rPr>
        <w:sz w:val="22"/>
        <w:szCs w:val="22"/>
        <w:lang w:val="de-DE"/>
      </w:rPr>
      <w:t>f Principal Investigator</w:t>
    </w:r>
    <w:r w:rsidR="006B1C40" w:rsidRPr="004B3368">
      <w:rPr>
        <w:sz w:val="22"/>
        <w:szCs w:val="22"/>
        <w:lang w:val="de-DE"/>
      </w:rPr>
      <w:tab/>
      <w:t>MCA The Gambia</w:t>
    </w:r>
  </w:p>
  <w:p w:rsidR="006B1C40" w:rsidRPr="006B1C40" w:rsidRDefault="006B1C40" w:rsidP="003A1D53">
    <w:pPr>
      <w:pStyle w:val="Header"/>
      <w:rPr>
        <w:sz w:val="22"/>
        <w:szCs w:val="22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17"/>
      <w:gridCol w:w="5220"/>
      <w:gridCol w:w="2169"/>
    </w:tblGrid>
    <w:tr w:rsidR="0042655D" w:rsidRPr="008E11C2" w:rsidTr="000E56C1">
      <w:trPr>
        <w:trHeight w:val="1523"/>
        <w:jc w:val="center"/>
      </w:trPr>
      <w:tc>
        <w:tcPr>
          <w:tcW w:w="2817" w:type="dxa"/>
          <w:tcBorders>
            <w:right w:val="single" w:sz="4" w:space="0" w:color="auto"/>
          </w:tcBorders>
        </w:tcPr>
        <w:p w:rsidR="0042655D" w:rsidRPr="008E11C2" w:rsidRDefault="0042655D" w:rsidP="000E56C1">
          <w:pPr>
            <w:jc w:val="center"/>
            <w:rPr>
              <w:rFonts w:ascii="Calibri" w:hAnsi="Calibri" w:cs="Calibri"/>
              <w:b/>
              <w:sz w:val="36"/>
            </w:rPr>
          </w:pPr>
          <w:r>
            <w:rPr>
              <w:rFonts w:ascii="Calibri" w:hAnsi="Calibri" w:cs="Calibri"/>
              <w:b/>
              <w:noProof/>
              <w:sz w:val="36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5ECBB204" wp14:editId="47793F3C">
                <wp:simplePos x="0" y="0"/>
                <wp:positionH relativeFrom="margin">
                  <wp:posOffset>344170</wp:posOffset>
                </wp:positionH>
                <wp:positionV relativeFrom="paragraph">
                  <wp:posOffset>86360</wp:posOffset>
                </wp:positionV>
                <wp:extent cx="885190" cy="769620"/>
                <wp:effectExtent l="0" t="0" r="0" b="0"/>
                <wp:wrapSquare wrapText="bothSides"/>
                <wp:docPr id="2" name="Picture 2" descr="Description: M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ption: MC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9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655D" w:rsidRPr="008E11C2" w:rsidRDefault="0042655D" w:rsidP="000E56C1">
          <w:pPr>
            <w:jc w:val="center"/>
            <w:rPr>
              <w:rFonts w:ascii="Calibri" w:hAnsi="Calibri" w:cs="Calibri"/>
              <w:b/>
              <w:sz w:val="40"/>
            </w:rPr>
          </w:pPr>
        </w:p>
      </w:tc>
      <w:tc>
        <w:tcPr>
          <w:tcW w:w="522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2655D" w:rsidRPr="00760F8B" w:rsidRDefault="007A24DC" w:rsidP="0042655D">
          <w:pPr>
            <w:jc w:val="center"/>
            <w:rPr>
              <w:rFonts w:ascii="Times New Roman Bold" w:hAnsi="Times New Roman Bold"/>
              <w:b/>
              <w:caps/>
              <w:sz w:val="28"/>
              <w:szCs w:val="28"/>
            </w:rPr>
          </w:pPr>
          <w:r w:rsidRPr="004B3368">
            <w:rPr>
              <w:rFonts w:ascii="Times New Roman Bold" w:hAnsi="Times New Roman Bold"/>
              <w:b/>
              <w:caps/>
              <w:sz w:val="28"/>
              <w:szCs w:val="28"/>
            </w:rPr>
            <w:t xml:space="preserve">Declaration </w:t>
          </w:r>
          <w:r w:rsidR="00AE0EFA" w:rsidRPr="004B3368">
            <w:rPr>
              <w:rFonts w:ascii="Times New Roman Bold" w:hAnsi="Times New Roman Bold"/>
              <w:b/>
              <w:caps/>
              <w:sz w:val="28"/>
              <w:szCs w:val="28"/>
            </w:rPr>
            <w:t xml:space="preserve">and Workload </w:t>
          </w:r>
          <w:r>
            <w:rPr>
              <w:rFonts w:ascii="Times New Roman Bold" w:hAnsi="Times New Roman Bold"/>
              <w:b/>
              <w:caps/>
              <w:sz w:val="28"/>
              <w:szCs w:val="28"/>
            </w:rPr>
            <w:t>of Principal Investigator</w:t>
          </w:r>
        </w:p>
      </w:tc>
      <w:tc>
        <w:tcPr>
          <w:tcW w:w="2169" w:type="dxa"/>
          <w:tcBorders>
            <w:left w:val="single" w:sz="4" w:space="0" w:color="auto"/>
          </w:tcBorders>
          <w:vAlign w:val="center"/>
        </w:tcPr>
        <w:p w:rsidR="0042655D" w:rsidRPr="00CB7473" w:rsidRDefault="0042655D" w:rsidP="00824803">
          <w:pPr>
            <w:jc w:val="center"/>
            <w:rPr>
              <w:bCs/>
              <w:sz w:val="28"/>
              <w:szCs w:val="28"/>
            </w:rPr>
          </w:pPr>
          <w:r w:rsidRPr="00CB7473">
            <w:rPr>
              <w:bCs/>
              <w:sz w:val="28"/>
              <w:szCs w:val="28"/>
            </w:rPr>
            <w:t>MCA-</w:t>
          </w:r>
          <w:r w:rsidR="006D7BB2">
            <w:rPr>
              <w:bCs/>
              <w:sz w:val="28"/>
              <w:szCs w:val="28"/>
            </w:rPr>
            <w:t>F</w:t>
          </w:r>
          <w:r w:rsidRPr="00CB7473">
            <w:rPr>
              <w:bCs/>
              <w:sz w:val="28"/>
              <w:szCs w:val="28"/>
            </w:rPr>
            <w:t>-501</w:t>
          </w:r>
          <w:r w:rsidR="00824803">
            <w:rPr>
              <w:bCs/>
              <w:sz w:val="28"/>
              <w:szCs w:val="28"/>
            </w:rPr>
            <w:t>/</w:t>
          </w:r>
          <w:r w:rsidRPr="00CB7473">
            <w:rPr>
              <w:bCs/>
              <w:sz w:val="28"/>
              <w:szCs w:val="28"/>
            </w:rPr>
            <w:t>0</w:t>
          </w:r>
          <w:r w:rsidR="007A24DC">
            <w:rPr>
              <w:bCs/>
              <w:sz w:val="28"/>
              <w:szCs w:val="28"/>
            </w:rPr>
            <w:t>2</w:t>
          </w:r>
        </w:p>
      </w:tc>
    </w:tr>
  </w:tbl>
  <w:p w:rsidR="00BE6D7E" w:rsidRPr="00902C82" w:rsidRDefault="00BE6D7E" w:rsidP="0042655D">
    <w:pPr>
      <w:pStyle w:val="Header"/>
      <w:jc w:val="lef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1F8"/>
    <w:multiLevelType w:val="hybridMultilevel"/>
    <w:tmpl w:val="0AD27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A5BDA"/>
    <w:multiLevelType w:val="singleLevel"/>
    <w:tmpl w:val="0A1EA2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34158F3"/>
    <w:multiLevelType w:val="hybridMultilevel"/>
    <w:tmpl w:val="70305A1C"/>
    <w:lvl w:ilvl="0" w:tplc="6E74D3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D11CD3"/>
    <w:multiLevelType w:val="multilevel"/>
    <w:tmpl w:val="2306287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9AC09F7"/>
    <w:multiLevelType w:val="hybridMultilevel"/>
    <w:tmpl w:val="F3941FA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314213"/>
    <w:multiLevelType w:val="multilevel"/>
    <w:tmpl w:val="2EEEB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7646B55"/>
    <w:multiLevelType w:val="hybridMultilevel"/>
    <w:tmpl w:val="E744B54A"/>
    <w:lvl w:ilvl="0" w:tplc="4A064640">
      <w:start w:val="1"/>
      <w:numFmt w:val="decimal"/>
      <w:lvlText w:val="%1."/>
      <w:lvlJc w:val="left"/>
      <w:pPr>
        <w:ind w:left="627" w:hanging="533"/>
        <w:jc w:val="left"/>
      </w:pPr>
      <w:rPr>
        <w:rFonts w:ascii="Calibri" w:eastAsia="Calibri" w:hAnsi="Calibri" w:hint="default"/>
        <w:spacing w:val="-1"/>
        <w:w w:val="102"/>
        <w:sz w:val="22"/>
        <w:szCs w:val="22"/>
      </w:rPr>
    </w:lvl>
    <w:lvl w:ilvl="1" w:tplc="7292D794">
      <w:start w:val="1"/>
      <w:numFmt w:val="bullet"/>
      <w:lvlText w:val="•"/>
      <w:lvlJc w:val="left"/>
      <w:pPr>
        <w:ind w:left="1501" w:hanging="533"/>
      </w:pPr>
      <w:rPr>
        <w:rFonts w:hint="default"/>
      </w:rPr>
    </w:lvl>
    <w:lvl w:ilvl="2" w:tplc="D1FA1CCC">
      <w:start w:val="1"/>
      <w:numFmt w:val="bullet"/>
      <w:lvlText w:val="•"/>
      <w:lvlJc w:val="left"/>
      <w:pPr>
        <w:ind w:left="2374" w:hanging="533"/>
      </w:pPr>
      <w:rPr>
        <w:rFonts w:hint="default"/>
      </w:rPr>
    </w:lvl>
    <w:lvl w:ilvl="3" w:tplc="434AEDA8">
      <w:start w:val="1"/>
      <w:numFmt w:val="bullet"/>
      <w:lvlText w:val="•"/>
      <w:lvlJc w:val="left"/>
      <w:pPr>
        <w:ind w:left="3247" w:hanging="533"/>
      </w:pPr>
      <w:rPr>
        <w:rFonts w:hint="default"/>
      </w:rPr>
    </w:lvl>
    <w:lvl w:ilvl="4" w:tplc="CD22333A">
      <w:start w:val="1"/>
      <w:numFmt w:val="bullet"/>
      <w:lvlText w:val="•"/>
      <w:lvlJc w:val="left"/>
      <w:pPr>
        <w:ind w:left="4120" w:hanging="533"/>
      </w:pPr>
      <w:rPr>
        <w:rFonts w:hint="default"/>
      </w:rPr>
    </w:lvl>
    <w:lvl w:ilvl="5" w:tplc="903A9666">
      <w:start w:val="1"/>
      <w:numFmt w:val="bullet"/>
      <w:lvlText w:val="•"/>
      <w:lvlJc w:val="left"/>
      <w:pPr>
        <w:ind w:left="4994" w:hanging="533"/>
      </w:pPr>
      <w:rPr>
        <w:rFonts w:hint="default"/>
      </w:rPr>
    </w:lvl>
    <w:lvl w:ilvl="6" w:tplc="487E8D72">
      <w:start w:val="1"/>
      <w:numFmt w:val="bullet"/>
      <w:lvlText w:val="•"/>
      <w:lvlJc w:val="left"/>
      <w:pPr>
        <w:ind w:left="5867" w:hanging="533"/>
      </w:pPr>
      <w:rPr>
        <w:rFonts w:hint="default"/>
      </w:rPr>
    </w:lvl>
    <w:lvl w:ilvl="7" w:tplc="CEECDF52">
      <w:start w:val="1"/>
      <w:numFmt w:val="bullet"/>
      <w:lvlText w:val="•"/>
      <w:lvlJc w:val="left"/>
      <w:pPr>
        <w:ind w:left="6740" w:hanging="533"/>
      </w:pPr>
      <w:rPr>
        <w:rFonts w:hint="default"/>
      </w:rPr>
    </w:lvl>
    <w:lvl w:ilvl="8" w:tplc="E0223488">
      <w:start w:val="1"/>
      <w:numFmt w:val="bullet"/>
      <w:lvlText w:val="•"/>
      <w:lvlJc w:val="left"/>
      <w:pPr>
        <w:ind w:left="7613" w:hanging="533"/>
      </w:pPr>
      <w:rPr>
        <w:rFonts w:hint="default"/>
      </w:rPr>
    </w:lvl>
  </w:abstractNum>
  <w:abstractNum w:abstractNumId="7">
    <w:nsid w:val="2F767B25"/>
    <w:multiLevelType w:val="hybridMultilevel"/>
    <w:tmpl w:val="858A790A"/>
    <w:lvl w:ilvl="0" w:tplc="E4E488CC">
      <w:start w:val="3"/>
      <w:numFmt w:val="bullet"/>
      <w:lvlText w:val="-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15F423B"/>
    <w:multiLevelType w:val="hybridMultilevel"/>
    <w:tmpl w:val="11DA1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A087510"/>
    <w:multiLevelType w:val="hybridMultilevel"/>
    <w:tmpl w:val="CBF89616"/>
    <w:lvl w:ilvl="0" w:tplc="2792616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942EB"/>
    <w:multiLevelType w:val="hybridMultilevel"/>
    <w:tmpl w:val="E9E809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973A50"/>
    <w:multiLevelType w:val="hybridMultilevel"/>
    <w:tmpl w:val="41CEE09C"/>
    <w:lvl w:ilvl="0" w:tplc="8FFE9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665E10"/>
    <w:multiLevelType w:val="hybridMultilevel"/>
    <w:tmpl w:val="8CF63CD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670737C"/>
    <w:multiLevelType w:val="multilevel"/>
    <w:tmpl w:val="F15631FE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48CA2B9F"/>
    <w:multiLevelType w:val="hybridMultilevel"/>
    <w:tmpl w:val="5FE0901C"/>
    <w:lvl w:ilvl="0" w:tplc="18722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9E3D5C"/>
    <w:multiLevelType w:val="hybridMultilevel"/>
    <w:tmpl w:val="91828DF0"/>
    <w:lvl w:ilvl="0" w:tplc="605E7F5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96975"/>
    <w:multiLevelType w:val="hybridMultilevel"/>
    <w:tmpl w:val="5BF2C4B2"/>
    <w:lvl w:ilvl="0" w:tplc="7B60B8D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896595"/>
    <w:multiLevelType w:val="singleLevel"/>
    <w:tmpl w:val="AE2444C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>
    <w:nsid w:val="635C7D7D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9">
    <w:nsid w:val="6A6F0326"/>
    <w:multiLevelType w:val="hybridMultilevel"/>
    <w:tmpl w:val="AF861598"/>
    <w:lvl w:ilvl="0" w:tplc="45868EEE">
      <w:start w:val="1"/>
      <w:numFmt w:val="bullet"/>
      <w:lvlText w:val=""/>
      <w:lvlJc w:val="left"/>
      <w:pPr>
        <w:tabs>
          <w:tab w:val="num" w:pos="1077"/>
        </w:tabs>
        <w:ind w:left="107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C3F75FC"/>
    <w:multiLevelType w:val="hybridMultilevel"/>
    <w:tmpl w:val="11DA19B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0204FE"/>
    <w:multiLevelType w:val="hybridMultilevel"/>
    <w:tmpl w:val="66B0F1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"/>
  </w:num>
  <w:num w:numId="4">
    <w:abstractNumId w:val="4"/>
  </w:num>
  <w:num w:numId="5">
    <w:abstractNumId w:val="16"/>
  </w:num>
  <w:num w:numId="6">
    <w:abstractNumId w:val="19"/>
  </w:num>
  <w:num w:numId="7">
    <w:abstractNumId w:val="2"/>
  </w:num>
  <w:num w:numId="8">
    <w:abstractNumId w:val="12"/>
  </w:num>
  <w:num w:numId="9">
    <w:abstractNumId w:val="0"/>
  </w:num>
  <w:num w:numId="10">
    <w:abstractNumId w:val="14"/>
  </w:num>
  <w:num w:numId="11">
    <w:abstractNumId w:val="15"/>
  </w:num>
  <w:num w:numId="12">
    <w:abstractNumId w:val="8"/>
  </w:num>
  <w:num w:numId="13">
    <w:abstractNumId w:val="7"/>
  </w:num>
  <w:num w:numId="14">
    <w:abstractNumId w:val="10"/>
  </w:num>
  <w:num w:numId="15">
    <w:abstractNumId w:val="11"/>
  </w:num>
  <w:num w:numId="16">
    <w:abstractNumId w:val="9"/>
  </w:num>
  <w:num w:numId="17">
    <w:abstractNumId w:val="5"/>
  </w:num>
  <w:num w:numId="18">
    <w:abstractNumId w:val="3"/>
  </w:num>
  <w:num w:numId="19">
    <w:abstractNumId w:val="20"/>
  </w:num>
  <w:num w:numId="2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B2"/>
    <w:rsid w:val="00000975"/>
    <w:rsid w:val="00016BE5"/>
    <w:rsid w:val="000228CA"/>
    <w:rsid w:val="00024965"/>
    <w:rsid w:val="00026D29"/>
    <w:rsid w:val="00032B1D"/>
    <w:rsid w:val="00036A71"/>
    <w:rsid w:val="000427C3"/>
    <w:rsid w:val="000464FA"/>
    <w:rsid w:val="00051DC4"/>
    <w:rsid w:val="00061700"/>
    <w:rsid w:val="00064EFC"/>
    <w:rsid w:val="00065384"/>
    <w:rsid w:val="000700BA"/>
    <w:rsid w:val="00070A1F"/>
    <w:rsid w:val="00070FDD"/>
    <w:rsid w:val="00075960"/>
    <w:rsid w:val="0007769C"/>
    <w:rsid w:val="00083EC9"/>
    <w:rsid w:val="00093F3D"/>
    <w:rsid w:val="000A7FFB"/>
    <w:rsid w:val="000B115F"/>
    <w:rsid w:val="000B2F31"/>
    <w:rsid w:val="000B37C5"/>
    <w:rsid w:val="000B563C"/>
    <w:rsid w:val="000B68DD"/>
    <w:rsid w:val="000C1786"/>
    <w:rsid w:val="000C3900"/>
    <w:rsid w:val="000C5259"/>
    <w:rsid w:val="000C61CF"/>
    <w:rsid w:val="000E1868"/>
    <w:rsid w:val="000E420F"/>
    <w:rsid w:val="000F0631"/>
    <w:rsid w:val="000F2AD8"/>
    <w:rsid w:val="000F551D"/>
    <w:rsid w:val="000F6072"/>
    <w:rsid w:val="00100618"/>
    <w:rsid w:val="00122F4A"/>
    <w:rsid w:val="00124ADE"/>
    <w:rsid w:val="00126961"/>
    <w:rsid w:val="001277BA"/>
    <w:rsid w:val="001311DA"/>
    <w:rsid w:val="00135351"/>
    <w:rsid w:val="0014157F"/>
    <w:rsid w:val="00146B6D"/>
    <w:rsid w:val="00147A89"/>
    <w:rsid w:val="001517FD"/>
    <w:rsid w:val="00161F17"/>
    <w:rsid w:val="00161F95"/>
    <w:rsid w:val="00166E7F"/>
    <w:rsid w:val="00172871"/>
    <w:rsid w:val="001761F3"/>
    <w:rsid w:val="00180E10"/>
    <w:rsid w:val="00181191"/>
    <w:rsid w:val="001849DC"/>
    <w:rsid w:val="0019478E"/>
    <w:rsid w:val="001B04DD"/>
    <w:rsid w:val="001B0C11"/>
    <w:rsid w:val="001B32C3"/>
    <w:rsid w:val="001B41D1"/>
    <w:rsid w:val="001C1E7A"/>
    <w:rsid w:val="001C27D2"/>
    <w:rsid w:val="001C4AE0"/>
    <w:rsid w:val="001D0E6B"/>
    <w:rsid w:val="001D18A1"/>
    <w:rsid w:val="001D3F06"/>
    <w:rsid w:val="001E368C"/>
    <w:rsid w:val="001E6DFD"/>
    <w:rsid w:val="001F0D24"/>
    <w:rsid w:val="001F3B7A"/>
    <w:rsid w:val="001F606B"/>
    <w:rsid w:val="00201E93"/>
    <w:rsid w:val="0020475E"/>
    <w:rsid w:val="00206C4E"/>
    <w:rsid w:val="002101C1"/>
    <w:rsid w:val="00221679"/>
    <w:rsid w:val="00225D1A"/>
    <w:rsid w:val="002330AC"/>
    <w:rsid w:val="00236356"/>
    <w:rsid w:val="00237453"/>
    <w:rsid w:val="002474BA"/>
    <w:rsid w:val="002542F0"/>
    <w:rsid w:val="002565F0"/>
    <w:rsid w:val="00262ACB"/>
    <w:rsid w:val="002637E6"/>
    <w:rsid w:val="00264337"/>
    <w:rsid w:val="00264E29"/>
    <w:rsid w:val="002712CA"/>
    <w:rsid w:val="0028137D"/>
    <w:rsid w:val="002821F8"/>
    <w:rsid w:val="00282C63"/>
    <w:rsid w:val="002863EA"/>
    <w:rsid w:val="0028767C"/>
    <w:rsid w:val="00295282"/>
    <w:rsid w:val="002A1087"/>
    <w:rsid w:val="002A680A"/>
    <w:rsid w:val="002B5AD0"/>
    <w:rsid w:val="002B6FA8"/>
    <w:rsid w:val="002D4353"/>
    <w:rsid w:val="002D4FF1"/>
    <w:rsid w:val="002D61EA"/>
    <w:rsid w:val="002D72E1"/>
    <w:rsid w:val="002D7918"/>
    <w:rsid w:val="002E03DA"/>
    <w:rsid w:val="002E098A"/>
    <w:rsid w:val="002E449F"/>
    <w:rsid w:val="002E7321"/>
    <w:rsid w:val="002F0F21"/>
    <w:rsid w:val="002F3F0F"/>
    <w:rsid w:val="002F50C4"/>
    <w:rsid w:val="00300D0C"/>
    <w:rsid w:val="00311A5A"/>
    <w:rsid w:val="003127CF"/>
    <w:rsid w:val="00322245"/>
    <w:rsid w:val="00323558"/>
    <w:rsid w:val="00323D7A"/>
    <w:rsid w:val="00327F1E"/>
    <w:rsid w:val="00332711"/>
    <w:rsid w:val="0034001D"/>
    <w:rsid w:val="003411DF"/>
    <w:rsid w:val="003411F6"/>
    <w:rsid w:val="003541BB"/>
    <w:rsid w:val="003565CD"/>
    <w:rsid w:val="00356A4C"/>
    <w:rsid w:val="0036260E"/>
    <w:rsid w:val="00362CD4"/>
    <w:rsid w:val="00366EA6"/>
    <w:rsid w:val="00372604"/>
    <w:rsid w:val="00372D21"/>
    <w:rsid w:val="00373B51"/>
    <w:rsid w:val="0037559E"/>
    <w:rsid w:val="0038264B"/>
    <w:rsid w:val="00384789"/>
    <w:rsid w:val="00386DAE"/>
    <w:rsid w:val="00387EB5"/>
    <w:rsid w:val="003959B1"/>
    <w:rsid w:val="003A05FB"/>
    <w:rsid w:val="003A1D53"/>
    <w:rsid w:val="003A2FB3"/>
    <w:rsid w:val="003B1A8A"/>
    <w:rsid w:val="003B3DA2"/>
    <w:rsid w:val="003B5AE4"/>
    <w:rsid w:val="003B692A"/>
    <w:rsid w:val="003B6E02"/>
    <w:rsid w:val="003B721F"/>
    <w:rsid w:val="003C48BE"/>
    <w:rsid w:val="003C7F07"/>
    <w:rsid w:val="003D2253"/>
    <w:rsid w:val="003D4416"/>
    <w:rsid w:val="003D6385"/>
    <w:rsid w:val="003E1908"/>
    <w:rsid w:val="003E3756"/>
    <w:rsid w:val="003E5718"/>
    <w:rsid w:val="003E6BFA"/>
    <w:rsid w:val="003F0D8B"/>
    <w:rsid w:val="003F3BAA"/>
    <w:rsid w:val="003F4E3D"/>
    <w:rsid w:val="003F5327"/>
    <w:rsid w:val="004004A5"/>
    <w:rsid w:val="004004BA"/>
    <w:rsid w:val="00406AA5"/>
    <w:rsid w:val="00416C0A"/>
    <w:rsid w:val="004178B1"/>
    <w:rsid w:val="0041797E"/>
    <w:rsid w:val="0042655D"/>
    <w:rsid w:val="00426FCD"/>
    <w:rsid w:val="004328EF"/>
    <w:rsid w:val="00444EDC"/>
    <w:rsid w:val="0044727A"/>
    <w:rsid w:val="00447FDD"/>
    <w:rsid w:val="00451D23"/>
    <w:rsid w:val="00453863"/>
    <w:rsid w:val="00454544"/>
    <w:rsid w:val="00455688"/>
    <w:rsid w:val="00465045"/>
    <w:rsid w:val="004706B5"/>
    <w:rsid w:val="00473ED8"/>
    <w:rsid w:val="00481273"/>
    <w:rsid w:val="00490D6B"/>
    <w:rsid w:val="004913DA"/>
    <w:rsid w:val="0049483C"/>
    <w:rsid w:val="004A0F54"/>
    <w:rsid w:val="004B3368"/>
    <w:rsid w:val="004C215E"/>
    <w:rsid w:val="004C21ED"/>
    <w:rsid w:val="004D7502"/>
    <w:rsid w:val="004F02B2"/>
    <w:rsid w:val="004F5570"/>
    <w:rsid w:val="004F61E0"/>
    <w:rsid w:val="004F7308"/>
    <w:rsid w:val="00504FD3"/>
    <w:rsid w:val="00506529"/>
    <w:rsid w:val="0051617D"/>
    <w:rsid w:val="00523768"/>
    <w:rsid w:val="00525F54"/>
    <w:rsid w:val="00530989"/>
    <w:rsid w:val="0053728F"/>
    <w:rsid w:val="00541F50"/>
    <w:rsid w:val="005479D1"/>
    <w:rsid w:val="00556A31"/>
    <w:rsid w:val="0056261A"/>
    <w:rsid w:val="00567C20"/>
    <w:rsid w:val="0057011D"/>
    <w:rsid w:val="0057049C"/>
    <w:rsid w:val="0057071F"/>
    <w:rsid w:val="00575895"/>
    <w:rsid w:val="00580F58"/>
    <w:rsid w:val="00583BD6"/>
    <w:rsid w:val="005843CD"/>
    <w:rsid w:val="00587A62"/>
    <w:rsid w:val="00587D07"/>
    <w:rsid w:val="005933BE"/>
    <w:rsid w:val="005A0806"/>
    <w:rsid w:val="005A0F22"/>
    <w:rsid w:val="005A401A"/>
    <w:rsid w:val="005A657D"/>
    <w:rsid w:val="005A67A7"/>
    <w:rsid w:val="005B11DE"/>
    <w:rsid w:val="005B6564"/>
    <w:rsid w:val="005C3C4B"/>
    <w:rsid w:val="005C594B"/>
    <w:rsid w:val="005C6A07"/>
    <w:rsid w:val="005C7492"/>
    <w:rsid w:val="005E7C1C"/>
    <w:rsid w:val="005F134C"/>
    <w:rsid w:val="006004F9"/>
    <w:rsid w:val="006059F5"/>
    <w:rsid w:val="006224EB"/>
    <w:rsid w:val="00623920"/>
    <w:rsid w:val="0062790A"/>
    <w:rsid w:val="00631D64"/>
    <w:rsid w:val="006373CD"/>
    <w:rsid w:val="00646E73"/>
    <w:rsid w:val="006518EC"/>
    <w:rsid w:val="00652148"/>
    <w:rsid w:val="00664B7E"/>
    <w:rsid w:val="00667DD6"/>
    <w:rsid w:val="00674299"/>
    <w:rsid w:val="00684815"/>
    <w:rsid w:val="00686AB2"/>
    <w:rsid w:val="0069350F"/>
    <w:rsid w:val="0069686C"/>
    <w:rsid w:val="006A3561"/>
    <w:rsid w:val="006A677A"/>
    <w:rsid w:val="006A7167"/>
    <w:rsid w:val="006A77E5"/>
    <w:rsid w:val="006B1C40"/>
    <w:rsid w:val="006B3217"/>
    <w:rsid w:val="006C5C0A"/>
    <w:rsid w:val="006D04ED"/>
    <w:rsid w:val="006D6CED"/>
    <w:rsid w:val="006D7BB2"/>
    <w:rsid w:val="006E6DBD"/>
    <w:rsid w:val="006F2245"/>
    <w:rsid w:val="006F7EEF"/>
    <w:rsid w:val="007001DF"/>
    <w:rsid w:val="007038A7"/>
    <w:rsid w:val="00710569"/>
    <w:rsid w:val="00713F81"/>
    <w:rsid w:val="00714EB4"/>
    <w:rsid w:val="00724D7F"/>
    <w:rsid w:val="00726306"/>
    <w:rsid w:val="007265C8"/>
    <w:rsid w:val="00727992"/>
    <w:rsid w:val="00731C00"/>
    <w:rsid w:val="007337EA"/>
    <w:rsid w:val="007405F5"/>
    <w:rsid w:val="00740916"/>
    <w:rsid w:val="00747CAA"/>
    <w:rsid w:val="00747DF2"/>
    <w:rsid w:val="007500A3"/>
    <w:rsid w:val="00754665"/>
    <w:rsid w:val="007552D4"/>
    <w:rsid w:val="00771EC3"/>
    <w:rsid w:val="00777503"/>
    <w:rsid w:val="00784939"/>
    <w:rsid w:val="00795961"/>
    <w:rsid w:val="00795E48"/>
    <w:rsid w:val="00797457"/>
    <w:rsid w:val="007A24DC"/>
    <w:rsid w:val="007A2C70"/>
    <w:rsid w:val="007A2D82"/>
    <w:rsid w:val="007A3CCF"/>
    <w:rsid w:val="007A50AA"/>
    <w:rsid w:val="007A6212"/>
    <w:rsid w:val="007A6DAE"/>
    <w:rsid w:val="007A7E4C"/>
    <w:rsid w:val="007B75B0"/>
    <w:rsid w:val="007C2099"/>
    <w:rsid w:val="007C2862"/>
    <w:rsid w:val="007C7438"/>
    <w:rsid w:val="007E1DAA"/>
    <w:rsid w:val="007E66CC"/>
    <w:rsid w:val="007F0CCE"/>
    <w:rsid w:val="007F7570"/>
    <w:rsid w:val="00804712"/>
    <w:rsid w:val="00806EF4"/>
    <w:rsid w:val="00824803"/>
    <w:rsid w:val="00825501"/>
    <w:rsid w:val="00833067"/>
    <w:rsid w:val="00834A5A"/>
    <w:rsid w:val="0083593B"/>
    <w:rsid w:val="008469A8"/>
    <w:rsid w:val="0085676E"/>
    <w:rsid w:val="008602B9"/>
    <w:rsid w:val="008636D1"/>
    <w:rsid w:val="00863D9B"/>
    <w:rsid w:val="00866C1F"/>
    <w:rsid w:val="0087459D"/>
    <w:rsid w:val="00874661"/>
    <w:rsid w:val="00875306"/>
    <w:rsid w:val="00882CB4"/>
    <w:rsid w:val="008849FE"/>
    <w:rsid w:val="0088675B"/>
    <w:rsid w:val="008A1918"/>
    <w:rsid w:val="008A21D0"/>
    <w:rsid w:val="008A7AA2"/>
    <w:rsid w:val="008B58EB"/>
    <w:rsid w:val="008B661F"/>
    <w:rsid w:val="008C0717"/>
    <w:rsid w:val="008D37AF"/>
    <w:rsid w:val="008D4A9C"/>
    <w:rsid w:val="008E259B"/>
    <w:rsid w:val="008E283A"/>
    <w:rsid w:val="008E4342"/>
    <w:rsid w:val="008E4971"/>
    <w:rsid w:val="008E5EAB"/>
    <w:rsid w:val="008E7494"/>
    <w:rsid w:val="008F1F36"/>
    <w:rsid w:val="008F3AFA"/>
    <w:rsid w:val="00901E8B"/>
    <w:rsid w:val="00902AB3"/>
    <w:rsid w:val="00902C82"/>
    <w:rsid w:val="00905F22"/>
    <w:rsid w:val="00914555"/>
    <w:rsid w:val="00917FE0"/>
    <w:rsid w:val="00921368"/>
    <w:rsid w:val="00924CFE"/>
    <w:rsid w:val="0092653A"/>
    <w:rsid w:val="00942D22"/>
    <w:rsid w:val="0094680F"/>
    <w:rsid w:val="00947E52"/>
    <w:rsid w:val="00956317"/>
    <w:rsid w:val="009574AE"/>
    <w:rsid w:val="0096691B"/>
    <w:rsid w:val="009700A3"/>
    <w:rsid w:val="009714C3"/>
    <w:rsid w:val="009802C5"/>
    <w:rsid w:val="00980634"/>
    <w:rsid w:val="00984ABA"/>
    <w:rsid w:val="009900B1"/>
    <w:rsid w:val="00994BDC"/>
    <w:rsid w:val="00995297"/>
    <w:rsid w:val="00995CA4"/>
    <w:rsid w:val="009979AA"/>
    <w:rsid w:val="009A1C2F"/>
    <w:rsid w:val="009A3431"/>
    <w:rsid w:val="009A62B9"/>
    <w:rsid w:val="009B018A"/>
    <w:rsid w:val="009B51F5"/>
    <w:rsid w:val="009B5BAB"/>
    <w:rsid w:val="009C162C"/>
    <w:rsid w:val="009C3570"/>
    <w:rsid w:val="009D2EB6"/>
    <w:rsid w:val="009E0155"/>
    <w:rsid w:val="009E154B"/>
    <w:rsid w:val="009E2E22"/>
    <w:rsid w:val="009E42E2"/>
    <w:rsid w:val="009F0E4A"/>
    <w:rsid w:val="009F22EC"/>
    <w:rsid w:val="00A05FED"/>
    <w:rsid w:val="00A1331A"/>
    <w:rsid w:val="00A251CE"/>
    <w:rsid w:val="00A2655A"/>
    <w:rsid w:val="00A41AAE"/>
    <w:rsid w:val="00A4353D"/>
    <w:rsid w:val="00A46F6A"/>
    <w:rsid w:val="00A52184"/>
    <w:rsid w:val="00A63D8C"/>
    <w:rsid w:val="00A82FEB"/>
    <w:rsid w:val="00A84D87"/>
    <w:rsid w:val="00A923BE"/>
    <w:rsid w:val="00A95E35"/>
    <w:rsid w:val="00AA058E"/>
    <w:rsid w:val="00AA2AF2"/>
    <w:rsid w:val="00AA2AF8"/>
    <w:rsid w:val="00AA4585"/>
    <w:rsid w:val="00AA7063"/>
    <w:rsid w:val="00AB2619"/>
    <w:rsid w:val="00AB4223"/>
    <w:rsid w:val="00AC138D"/>
    <w:rsid w:val="00AC1F7D"/>
    <w:rsid w:val="00AE0EFA"/>
    <w:rsid w:val="00AF59A7"/>
    <w:rsid w:val="00AF7ACC"/>
    <w:rsid w:val="00B00D5C"/>
    <w:rsid w:val="00B03FC6"/>
    <w:rsid w:val="00B05505"/>
    <w:rsid w:val="00B05621"/>
    <w:rsid w:val="00B06E47"/>
    <w:rsid w:val="00B13985"/>
    <w:rsid w:val="00B202D7"/>
    <w:rsid w:val="00B25623"/>
    <w:rsid w:val="00B261D8"/>
    <w:rsid w:val="00B3228C"/>
    <w:rsid w:val="00B32B8F"/>
    <w:rsid w:val="00B367F8"/>
    <w:rsid w:val="00B40FF9"/>
    <w:rsid w:val="00B50DB3"/>
    <w:rsid w:val="00B7090D"/>
    <w:rsid w:val="00B71E51"/>
    <w:rsid w:val="00B735B4"/>
    <w:rsid w:val="00B751FA"/>
    <w:rsid w:val="00B83662"/>
    <w:rsid w:val="00B87EE9"/>
    <w:rsid w:val="00B95502"/>
    <w:rsid w:val="00B96569"/>
    <w:rsid w:val="00BB210D"/>
    <w:rsid w:val="00BB22D9"/>
    <w:rsid w:val="00BB374F"/>
    <w:rsid w:val="00BC6109"/>
    <w:rsid w:val="00BC6657"/>
    <w:rsid w:val="00BC7CC1"/>
    <w:rsid w:val="00BD05EA"/>
    <w:rsid w:val="00BD4895"/>
    <w:rsid w:val="00BD6452"/>
    <w:rsid w:val="00BD748F"/>
    <w:rsid w:val="00BD75A4"/>
    <w:rsid w:val="00BE693B"/>
    <w:rsid w:val="00BE6D7E"/>
    <w:rsid w:val="00BF2AF2"/>
    <w:rsid w:val="00BF2C9B"/>
    <w:rsid w:val="00C01380"/>
    <w:rsid w:val="00C01A23"/>
    <w:rsid w:val="00C05BD5"/>
    <w:rsid w:val="00C06BC1"/>
    <w:rsid w:val="00C11B04"/>
    <w:rsid w:val="00C127F6"/>
    <w:rsid w:val="00C25526"/>
    <w:rsid w:val="00C32F6B"/>
    <w:rsid w:val="00C35F8A"/>
    <w:rsid w:val="00C378EE"/>
    <w:rsid w:val="00C43A6A"/>
    <w:rsid w:val="00C46CC8"/>
    <w:rsid w:val="00C668F4"/>
    <w:rsid w:val="00C7016C"/>
    <w:rsid w:val="00C70A8F"/>
    <w:rsid w:val="00C73243"/>
    <w:rsid w:val="00C77A43"/>
    <w:rsid w:val="00C86240"/>
    <w:rsid w:val="00C92E00"/>
    <w:rsid w:val="00C93764"/>
    <w:rsid w:val="00C94DCD"/>
    <w:rsid w:val="00CA160A"/>
    <w:rsid w:val="00CA200C"/>
    <w:rsid w:val="00CA2924"/>
    <w:rsid w:val="00CA3D99"/>
    <w:rsid w:val="00CA4A67"/>
    <w:rsid w:val="00CA58CC"/>
    <w:rsid w:val="00CB3FEF"/>
    <w:rsid w:val="00CD0613"/>
    <w:rsid w:val="00CD3EB8"/>
    <w:rsid w:val="00CD485F"/>
    <w:rsid w:val="00CF1411"/>
    <w:rsid w:val="00CF31B6"/>
    <w:rsid w:val="00CF50BA"/>
    <w:rsid w:val="00D06348"/>
    <w:rsid w:val="00D06399"/>
    <w:rsid w:val="00D0698C"/>
    <w:rsid w:val="00D133DB"/>
    <w:rsid w:val="00D16BE5"/>
    <w:rsid w:val="00D16F19"/>
    <w:rsid w:val="00D1786F"/>
    <w:rsid w:val="00D26FE8"/>
    <w:rsid w:val="00D33672"/>
    <w:rsid w:val="00D34257"/>
    <w:rsid w:val="00D365C7"/>
    <w:rsid w:val="00D51AA1"/>
    <w:rsid w:val="00D5244E"/>
    <w:rsid w:val="00D525CF"/>
    <w:rsid w:val="00D55969"/>
    <w:rsid w:val="00D56092"/>
    <w:rsid w:val="00D61403"/>
    <w:rsid w:val="00D757D6"/>
    <w:rsid w:val="00D75E17"/>
    <w:rsid w:val="00D86F5B"/>
    <w:rsid w:val="00D909AE"/>
    <w:rsid w:val="00D938A6"/>
    <w:rsid w:val="00D93EB2"/>
    <w:rsid w:val="00D975F4"/>
    <w:rsid w:val="00DA08C1"/>
    <w:rsid w:val="00DA36BC"/>
    <w:rsid w:val="00DA5C44"/>
    <w:rsid w:val="00DA7E8D"/>
    <w:rsid w:val="00DB000A"/>
    <w:rsid w:val="00DB1826"/>
    <w:rsid w:val="00DB6A44"/>
    <w:rsid w:val="00DC38C2"/>
    <w:rsid w:val="00DC436F"/>
    <w:rsid w:val="00DD34B2"/>
    <w:rsid w:val="00DD5EC9"/>
    <w:rsid w:val="00DE384C"/>
    <w:rsid w:val="00DF46A5"/>
    <w:rsid w:val="00E02231"/>
    <w:rsid w:val="00E145AF"/>
    <w:rsid w:val="00E1468F"/>
    <w:rsid w:val="00E15F2B"/>
    <w:rsid w:val="00E23313"/>
    <w:rsid w:val="00E26D68"/>
    <w:rsid w:val="00E27ADD"/>
    <w:rsid w:val="00E30515"/>
    <w:rsid w:val="00E3126E"/>
    <w:rsid w:val="00E37403"/>
    <w:rsid w:val="00E37953"/>
    <w:rsid w:val="00E434A2"/>
    <w:rsid w:val="00E44A1B"/>
    <w:rsid w:val="00E458F2"/>
    <w:rsid w:val="00E47519"/>
    <w:rsid w:val="00E64AD0"/>
    <w:rsid w:val="00E67DC6"/>
    <w:rsid w:val="00E75173"/>
    <w:rsid w:val="00E77EAE"/>
    <w:rsid w:val="00E81F81"/>
    <w:rsid w:val="00E82979"/>
    <w:rsid w:val="00E83005"/>
    <w:rsid w:val="00E935D8"/>
    <w:rsid w:val="00E969A2"/>
    <w:rsid w:val="00EA363F"/>
    <w:rsid w:val="00EA612C"/>
    <w:rsid w:val="00EA62E0"/>
    <w:rsid w:val="00EA758D"/>
    <w:rsid w:val="00EC4535"/>
    <w:rsid w:val="00EC5378"/>
    <w:rsid w:val="00ED0DCB"/>
    <w:rsid w:val="00ED2046"/>
    <w:rsid w:val="00ED5031"/>
    <w:rsid w:val="00EE02FF"/>
    <w:rsid w:val="00EE4930"/>
    <w:rsid w:val="00EE5CD3"/>
    <w:rsid w:val="00EE61E4"/>
    <w:rsid w:val="00EE6869"/>
    <w:rsid w:val="00EE7F2C"/>
    <w:rsid w:val="00EF0828"/>
    <w:rsid w:val="00EF276F"/>
    <w:rsid w:val="00EF3887"/>
    <w:rsid w:val="00EF7E86"/>
    <w:rsid w:val="00F010DE"/>
    <w:rsid w:val="00F05E5D"/>
    <w:rsid w:val="00F10A93"/>
    <w:rsid w:val="00F15DBF"/>
    <w:rsid w:val="00F244FE"/>
    <w:rsid w:val="00F25696"/>
    <w:rsid w:val="00F27D92"/>
    <w:rsid w:val="00F30D0E"/>
    <w:rsid w:val="00F3143B"/>
    <w:rsid w:val="00F32B9F"/>
    <w:rsid w:val="00F34699"/>
    <w:rsid w:val="00F408FE"/>
    <w:rsid w:val="00F41F27"/>
    <w:rsid w:val="00F5541E"/>
    <w:rsid w:val="00F7063E"/>
    <w:rsid w:val="00F72300"/>
    <w:rsid w:val="00F72E4E"/>
    <w:rsid w:val="00F72FCF"/>
    <w:rsid w:val="00F73705"/>
    <w:rsid w:val="00F73D03"/>
    <w:rsid w:val="00F74C31"/>
    <w:rsid w:val="00F77A61"/>
    <w:rsid w:val="00F810A0"/>
    <w:rsid w:val="00F95E1D"/>
    <w:rsid w:val="00FA11BC"/>
    <w:rsid w:val="00FA5183"/>
    <w:rsid w:val="00FB20EC"/>
    <w:rsid w:val="00FC2832"/>
    <w:rsid w:val="00FC6BB2"/>
    <w:rsid w:val="00FD2B88"/>
    <w:rsid w:val="00FD3461"/>
    <w:rsid w:val="00FD68C9"/>
    <w:rsid w:val="00FE2C93"/>
    <w:rsid w:val="00FE39B2"/>
    <w:rsid w:val="00FE634F"/>
    <w:rsid w:val="00FF0611"/>
    <w:rsid w:val="00FF129C"/>
    <w:rsid w:val="00FF40B3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3CD"/>
    <w:rPr>
      <w:lang w:val="en-US" w:eastAsia="en-US"/>
    </w:rPr>
  </w:style>
  <w:style w:type="paragraph" w:styleId="Heading1">
    <w:name w:val="heading 1"/>
    <w:basedOn w:val="Normal"/>
    <w:next w:val="Normal"/>
    <w:qFormat/>
    <w:rsid w:val="00ED2046"/>
    <w:pPr>
      <w:keepNext/>
      <w:numPr>
        <w:numId w:val="18"/>
      </w:numPr>
      <w:tabs>
        <w:tab w:val="left" w:pos="3420"/>
        <w:tab w:val="left" w:pos="4500"/>
      </w:tabs>
      <w:spacing w:before="240" w:after="120"/>
      <w:ind w:left="851" w:hanging="851"/>
      <w:outlineLvl w:val="0"/>
    </w:pPr>
    <w:rPr>
      <w:rFonts w:ascii="Times New Roman Bold" w:hAnsi="Times New Roman Bold"/>
      <w:b/>
      <w:caps/>
      <w:sz w:val="24"/>
    </w:rPr>
  </w:style>
  <w:style w:type="paragraph" w:styleId="Heading2">
    <w:name w:val="heading 2"/>
    <w:basedOn w:val="Normal"/>
    <w:next w:val="Normal"/>
    <w:qFormat/>
    <w:rsid w:val="00093F3D"/>
    <w:pPr>
      <w:keepNext/>
      <w:numPr>
        <w:ilvl w:val="1"/>
        <w:numId w:val="18"/>
      </w:numPr>
      <w:spacing w:before="240" w:after="240"/>
      <w:outlineLvl w:val="1"/>
    </w:pPr>
    <w:rPr>
      <w:rFonts w:ascii="Verdana" w:hAnsi="Verdana"/>
      <w:b/>
      <w:sz w:val="22"/>
      <w:szCs w:val="24"/>
    </w:rPr>
  </w:style>
  <w:style w:type="paragraph" w:styleId="Heading3">
    <w:name w:val="heading 3"/>
    <w:basedOn w:val="Normal"/>
    <w:next w:val="Normal"/>
    <w:qFormat/>
    <w:rsid w:val="00051DC4"/>
    <w:pPr>
      <w:keepNext/>
      <w:numPr>
        <w:ilvl w:val="2"/>
        <w:numId w:val="18"/>
      </w:numPr>
      <w:spacing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51DC4"/>
    <w:pPr>
      <w:keepNext/>
      <w:numPr>
        <w:ilvl w:val="3"/>
        <w:numId w:val="18"/>
      </w:numPr>
      <w:jc w:val="both"/>
      <w:outlineLvl w:val="3"/>
    </w:pPr>
    <w:rPr>
      <w:b/>
      <w:sz w:val="24"/>
      <w:lang w:val="en-GB"/>
    </w:rPr>
  </w:style>
  <w:style w:type="paragraph" w:styleId="Heading5">
    <w:name w:val="heading 5"/>
    <w:basedOn w:val="Normal"/>
    <w:next w:val="Normal"/>
    <w:qFormat/>
    <w:rsid w:val="00051DC4"/>
    <w:pPr>
      <w:keepNext/>
      <w:numPr>
        <w:ilvl w:val="4"/>
        <w:numId w:val="18"/>
      </w:numPr>
      <w:spacing w:before="120" w:after="1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51DC4"/>
    <w:pPr>
      <w:keepNext/>
      <w:numPr>
        <w:ilvl w:val="5"/>
        <w:numId w:val="18"/>
      </w:numPr>
      <w:spacing w:after="120"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rsid w:val="001517FD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2046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2046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1DC4"/>
    <w:pPr>
      <w:jc w:val="center"/>
    </w:pPr>
    <w:rPr>
      <w:b/>
      <w:sz w:val="28"/>
      <w:lang w:val="en-GB"/>
    </w:rPr>
  </w:style>
  <w:style w:type="paragraph" w:styleId="BodyText">
    <w:name w:val="Body Text"/>
    <w:basedOn w:val="Normal"/>
    <w:rsid w:val="00051DC4"/>
    <w:rPr>
      <w:b/>
      <w:sz w:val="28"/>
    </w:rPr>
  </w:style>
  <w:style w:type="paragraph" w:styleId="BodyTextIndent">
    <w:name w:val="Body Text Indent"/>
    <w:basedOn w:val="Normal"/>
    <w:rsid w:val="00051DC4"/>
    <w:pPr>
      <w:ind w:left="720"/>
    </w:pPr>
    <w:rPr>
      <w:bCs/>
      <w:i/>
      <w:iCs/>
      <w:sz w:val="24"/>
    </w:rPr>
  </w:style>
  <w:style w:type="paragraph" w:styleId="BodyTextIndent2">
    <w:name w:val="Body Text Indent 2"/>
    <w:basedOn w:val="Normal"/>
    <w:rsid w:val="00051DC4"/>
    <w:pPr>
      <w:ind w:left="1080"/>
    </w:pPr>
    <w:rPr>
      <w:i/>
      <w:iCs/>
      <w:sz w:val="24"/>
    </w:rPr>
  </w:style>
  <w:style w:type="paragraph" w:styleId="Caption">
    <w:name w:val="caption"/>
    <w:basedOn w:val="Normal"/>
    <w:next w:val="Normal"/>
    <w:qFormat/>
    <w:rsid w:val="00051DC4"/>
    <w:pPr>
      <w:tabs>
        <w:tab w:val="left" w:pos="720"/>
        <w:tab w:val="left" w:pos="3420"/>
        <w:tab w:val="left" w:pos="4500"/>
      </w:tabs>
      <w:spacing w:before="240"/>
    </w:pPr>
    <w:rPr>
      <w:b/>
      <w:sz w:val="24"/>
    </w:rPr>
  </w:style>
  <w:style w:type="paragraph" w:styleId="BodyTextIndent3">
    <w:name w:val="Body Text Indent 3"/>
    <w:basedOn w:val="Normal"/>
    <w:rsid w:val="00051DC4"/>
    <w:pPr>
      <w:spacing w:after="120"/>
      <w:ind w:left="1077"/>
    </w:pPr>
    <w:rPr>
      <w:i/>
      <w:sz w:val="24"/>
    </w:rPr>
  </w:style>
  <w:style w:type="paragraph" w:styleId="Header">
    <w:name w:val="header"/>
    <w:basedOn w:val="Normal"/>
    <w:rsid w:val="00051DC4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paragraph" w:styleId="BodyText2">
    <w:name w:val="Body Text 2"/>
    <w:basedOn w:val="Normal"/>
    <w:rsid w:val="00051DC4"/>
    <w:pPr>
      <w:spacing w:before="120" w:after="120"/>
    </w:pPr>
    <w:rPr>
      <w:sz w:val="24"/>
    </w:rPr>
  </w:style>
  <w:style w:type="paragraph" w:styleId="Subtitle">
    <w:name w:val="Subtitle"/>
    <w:basedOn w:val="Normal"/>
    <w:qFormat/>
    <w:rsid w:val="00051DC4"/>
    <w:pPr>
      <w:jc w:val="center"/>
    </w:pPr>
    <w:rPr>
      <w:b/>
      <w:sz w:val="32"/>
    </w:rPr>
  </w:style>
  <w:style w:type="paragraph" w:styleId="Footer">
    <w:name w:val="footer"/>
    <w:basedOn w:val="Normal"/>
    <w:rsid w:val="00051DC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51DC4"/>
  </w:style>
  <w:style w:type="table" w:styleId="TableGrid">
    <w:name w:val="Table Grid"/>
    <w:basedOn w:val="TableNormal"/>
    <w:rsid w:val="00B87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B202D7"/>
    <w:rPr>
      <w:lang w:val="en-GB"/>
    </w:rPr>
  </w:style>
  <w:style w:type="character" w:styleId="FootnoteReference">
    <w:name w:val="footnote reference"/>
    <w:basedOn w:val="DefaultParagraphFont"/>
    <w:semiHidden/>
    <w:rsid w:val="00B202D7"/>
    <w:rPr>
      <w:vertAlign w:val="superscript"/>
    </w:rPr>
  </w:style>
  <w:style w:type="paragraph" w:styleId="EndnoteText">
    <w:name w:val="endnote text"/>
    <w:basedOn w:val="Normal"/>
    <w:semiHidden/>
    <w:rsid w:val="00B202D7"/>
  </w:style>
  <w:style w:type="character" w:styleId="EndnoteReference">
    <w:name w:val="endnote reference"/>
    <w:basedOn w:val="DefaultParagraphFont"/>
    <w:semiHidden/>
    <w:rsid w:val="00B202D7"/>
    <w:rPr>
      <w:vertAlign w:val="superscript"/>
    </w:rPr>
  </w:style>
  <w:style w:type="character" w:styleId="CommentReference">
    <w:name w:val="annotation reference"/>
    <w:basedOn w:val="DefaultParagraphFont"/>
    <w:semiHidden/>
    <w:rsid w:val="00C668F4"/>
    <w:rPr>
      <w:sz w:val="16"/>
      <w:szCs w:val="16"/>
    </w:rPr>
  </w:style>
  <w:style w:type="paragraph" w:styleId="CommentText">
    <w:name w:val="annotation text"/>
    <w:basedOn w:val="Normal"/>
    <w:semiHidden/>
    <w:rsid w:val="00C668F4"/>
  </w:style>
  <w:style w:type="paragraph" w:styleId="CommentSubject">
    <w:name w:val="annotation subject"/>
    <w:basedOn w:val="CommentText"/>
    <w:next w:val="CommentText"/>
    <w:semiHidden/>
    <w:rsid w:val="00C668F4"/>
    <w:rPr>
      <w:b/>
      <w:bCs/>
    </w:rPr>
  </w:style>
  <w:style w:type="paragraph" w:styleId="BalloonText">
    <w:name w:val="Balloon Text"/>
    <w:basedOn w:val="Normal"/>
    <w:semiHidden/>
    <w:rsid w:val="00C66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224EB"/>
    <w:pPr>
      <w:ind w:left="720"/>
      <w:contextualSpacing/>
    </w:pPr>
  </w:style>
  <w:style w:type="character" w:styleId="Hyperlink">
    <w:name w:val="Hyperlink"/>
    <w:basedOn w:val="DefaultParagraphFont"/>
    <w:rsid w:val="0079596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C48B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8BE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Revision">
    <w:name w:val="Revision"/>
    <w:hidden/>
    <w:uiPriority w:val="99"/>
    <w:semiHidden/>
    <w:rsid w:val="00465045"/>
    <w:rPr>
      <w:lang w:val="en-US" w:eastAsia="en-US"/>
    </w:rPr>
  </w:style>
  <w:style w:type="paragraph" w:customStyle="1" w:styleId="Default">
    <w:name w:val="Default"/>
    <w:rsid w:val="00C94DCD"/>
    <w:pPr>
      <w:autoSpaceDE w:val="0"/>
      <w:autoSpaceDN w:val="0"/>
      <w:adjustRightInd w:val="0"/>
    </w:pPr>
    <w:rPr>
      <w:rFonts w:ascii="TimesNewRoman,Bold" w:hAnsi="TimesNewRoman,Bold"/>
      <w:lang w:val="en-US" w:eastAsia="en-US"/>
    </w:rPr>
  </w:style>
  <w:style w:type="paragraph" w:styleId="NoSpacing">
    <w:name w:val="No Spacing"/>
    <w:uiPriority w:val="1"/>
    <w:qFormat/>
    <w:rsid w:val="006B1C40"/>
    <w:pPr>
      <w:widowControl w:val="0"/>
    </w:pPr>
    <w:rPr>
      <w:rFonts w:ascii="Courier New" w:hAnsi="Courier New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ED204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ED204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010DE"/>
    <w:rPr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7A24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24DC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3CD"/>
    <w:rPr>
      <w:lang w:val="en-US" w:eastAsia="en-US"/>
    </w:rPr>
  </w:style>
  <w:style w:type="paragraph" w:styleId="Heading1">
    <w:name w:val="heading 1"/>
    <w:basedOn w:val="Normal"/>
    <w:next w:val="Normal"/>
    <w:qFormat/>
    <w:rsid w:val="00ED2046"/>
    <w:pPr>
      <w:keepNext/>
      <w:numPr>
        <w:numId w:val="18"/>
      </w:numPr>
      <w:tabs>
        <w:tab w:val="left" w:pos="3420"/>
        <w:tab w:val="left" w:pos="4500"/>
      </w:tabs>
      <w:spacing w:before="240" w:after="120"/>
      <w:ind w:left="851" w:hanging="851"/>
      <w:outlineLvl w:val="0"/>
    </w:pPr>
    <w:rPr>
      <w:rFonts w:ascii="Times New Roman Bold" w:hAnsi="Times New Roman Bold"/>
      <w:b/>
      <w:caps/>
      <w:sz w:val="24"/>
    </w:rPr>
  </w:style>
  <w:style w:type="paragraph" w:styleId="Heading2">
    <w:name w:val="heading 2"/>
    <w:basedOn w:val="Normal"/>
    <w:next w:val="Normal"/>
    <w:qFormat/>
    <w:rsid w:val="00093F3D"/>
    <w:pPr>
      <w:keepNext/>
      <w:numPr>
        <w:ilvl w:val="1"/>
        <w:numId w:val="18"/>
      </w:numPr>
      <w:spacing w:before="240" w:after="240"/>
      <w:outlineLvl w:val="1"/>
    </w:pPr>
    <w:rPr>
      <w:rFonts w:ascii="Verdana" w:hAnsi="Verdana"/>
      <w:b/>
      <w:sz w:val="22"/>
      <w:szCs w:val="24"/>
    </w:rPr>
  </w:style>
  <w:style w:type="paragraph" w:styleId="Heading3">
    <w:name w:val="heading 3"/>
    <w:basedOn w:val="Normal"/>
    <w:next w:val="Normal"/>
    <w:qFormat/>
    <w:rsid w:val="00051DC4"/>
    <w:pPr>
      <w:keepNext/>
      <w:numPr>
        <w:ilvl w:val="2"/>
        <w:numId w:val="18"/>
      </w:numPr>
      <w:spacing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51DC4"/>
    <w:pPr>
      <w:keepNext/>
      <w:numPr>
        <w:ilvl w:val="3"/>
        <w:numId w:val="18"/>
      </w:numPr>
      <w:jc w:val="both"/>
      <w:outlineLvl w:val="3"/>
    </w:pPr>
    <w:rPr>
      <w:b/>
      <w:sz w:val="24"/>
      <w:lang w:val="en-GB"/>
    </w:rPr>
  </w:style>
  <w:style w:type="paragraph" w:styleId="Heading5">
    <w:name w:val="heading 5"/>
    <w:basedOn w:val="Normal"/>
    <w:next w:val="Normal"/>
    <w:qFormat/>
    <w:rsid w:val="00051DC4"/>
    <w:pPr>
      <w:keepNext/>
      <w:numPr>
        <w:ilvl w:val="4"/>
        <w:numId w:val="18"/>
      </w:numPr>
      <w:spacing w:before="120" w:after="1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51DC4"/>
    <w:pPr>
      <w:keepNext/>
      <w:numPr>
        <w:ilvl w:val="5"/>
        <w:numId w:val="18"/>
      </w:numPr>
      <w:spacing w:after="120"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rsid w:val="001517FD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2046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2046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51DC4"/>
    <w:pPr>
      <w:jc w:val="center"/>
    </w:pPr>
    <w:rPr>
      <w:b/>
      <w:sz w:val="28"/>
      <w:lang w:val="en-GB"/>
    </w:rPr>
  </w:style>
  <w:style w:type="paragraph" w:styleId="BodyText">
    <w:name w:val="Body Text"/>
    <w:basedOn w:val="Normal"/>
    <w:rsid w:val="00051DC4"/>
    <w:rPr>
      <w:b/>
      <w:sz w:val="28"/>
    </w:rPr>
  </w:style>
  <w:style w:type="paragraph" w:styleId="BodyTextIndent">
    <w:name w:val="Body Text Indent"/>
    <w:basedOn w:val="Normal"/>
    <w:rsid w:val="00051DC4"/>
    <w:pPr>
      <w:ind w:left="720"/>
    </w:pPr>
    <w:rPr>
      <w:bCs/>
      <w:i/>
      <w:iCs/>
      <w:sz w:val="24"/>
    </w:rPr>
  </w:style>
  <w:style w:type="paragraph" w:styleId="BodyTextIndent2">
    <w:name w:val="Body Text Indent 2"/>
    <w:basedOn w:val="Normal"/>
    <w:rsid w:val="00051DC4"/>
    <w:pPr>
      <w:ind w:left="1080"/>
    </w:pPr>
    <w:rPr>
      <w:i/>
      <w:iCs/>
      <w:sz w:val="24"/>
    </w:rPr>
  </w:style>
  <w:style w:type="paragraph" w:styleId="Caption">
    <w:name w:val="caption"/>
    <w:basedOn w:val="Normal"/>
    <w:next w:val="Normal"/>
    <w:qFormat/>
    <w:rsid w:val="00051DC4"/>
    <w:pPr>
      <w:tabs>
        <w:tab w:val="left" w:pos="720"/>
        <w:tab w:val="left" w:pos="3420"/>
        <w:tab w:val="left" w:pos="4500"/>
      </w:tabs>
      <w:spacing w:before="240"/>
    </w:pPr>
    <w:rPr>
      <w:b/>
      <w:sz w:val="24"/>
    </w:rPr>
  </w:style>
  <w:style w:type="paragraph" w:styleId="BodyTextIndent3">
    <w:name w:val="Body Text Indent 3"/>
    <w:basedOn w:val="Normal"/>
    <w:rsid w:val="00051DC4"/>
    <w:pPr>
      <w:spacing w:after="120"/>
      <w:ind w:left="1077"/>
    </w:pPr>
    <w:rPr>
      <w:i/>
      <w:sz w:val="24"/>
    </w:rPr>
  </w:style>
  <w:style w:type="paragraph" w:styleId="Header">
    <w:name w:val="header"/>
    <w:basedOn w:val="Normal"/>
    <w:rsid w:val="00051DC4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paragraph" w:styleId="BodyText2">
    <w:name w:val="Body Text 2"/>
    <w:basedOn w:val="Normal"/>
    <w:rsid w:val="00051DC4"/>
    <w:pPr>
      <w:spacing w:before="120" w:after="120"/>
    </w:pPr>
    <w:rPr>
      <w:sz w:val="24"/>
    </w:rPr>
  </w:style>
  <w:style w:type="paragraph" w:styleId="Subtitle">
    <w:name w:val="Subtitle"/>
    <w:basedOn w:val="Normal"/>
    <w:qFormat/>
    <w:rsid w:val="00051DC4"/>
    <w:pPr>
      <w:jc w:val="center"/>
    </w:pPr>
    <w:rPr>
      <w:b/>
      <w:sz w:val="32"/>
    </w:rPr>
  </w:style>
  <w:style w:type="paragraph" w:styleId="Footer">
    <w:name w:val="footer"/>
    <w:basedOn w:val="Normal"/>
    <w:rsid w:val="00051DC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51DC4"/>
  </w:style>
  <w:style w:type="table" w:styleId="TableGrid">
    <w:name w:val="Table Grid"/>
    <w:basedOn w:val="TableNormal"/>
    <w:rsid w:val="00B87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B202D7"/>
    <w:rPr>
      <w:lang w:val="en-GB"/>
    </w:rPr>
  </w:style>
  <w:style w:type="character" w:styleId="FootnoteReference">
    <w:name w:val="footnote reference"/>
    <w:basedOn w:val="DefaultParagraphFont"/>
    <w:semiHidden/>
    <w:rsid w:val="00B202D7"/>
    <w:rPr>
      <w:vertAlign w:val="superscript"/>
    </w:rPr>
  </w:style>
  <w:style w:type="paragraph" w:styleId="EndnoteText">
    <w:name w:val="endnote text"/>
    <w:basedOn w:val="Normal"/>
    <w:semiHidden/>
    <w:rsid w:val="00B202D7"/>
  </w:style>
  <w:style w:type="character" w:styleId="EndnoteReference">
    <w:name w:val="endnote reference"/>
    <w:basedOn w:val="DefaultParagraphFont"/>
    <w:semiHidden/>
    <w:rsid w:val="00B202D7"/>
    <w:rPr>
      <w:vertAlign w:val="superscript"/>
    </w:rPr>
  </w:style>
  <w:style w:type="character" w:styleId="CommentReference">
    <w:name w:val="annotation reference"/>
    <w:basedOn w:val="DefaultParagraphFont"/>
    <w:semiHidden/>
    <w:rsid w:val="00C668F4"/>
    <w:rPr>
      <w:sz w:val="16"/>
      <w:szCs w:val="16"/>
    </w:rPr>
  </w:style>
  <w:style w:type="paragraph" w:styleId="CommentText">
    <w:name w:val="annotation text"/>
    <w:basedOn w:val="Normal"/>
    <w:semiHidden/>
    <w:rsid w:val="00C668F4"/>
  </w:style>
  <w:style w:type="paragraph" w:styleId="CommentSubject">
    <w:name w:val="annotation subject"/>
    <w:basedOn w:val="CommentText"/>
    <w:next w:val="CommentText"/>
    <w:semiHidden/>
    <w:rsid w:val="00C668F4"/>
    <w:rPr>
      <w:b/>
      <w:bCs/>
    </w:rPr>
  </w:style>
  <w:style w:type="paragraph" w:styleId="BalloonText">
    <w:name w:val="Balloon Text"/>
    <w:basedOn w:val="Normal"/>
    <w:semiHidden/>
    <w:rsid w:val="00C66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224EB"/>
    <w:pPr>
      <w:ind w:left="720"/>
      <w:contextualSpacing/>
    </w:pPr>
  </w:style>
  <w:style w:type="character" w:styleId="Hyperlink">
    <w:name w:val="Hyperlink"/>
    <w:basedOn w:val="DefaultParagraphFont"/>
    <w:rsid w:val="0079596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C48B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8BE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Revision">
    <w:name w:val="Revision"/>
    <w:hidden/>
    <w:uiPriority w:val="99"/>
    <w:semiHidden/>
    <w:rsid w:val="00465045"/>
    <w:rPr>
      <w:lang w:val="en-US" w:eastAsia="en-US"/>
    </w:rPr>
  </w:style>
  <w:style w:type="paragraph" w:customStyle="1" w:styleId="Default">
    <w:name w:val="Default"/>
    <w:rsid w:val="00C94DCD"/>
    <w:pPr>
      <w:autoSpaceDE w:val="0"/>
      <w:autoSpaceDN w:val="0"/>
      <w:adjustRightInd w:val="0"/>
    </w:pPr>
    <w:rPr>
      <w:rFonts w:ascii="TimesNewRoman,Bold" w:hAnsi="TimesNewRoman,Bold"/>
      <w:lang w:val="en-US" w:eastAsia="en-US"/>
    </w:rPr>
  </w:style>
  <w:style w:type="paragraph" w:styleId="NoSpacing">
    <w:name w:val="No Spacing"/>
    <w:uiPriority w:val="1"/>
    <w:qFormat/>
    <w:rsid w:val="006B1C40"/>
    <w:pPr>
      <w:widowControl w:val="0"/>
    </w:pPr>
    <w:rPr>
      <w:rFonts w:ascii="Courier New" w:hAnsi="Courier New"/>
      <w:sz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ED204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ED204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010DE"/>
    <w:rPr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7A24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24DC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thomas\AppData\Local\Microsoft\Windows\Temporary%20Internet%20Files\Content.Outlook\BCT3QHYN\Att6_v4_project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Att6_v4_project report template</Template>
  <TotalTime>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report template</vt:lpstr>
    </vt:vector>
  </TitlesOfParts>
  <Company>Microsoft</Company>
  <LinksUpToDate>false</LinksUpToDate>
  <CharactersWithSpaces>3023</CharactersWithSpaces>
  <SharedDoc>false</SharedDoc>
  <HLinks>
    <vt:vector size="6" baseType="variant">
      <vt:variant>
        <vt:i4>6553671</vt:i4>
      </vt:variant>
      <vt:variant>
        <vt:i4>12</vt:i4>
      </vt:variant>
      <vt:variant>
        <vt:i4>0</vt:i4>
      </vt:variant>
      <vt:variant>
        <vt:i4>5</vt:i4>
      </vt:variant>
      <vt:variant>
        <vt:lpwstr>mailto:aroca@mrc.gm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report template</dc:title>
  <dc:creator>Windows User</dc:creator>
  <cp:lastModifiedBy>Susu</cp:lastModifiedBy>
  <cp:revision>4</cp:revision>
  <cp:lastPrinted>2012-03-12T10:18:00Z</cp:lastPrinted>
  <dcterms:created xsi:type="dcterms:W3CDTF">2020-11-03T10:51:00Z</dcterms:created>
  <dcterms:modified xsi:type="dcterms:W3CDTF">2020-11-03T10:53:00Z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0x01010012018FF2543EE844A62C6E71578B89EC</vt:lpwstr>
  </property>
  <property fmtid="{D5CDD505-2E9C-101B-9397-08002B2CF9AE}" pid="3" name="_dlc_DocIdItemGuid">
    <vt:lpwstr>ff17586d-5f43-48da-9278-e4b69169a543</vt:lpwstr>
  </property>
  <property fmtid="{D5CDD505-2E9C-101B-9397-08002B2CF9AE}" pid="4" name="test">
    <vt:lpwstr/>
  </property>
  <property fmtid="{D5CDD505-2E9C-101B-9397-08002B2CF9AE}" pid="5" name="_dlc_DocId">
    <vt:lpwstr>ZAPTTS74AHZE-210-102</vt:lpwstr>
  </property>
  <property fmtid="{D5CDD505-2E9C-101B-9397-08002B2CF9AE}" pid="6" name="_dlc_DocIdUrl">
    <vt:lpwstr>http://mrcportal/Corporate/_layouts/DocIdRedir.aspx?ID=ZAPTTS74AHZE-210-102, ZAPTTS74AHZE-210-102</vt:lpwstr>
  </property>
</Properties>
</file>