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82" w:rsidRPr="007A24DC" w:rsidRDefault="00902C82" w:rsidP="007A24DC">
      <w:pPr>
        <w:rPr>
          <w:sz w:val="24"/>
          <w:szCs w:val="24"/>
        </w:rPr>
      </w:pPr>
    </w:p>
    <w:tbl>
      <w:tblPr>
        <w:tblStyle w:val="TableNormal1"/>
        <w:tblW w:w="9406" w:type="dxa"/>
        <w:tblInd w:w="98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176"/>
        <w:gridCol w:w="7230"/>
      </w:tblGrid>
      <w:tr w:rsidR="00B60E45" w:rsidRPr="007A24DC" w:rsidTr="00EE7F2C">
        <w:trPr>
          <w:trHeight w:hRule="exact" w:val="397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E45" w:rsidRPr="007A24DC" w:rsidRDefault="00B60E45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Title</w:t>
            </w:r>
            <w:r w:rsidRPr="007A24DC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of</w:t>
            </w:r>
            <w:r w:rsidRPr="007A24DC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7A24DC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trial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E45" w:rsidRPr="007A24DC" w:rsidRDefault="00B60E45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B60E45" w:rsidRPr="007A24DC" w:rsidTr="00EE7F2C">
        <w:trPr>
          <w:trHeight w:hRule="exact" w:val="397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E45" w:rsidRPr="007A24DC" w:rsidRDefault="00B60E45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Protocol</w:t>
            </w:r>
            <w:r w:rsidRPr="007A24D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No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E45" w:rsidRPr="007A24DC" w:rsidRDefault="00B60E45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A24DC" w:rsidRDefault="007A24DC"/>
    <w:tbl>
      <w:tblPr>
        <w:tblStyle w:val="TableNormal1"/>
        <w:tblW w:w="9371" w:type="dxa"/>
        <w:tblInd w:w="98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176"/>
        <w:gridCol w:w="7195"/>
      </w:tblGrid>
      <w:tr w:rsidR="00536133" w:rsidRPr="007A24DC" w:rsidTr="00AF2247">
        <w:trPr>
          <w:trHeight w:hRule="exact" w:val="397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7A24DC" w:rsidRDefault="00536133" w:rsidP="00C93569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of Staff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7A24DC" w:rsidRDefault="00536133" w:rsidP="00C93569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133" w:rsidRPr="00B60E45" w:rsidTr="00EA630C">
        <w:trPr>
          <w:trHeight w:hRule="exact" w:val="1701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B60E45" w:rsidRDefault="00536133" w:rsidP="00C93569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60E4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Designation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EA630C" w:rsidRDefault="00536133" w:rsidP="00C93569">
            <w:pPr>
              <w:pStyle w:val="TableParagraph"/>
              <w:tabs>
                <w:tab w:val="left" w:pos="3231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Principal</w:t>
            </w:r>
            <w:r w:rsidRPr="00B6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E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Investigator</w:t>
            </w:r>
            <w:r w:rsidRPr="00B6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F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78">
              <w:instrText xml:space="preserve"> FORMCHECKBOX </w:instrText>
            </w:r>
            <w:r w:rsidRPr="00187F78">
              <w:fldChar w:fldCharType="end"/>
            </w:r>
            <w:r>
              <w:tab/>
            </w:r>
            <w:r w:rsidRPr="00B60E45">
              <w:rPr>
                <w:rFonts w:ascii="Times New Roman" w:hAnsi="Times New Roman" w:cs="Times New Roman"/>
                <w:sz w:val="24"/>
                <w:szCs w:val="24"/>
              </w:rPr>
              <w:t>Coordinating</w:t>
            </w:r>
            <w:r w:rsidRPr="00B60E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0E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Investigator</w:t>
            </w:r>
            <w:r w:rsidRPr="00B60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F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78">
              <w:instrText xml:space="preserve"> FORMCHECKBOX </w:instrText>
            </w:r>
            <w:r w:rsidRPr="00187F78">
              <w:fldChar w:fldCharType="end"/>
            </w:r>
            <w:r>
              <w:br/>
            </w:r>
            <w:r w:rsidRPr="00B60E45">
              <w:rPr>
                <w:rFonts w:ascii="Times New Roman" w:hAnsi="Times New Roman" w:cs="Times New Roman"/>
                <w:sz w:val="24"/>
                <w:szCs w:val="24"/>
              </w:rPr>
              <w:t xml:space="preserve">Clinical Trial Coordinator </w:t>
            </w:r>
            <w:r w:rsidRPr="00187F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78">
              <w:instrText xml:space="preserve"> FORMCHECKBOX </w:instrText>
            </w:r>
            <w:r w:rsidRPr="00187F78">
              <w:fldChar w:fldCharType="end"/>
            </w:r>
            <w:r>
              <w:tab/>
            </w:r>
            <w:r w:rsidRPr="00B60E45">
              <w:rPr>
                <w:rFonts w:ascii="Times New Roman" w:hAnsi="Times New Roman" w:cs="Times New Roman"/>
                <w:sz w:val="24"/>
                <w:szCs w:val="24"/>
              </w:rPr>
              <w:t xml:space="preserve">Responsible Medical Doctor </w:t>
            </w:r>
            <w:r w:rsidRPr="00187F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78">
              <w:instrText xml:space="preserve"> FORMCHECKBOX </w:instrText>
            </w:r>
            <w:r w:rsidRPr="00187F78">
              <w:fldChar w:fldCharType="end"/>
            </w:r>
            <w:r>
              <w:br/>
            </w:r>
            <w:r w:rsidRPr="00B60E45">
              <w:rPr>
                <w:rFonts w:ascii="Times New Roman" w:hAnsi="Times New Roman" w:cs="Times New Roman"/>
                <w:sz w:val="24"/>
                <w:szCs w:val="24"/>
              </w:rPr>
              <w:t xml:space="preserve">Research Clinician </w:t>
            </w:r>
            <w:r w:rsidRPr="00187F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78">
              <w:instrText xml:space="preserve"> FORMCHECKBOX </w:instrText>
            </w:r>
            <w:r w:rsidRPr="00187F78">
              <w:fldChar w:fldCharType="end"/>
            </w:r>
            <w:r>
              <w:tab/>
            </w:r>
            <w:r w:rsidRPr="00EA63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A63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ontract</w:t>
            </w:r>
            <w:r w:rsidRPr="00EA630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A63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Research</w:t>
            </w:r>
            <w:r w:rsidRPr="00EA630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A</w:t>
            </w:r>
            <w:r w:rsidRPr="00EA63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ffiliate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87F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78">
              <w:instrText xml:space="preserve"> FORMCHECKBOX </w:instrText>
            </w:r>
            <w:r w:rsidRPr="00187F78">
              <w:fldChar w:fldCharType="end"/>
            </w:r>
            <w:r w:rsidR="00EA630C">
              <w:br/>
            </w:r>
            <w:r w:rsidR="00EA630C" w:rsidRPr="00C17FA1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EA630C" w:rsidRPr="00C17FA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30C" w:rsidRPr="00C17FA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A630C" w:rsidRPr="00C17FA1">
              <w:rPr>
                <w:rFonts w:ascii="Times New Roman" w:hAnsi="Times New Roman" w:cs="Times New Roman"/>
                <w:sz w:val="24"/>
                <w:szCs w:val="24"/>
              </w:rPr>
            </w:r>
            <w:r w:rsidR="00EA630C" w:rsidRPr="00C17F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630C" w:rsidRPr="00C17FA1">
              <w:rPr>
                <w:rFonts w:ascii="Times New Roman" w:hAnsi="Times New Roman" w:cs="Times New Roman"/>
                <w:sz w:val="24"/>
                <w:szCs w:val="24"/>
              </w:rPr>
              <w:t xml:space="preserve"> (specify):</w:t>
            </w:r>
            <w:r w:rsidR="00C1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30C" w:rsidRPr="00B60E45" w:rsidRDefault="00EA630C" w:rsidP="00C93569">
            <w:pPr>
              <w:pStyle w:val="TableParagraph"/>
              <w:tabs>
                <w:tab w:val="left" w:pos="3231"/>
              </w:tabs>
              <w:spacing w:before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133" w:rsidRPr="00B60E45" w:rsidTr="00AF2247">
        <w:trPr>
          <w:trHeight w:hRule="exact" w:val="958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536133" w:rsidRDefault="00536133" w:rsidP="00C93569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36133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  <w:r w:rsidRPr="00536133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536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B60E45" w:rsidRDefault="00536133" w:rsidP="00C93569">
            <w:pPr>
              <w:pStyle w:val="TableParagraph"/>
              <w:tabs>
                <w:tab w:val="left" w:pos="3231"/>
              </w:tabs>
              <w:spacing w:before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133" w:rsidRPr="007A24DC" w:rsidTr="00AF2247">
        <w:trPr>
          <w:trHeight w:hRule="exact" w:val="397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536133" w:rsidRDefault="00536133" w:rsidP="00536133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36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Telephone</w:t>
            </w:r>
            <w:r w:rsidRPr="00536133"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>No.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7A24DC" w:rsidRDefault="00536133" w:rsidP="00C93569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536133" w:rsidRPr="007A24DC" w:rsidTr="00AF2247">
        <w:trPr>
          <w:trHeight w:hRule="exact" w:val="397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536133" w:rsidRDefault="00536133" w:rsidP="00C93569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Mobile No.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Default="00536133" w:rsidP="00C93569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536133" w:rsidRPr="007A24DC" w:rsidTr="00AF2247">
        <w:trPr>
          <w:trHeight w:hRule="exact" w:val="397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536133" w:rsidRDefault="00536133" w:rsidP="00C93569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36133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Pr="00536133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536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7A24DC" w:rsidRDefault="00536133" w:rsidP="00C93569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536133" w:rsidRPr="007A24DC" w:rsidTr="00AF2247">
        <w:trPr>
          <w:trHeight w:hRule="exact" w:val="932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536133" w:rsidRDefault="00536133" w:rsidP="00AF3040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Statutory</w:t>
            </w:r>
            <w:r w:rsidRPr="00536133">
              <w:rPr>
                <w:rFonts w:ascii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r w:rsidRPr="00536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body</w:t>
            </w:r>
            <w:r w:rsidRPr="00536133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="00AF3040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>R</w:t>
            </w:r>
            <w:r w:rsidRPr="00536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egistration</w:t>
            </w:r>
            <w:r w:rsidRPr="00536133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>N</w:t>
            </w:r>
            <w:r w:rsidRPr="0053613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="00AF304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(if applicable)</w:t>
            </w:r>
          </w:p>
        </w:tc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7A24DC" w:rsidRDefault="00536133" w:rsidP="00C93569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536133" w:rsidRDefault="00536133"/>
    <w:tbl>
      <w:tblPr>
        <w:tblStyle w:val="TableNormal1"/>
        <w:tblW w:w="9371" w:type="dxa"/>
        <w:tblInd w:w="98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134"/>
        <w:gridCol w:w="6237"/>
      </w:tblGrid>
      <w:tr w:rsidR="00536133" w:rsidRPr="00AF3040" w:rsidTr="00AF2247">
        <w:trPr>
          <w:trHeight w:hRule="exact" w:val="737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AF3040" w:rsidRDefault="00536133" w:rsidP="00536133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Academic</w:t>
            </w:r>
            <w:r w:rsidRPr="00AF304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AF304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r w:rsidRPr="00AF304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qualifications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AF3040" w:rsidRDefault="00536133" w:rsidP="00536133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133" w:rsidRPr="00AF3040" w:rsidTr="00AF2247">
        <w:trPr>
          <w:trHeight w:val="737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AF3040" w:rsidRDefault="00536133" w:rsidP="00C93569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Current</w:t>
            </w:r>
            <w:r w:rsidRPr="00AF304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personal</w:t>
            </w:r>
            <w:r w:rsidRPr="00AF304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medical</w:t>
            </w:r>
            <w:r w:rsidRPr="00AF304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malpractice</w:t>
            </w:r>
            <w:r w:rsidRPr="00AF304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insurance</w:t>
            </w:r>
            <w:r w:rsidRPr="00AF3040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AF3040" w:rsidRDefault="00536133" w:rsidP="00C93569">
            <w:pPr>
              <w:pStyle w:val="TableParagraph"/>
              <w:tabs>
                <w:tab w:val="left" w:pos="3231"/>
              </w:tabs>
              <w:spacing w:before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133" w:rsidRPr="00AF3040" w:rsidTr="00AF2247">
        <w:trPr>
          <w:trHeight w:val="737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AF3040" w:rsidRDefault="00536133" w:rsidP="00C93569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Relevant</w:t>
            </w:r>
            <w:r w:rsidRPr="00AF304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related</w:t>
            </w:r>
            <w:r w:rsidRPr="00AF304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r w:rsidRPr="00AF304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experience</w:t>
            </w:r>
            <w:r w:rsidRPr="00AF304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(brief)</w:t>
            </w:r>
            <w:r w:rsidRPr="00AF30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AF304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current</w:t>
            </w:r>
            <w:r w:rsidRPr="00AF304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position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AF3040" w:rsidRDefault="00536133" w:rsidP="00C93569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536133" w:rsidRPr="00AF3040" w:rsidTr="00AF2247">
        <w:trPr>
          <w:trHeight w:val="1539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Default="00536133" w:rsidP="00AF3040">
            <w:pPr>
              <w:pStyle w:val="TableParagraph"/>
              <w:spacing w:before="60" w:after="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Participation</w:t>
            </w:r>
            <w:r w:rsidRPr="00AF3040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F3040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clinical</w:t>
            </w:r>
            <w:r w:rsidRPr="00AF304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trials</w:t>
            </w:r>
            <w:r w:rsidRPr="00AF30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z w:val="24"/>
                <w:szCs w:val="24"/>
              </w:rPr>
              <w:t xml:space="preserve">in the last </w:t>
            </w:r>
            <w:r w:rsidR="00AF3040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3 </w:t>
            </w:r>
            <w:r w:rsidRPr="00AF3040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r w:rsidR="00AF3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z w:val="24"/>
                <w:szCs w:val="24"/>
              </w:rPr>
              <w:t xml:space="preserve">(title,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protocol</w:t>
            </w:r>
            <w:r w:rsidRPr="00AF3040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number,</w:t>
            </w:r>
            <w:r w:rsid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F3040"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designation)</w:t>
            </w:r>
          </w:p>
          <w:p w:rsidR="00AF3040" w:rsidRPr="00AF3040" w:rsidRDefault="00AF3040" w:rsidP="00AF3040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4A7">
              <w:rPr>
                <w:rFonts w:ascii="Times New Roman" w:hAnsi="Times New Roman" w:cs="Times New Roman"/>
                <w:sz w:val="24"/>
                <w:szCs w:val="24"/>
              </w:rPr>
              <w:t xml:space="preserve">If more </w:t>
            </w:r>
            <w:proofErr w:type="gramStart"/>
            <w:r w:rsidRPr="00FE44A7"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  <w:proofErr w:type="gramEnd"/>
            <w:r w:rsidRPr="00FE44A7">
              <w:rPr>
                <w:rFonts w:ascii="Times New Roman" w:hAnsi="Times New Roman" w:cs="Times New Roman"/>
                <w:sz w:val="24"/>
                <w:szCs w:val="24"/>
              </w:rPr>
              <w:t xml:space="preserve"> 3 trials list </w:t>
            </w:r>
            <w:r w:rsidRPr="00AF3040">
              <w:rPr>
                <w:rFonts w:ascii="Times New Roman" w:hAnsi="Times New Roman" w:cs="Times New Roman"/>
                <w:sz w:val="24"/>
                <w:szCs w:val="24"/>
              </w:rPr>
              <w:t>only those with relevance to</w:t>
            </w:r>
            <w:bookmarkStart w:id="0" w:name="_GoBack"/>
            <w:bookmarkEnd w:id="0"/>
            <w:r w:rsidRPr="00AF3040">
              <w:rPr>
                <w:rFonts w:ascii="Times New Roman" w:hAnsi="Times New Roman" w:cs="Times New Roman"/>
                <w:sz w:val="24"/>
                <w:szCs w:val="24"/>
              </w:rPr>
              <w:t xml:space="preserve"> this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trial </w:t>
            </w:r>
            <w:r w:rsidRPr="00AF3040">
              <w:rPr>
                <w:rFonts w:ascii="Times New Roman" w:hAnsi="Times New Roman" w:cs="Times New Roman"/>
                <w:sz w:val="24"/>
                <w:szCs w:val="24"/>
              </w:rPr>
              <w:t>or in the last year.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AF3040" w:rsidRDefault="00536133" w:rsidP="00C93569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536133" w:rsidRPr="00AF3040" w:rsidTr="00AF2247">
        <w:trPr>
          <w:trHeight w:val="737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AF3040" w:rsidRDefault="00536133" w:rsidP="00AF3040">
            <w:pPr>
              <w:pStyle w:val="TableParagraph"/>
              <w:spacing w:before="60" w:after="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Peer-reviewed</w:t>
            </w:r>
            <w:r w:rsidRPr="00AF304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publications</w:t>
            </w:r>
            <w:r w:rsidRPr="00AF304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in</w:t>
            </w:r>
            <w:r w:rsidRPr="00AF304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</w:t>
            </w:r>
            <w:r w:rsidRPr="00AF304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r w:rsidRPr="00AF304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304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years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AF3040" w:rsidRDefault="00536133" w:rsidP="00C93569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536133" w:rsidRPr="00AF3040" w:rsidTr="00AF2247">
        <w:trPr>
          <w:trHeight w:val="737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AF3040" w:rsidRDefault="00536133" w:rsidP="00AF3040">
            <w:pPr>
              <w:pStyle w:val="TableParagraph"/>
              <w:spacing w:before="60" w:after="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F3040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AF304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AF304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</w:t>
            </w:r>
            <w:r w:rsidRPr="00AF304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r w:rsidRPr="00AF304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GCP</w:t>
            </w:r>
            <w:r w:rsidRPr="00AF304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training</w:t>
            </w:r>
            <w:r w:rsidRPr="00AF304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either</w:t>
            </w:r>
            <w:r w:rsidRPr="00AF304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F304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304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participant</w:t>
            </w:r>
            <w:r w:rsidRPr="00AF304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AF304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304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presenter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133" w:rsidRPr="00AF3040" w:rsidRDefault="00536133" w:rsidP="00C93569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AF3040" w:rsidRPr="00AF3040" w:rsidTr="00AF2247">
        <w:trPr>
          <w:trHeight w:val="737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040" w:rsidRPr="00AF3040" w:rsidRDefault="00AF3040" w:rsidP="00AF3040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Any</w:t>
            </w:r>
            <w:r w:rsidRPr="00AF3040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additional</w:t>
            </w:r>
            <w:r w:rsidRPr="00AF3040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relevant</w:t>
            </w:r>
            <w:r w:rsidRPr="00AF3040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information</w:t>
            </w:r>
            <w:r w:rsidRPr="00AF304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to</w:t>
            </w:r>
            <w:r w:rsidRPr="00AF3040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r w:rsidRPr="00AF3040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r w:rsidRPr="00AF3040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participation</w:t>
            </w:r>
            <w:r w:rsidRPr="00AF3040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F3040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</w:t>
            </w:r>
            <w:r w:rsidRPr="00AF3040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conduction</w:t>
            </w:r>
            <w:r w:rsidRPr="00AF304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AF3040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this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trial </w:t>
            </w:r>
            <w:r w:rsidRPr="00AF30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[briefly]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040" w:rsidRPr="00AF3040" w:rsidRDefault="00AF3040" w:rsidP="00C93569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536133" w:rsidRDefault="00536133"/>
    <w:p w:rsidR="00C35F8A" w:rsidRDefault="00C35F8A">
      <w:pPr>
        <w:rPr>
          <w:sz w:val="24"/>
          <w:szCs w:val="24"/>
          <w:u w:val="dotted"/>
        </w:rPr>
      </w:pPr>
    </w:p>
    <w:p w:rsidR="00B60E45" w:rsidRDefault="00B60E45">
      <w:pPr>
        <w:rPr>
          <w:sz w:val="24"/>
          <w:szCs w:val="24"/>
        </w:rPr>
      </w:pPr>
    </w:p>
    <w:p w:rsidR="00664B7E" w:rsidRPr="009E42E2" w:rsidRDefault="00664B7E" w:rsidP="00664B7E">
      <w:pPr>
        <w:tabs>
          <w:tab w:val="left" w:pos="3969"/>
          <w:tab w:val="left" w:pos="5670"/>
          <w:tab w:val="left" w:pos="7938"/>
          <w:tab w:val="right" w:pos="9356"/>
        </w:tabs>
        <w:spacing w:before="360"/>
        <w:rPr>
          <w:sz w:val="24"/>
          <w:szCs w:val="24"/>
          <w:u w:val="dotted"/>
        </w:rPr>
      </w:pPr>
      <w:r w:rsidRPr="003215B4">
        <w:rPr>
          <w:sz w:val="24"/>
          <w:szCs w:val="24"/>
          <w:u w:val="dotted"/>
        </w:rPr>
        <w:tab/>
      </w:r>
      <w:r w:rsidRPr="009E42E2">
        <w:rPr>
          <w:sz w:val="24"/>
          <w:szCs w:val="24"/>
        </w:rPr>
        <w:tab/>
      </w:r>
      <w:r w:rsidRPr="009E42E2">
        <w:rPr>
          <w:sz w:val="24"/>
          <w:szCs w:val="24"/>
          <w:u w:val="dotted"/>
        </w:rPr>
        <w:tab/>
      </w:r>
    </w:p>
    <w:p w:rsidR="00664B7E" w:rsidRDefault="00664B7E" w:rsidP="00D17A3F">
      <w:pPr>
        <w:tabs>
          <w:tab w:val="left" w:pos="851"/>
          <w:tab w:val="left" w:pos="6096"/>
          <w:tab w:val="left" w:pos="7371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215B4">
        <w:rPr>
          <w:sz w:val="24"/>
          <w:szCs w:val="24"/>
        </w:rPr>
        <w:t>Signature</w:t>
      </w:r>
      <w:r w:rsidRPr="003215B4">
        <w:rPr>
          <w:sz w:val="24"/>
          <w:szCs w:val="24"/>
        </w:rPr>
        <w:tab/>
        <w:t>Date</w:t>
      </w:r>
    </w:p>
    <w:p w:rsidR="00664B7E" w:rsidRPr="00664B7E" w:rsidRDefault="00664B7E">
      <w:pPr>
        <w:rPr>
          <w:sz w:val="24"/>
          <w:szCs w:val="24"/>
        </w:rPr>
      </w:pPr>
    </w:p>
    <w:sectPr w:rsidR="00664B7E" w:rsidRPr="00664B7E" w:rsidSect="00ED20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2C" w:rsidRDefault="0064112C">
      <w:r>
        <w:separator/>
      </w:r>
    </w:p>
  </w:endnote>
  <w:endnote w:type="continuationSeparator" w:id="0">
    <w:p w:rsidR="0064112C" w:rsidRDefault="0064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7E" w:rsidRDefault="00BE6D7E" w:rsidP="006B1C40">
    <w:pPr>
      <w:pStyle w:val="Header"/>
      <w:tabs>
        <w:tab w:val="clear" w:pos="4153"/>
        <w:tab w:val="clear" w:pos="8306"/>
        <w:tab w:val="left" w:pos="3402"/>
        <w:tab w:val="right" w:pos="8820"/>
      </w:tabs>
      <w:jc w:val="left"/>
      <w:rPr>
        <w:rFonts w:ascii="Verdana" w:hAnsi="Verdana" w:cs="Arial"/>
        <w:sz w:val="20"/>
      </w:rPr>
    </w:pPr>
  </w:p>
  <w:p w:rsidR="00BE6D7E" w:rsidRPr="006B1C40" w:rsidRDefault="006B1C40" w:rsidP="00724D7F">
    <w:pPr>
      <w:pStyle w:val="Header"/>
      <w:tabs>
        <w:tab w:val="clear" w:pos="4153"/>
        <w:tab w:val="clear" w:pos="8306"/>
        <w:tab w:val="right" w:pos="9072"/>
      </w:tabs>
      <w:jc w:val="left"/>
      <w:rPr>
        <w:sz w:val="22"/>
        <w:szCs w:val="22"/>
      </w:rPr>
    </w:pPr>
    <w:r w:rsidRPr="00710569">
      <w:rPr>
        <w:sz w:val="22"/>
        <w:szCs w:val="22"/>
      </w:rPr>
      <w:t>MCA-F-501</w:t>
    </w:r>
    <w:r w:rsidR="00824803">
      <w:rPr>
        <w:sz w:val="22"/>
        <w:szCs w:val="22"/>
      </w:rPr>
      <w:t>/</w:t>
    </w:r>
    <w:r w:rsidRPr="00710569">
      <w:rPr>
        <w:sz w:val="22"/>
        <w:szCs w:val="22"/>
      </w:rPr>
      <w:t>0</w:t>
    </w:r>
    <w:r w:rsidR="00724D7F" w:rsidRPr="00710569">
      <w:rPr>
        <w:sz w:val="22"/>
        <w:szCs w:val="22"/>
      </w:rPr>
      <w:t>2, v</w:t>
    </w:r>
    <w:r w:rsidRPr="00710569">
      <w:rPr>
        <w:sz w:val="22"/>
        <w:szCs w:val="22"/>
      </w:rPr>
      <w:t xml:space="preserve">ersion </w:t>
    </w:r>
    <w:r w:rsidR="00724D7F" w:rsidRPr="00710569">
      <w:rPr>
        <w:sz w:val="22"/>
        <w:szCs w:val="22"/>
      </w:rPr>
      <w:t>1</w:t>
    </w:r>
    <w:r w:rsidRPr="00710569">
      <w:rPr>
        <w:sz w:val="22"/>
        <w:szCs w:val="22"/>
      </w:rPr>
      <w:t xml:space="preserve"> –</w:t>
    </w:r>
    <w:r w:rsidR="0037559E">
      <w:rPr>
        <w:sz w:val="22"/>
        <w:szCs w:val="22"/>
      </w:rPr>
      <w:t xml:space="preserve"> 30 </w:t>
    </w:r>
    <w:r w:rsidR="00EA630C">
      <w:rPr>
        <w:sz w:val="22"/>
        <w:szCs w:val="22"/>
      </w:rPr>
      <w:t>October</w:t>
    </w:r>
    <w:r w:rsidR="0037559E">
      <w:rPr>
        <w:sz w:val="22"/>
        <w:szCs w:val="22"/>
      </w:rPr>
      <w:t xml:space="preserve"> 2020</w:t>
    </w:r>
    <w:r w:rsidR="00BE6D7E" w:rsidRPr="00710569">
      <w:rPr>
        <w:sz w:val="22"/>
        <w:szCs w:val="22"/>
      </w:rPr>
      <w:tab/>
      <w:t xml:space="preserve">Page </w:t>
    </w:r>
    <w:r w:rsidR="00BE6D7E" w:rsidRPr="00710569">
      <w:rPr>
        <w:sz w:val="22"/>
        <w:szCs w:val="22"/>
      </w:rPr>
      <w:fldChar w:fldCharType="begin"/>
    </w:r>
    <w:r w:rsidR="00BE6D7E" w:rsidRPr="00710569">
      <w:rPr>
        <w:sz w:val="22"/>
        <w:szCs w:val="22"/>
      </w:rPr>
      <w:instrText xml:space="preserve"> PAGE </w:instrText>
    </w:r>
    <w:r w:rsidR="00BE6D7E" w:rsidRPr="00710569">
      <w:rPr>
        <w:sz w:val="22"/>
        <w:szCs w:val="22"/>
      </w:rPr>
      <w:fldChar w:fldCharType="separate"/>
    </w:r>
    <w:r w:rsidR="00C17FA1">
      <w:rPr>
        <w:noProof/>
        <w:sz w:val="22"/>
        <w:szCs w:val="22"/>
      </w:rPr>
      <w:t>2</w:t>
    </w:r>
    <w:r w:rsidR="00BE6D7E" w:rsidRPr="00710569">
      <w:rPr>
        <w:sz w:val="22"/>
        <w:szCs w:val="22"/>
      </w:rPr>
      <w:fldChar w:fldCharType="end"/>
    </w:r>
    <w:r w:rsidR="00BE6D7E" w:rsidRPr="00710569">
      <w:rPr>
        <w:sz w:val="22"/>
        <w:szCs w:val="22"/>
      </w:rPr>
      <w:t xml:space="preserve"> of </w:t>
    </w:r>
    <w:r w:rsidR="00BE6D7E" w:rsidRPr="00710569">
      <w:rPr>
        <w:sz w:val="22"/>
        <w:szCs w:val="22"/>
      </w:rPr>
      <w:fldChar w:fldCharType="begin"/>
    </w:r>
    <w:r w:rsidR="00BE6D7E" w:rsidRPr="00710569">
      <w:rPr>
        <w:sz w:val="22"/>
        <w:szCs w:val="22"/>
      </w:rPr>
      <w:instrText xml:space="preserve"> NUMPAGES </w:instrText>
    </w:r>
    <w:r w:rsidR="00BE6D7E" w:rsidRPr="00710569">
      <w:rPr>
        <w:sz w:val="22"/>
        <w:szCs w:val="22"/>
      </w:rPr>
      <w:fldChar w:fldCharType="separate"/>
    </w:r>
    <w:r w:rsidR="00C17FA1">
      <w:rPr>
        <w:noProof/>
        <w:sz w:val="22"/>
        <w:szCs w:val="22"/>
      </w:rPr>
      <w:t>2</w:t>
    </w:r>
    <w:r w:rsidR="00BE6D7E" w:rsidRPr="00710569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40" w:rsidRDefault="006B1C40" w:rsidP="006B1C40">
    <w:pPr>
      <w:pStyle w:val="Header"/>
      <w:tabs>
        <w:tab w:val="clear" w:pos="4153"/>
        <w:tab w:val="clear" w:pos="8306"/>
        <w:tab w:val="left" w:pos="3402"/>
        <w:tab w:val="right" w:pos="8820"/>
      </w:tabs>
      <w:jc w:val="left"/>
      <w:rPr>
        <w:rFonts w:ascii="Verdana" w:hAnsi="Verdana" w:cs="Arial"/>
        <w:sz w:val="20"/>
      </w:rPr>
    </w:pPr>
  </w:p>
  <w:p w:rsidR="006B1C40" w:rsidRPr="006B1C40" w:rsidRDefault="006B1C40" w:rsidP="007A24DC">
    <w:pPr>
      <w:pStyle w:val="Header"/>
      <w:tabs>
        <w:tab w:val="clear" w:pos="4153"/>
        <w:tab w:val="clear" w:pos="8306"/>
        <w:tab w:val="right" w:pos="8820"/>
      </w:tabs>
      <w:jc w:val="left"/>
      <w:rPr>
        <w:sz w:val="22"/>
        <w:szCs w:val="22"/>
      </w:rPr>
    </w:pPr>
    <w:r w:rsidRPr="00710569">
      <w:rPr>
        <w:sz w:val="22"/>
        <w:szCs w:val="22"/>
      </w:rPr>
      <w:t>MCA-</w:t>
    </w:r>
    <w:r w:rsidR="007A24DC" w:rsidRPr="00710569">
      <w:rPr>
        <w:sz w:val="22"/>
        <w:szCs w:val="22"/>
      </w:rPr>
      <w:t>T</w:t>
    </w:r>
    <w:r w:rsidRPr="00710569">
      <w:rPr>
        <w:sz w:val="22"/>
        <w:szCs w:val="22"/>
      </w:rPr>
      <w:t>-501</w:t>
    </w:r>
    <w:r w:rsidR="00824803">
      <w:rPr>
        <w:sz w:val="22"/>
        <w:szCs w:val="22"/>
      </w:rPr>
      <w:t>/</w:t>
    </w:r>
    <w:r w:rsidRPr="00710569">
      <w:rPr>
        <w:sz w:val="22"/>
        <w:szCs w:val="22"/>
      </w:rPr>
      <w:t>0</w:t>
    </w:r>
    <w:r w:rsidR="00B60E45">
      <w:rPr>
        <w:sz w:val="22"/>
        <w:szCs w:val="22"/>
      </w:rPr>
      <w:t>3</w:t>
    </w:r>
    <w:r w:rsidR="007A24DC" w:rsidRPr="00710569">
      <w:rPr>
        <w:sz w:val="22"/>
        <w:szCs w:val="22"/>
      </w:rPr>
      <w:t>, v</w:t>
    </w:r>
    <w:r w:rsidRPr="00710569">
      <w:rPr>
        <w:sz w:val="22"/>
        <w:szCs w:val="22"/>
      </w:rPr>
      <w:t xml:space="preserve">ersion </w:t>
    </w:r>
    <w:r w:rsidR="007A24DC" w:rsidRPr="00710569">
      <w:rPr>
        <w:sz w:val="22"/>
        <w:szCs w:val="22"/>
      </w:rPr>
      <w:t>1</w:t>
    </w:r>
    <w:r w:rsidR="0042655D" w:rsidRPr="00710569">
      <w:rPr>
        <w:sz w:val="22"/>
        <w:szCs w:val="22"/>
      </w:rPr>
      <w:t xml:space="preserve"> –</w:t>
    </w:r>
    <w:r w:rsidR="0037559E">
      <w:rPr>
        <w:sz w:val="22"/>
        <w:szCs w:val="22"/>
      </w:rPr>
      <w:t xml:space="preserve"> 30 </w:t>
    </w:r>
    <w:r w:rsidR="00EA630C">
      <w:rPr>
        <w:sz w:val="22"/>
        <w:szCs w:val="22"/>
      </w:rPr>
      <w:t>October</w:t>
    </w:r>
    <w:r w:rsidR="0037559E">
      <w:rPr>
        <w:sz w:val="22"/>
        <w:szCs w:val="22"/>
      </w:rPr>
      <w:t xml:space="preserve"> 2020</w:t>
    </w:r>
    <w:r w:rsidRPr="00710569">
      <w:rPr>
        <w:sz w:val="22"/>
        <w:szCs w:val="22"/>
      </w:rPr>
      <w:tab/>
      <w:t xml:space="preserve">Page </w:t>
    </w:r>
    <w:r w:rsidRPr="00710569">
      <w:rPr>
        <w:sz w:val="22"/>
        <w:szCs w:val="22"/>
      </w:rPr>
      <w:fldChar w:fldCharType="begin"/>
    </w:r>
    <w:r w:rsidRPr="00710569">
      <w:rPr>
        <w:sz w:val="22"/>
        <w:szCs w:val="22"/>
      </w:rPr>
      <w:instrText xml:space="preserve"> PAGE </w:instrText>
    </w:r>
    <w:r w:rsidRPr="00710569">
      <w:rPr>
        <w:sz w:val="22"/>
        <w:szCs w:val="22"/>
      </w:rPr>
      <w:fldChar w:fldCharType="separate"/>
    </w:r>
    <w:r w:rsidR="00C17FA1">
      <w:rPr>
        <w:noProof/>
        <w:sz w:val="22"/>
        <w:szCs w:val="22"/>
      </w:rPr>
      <w:t>1</w:t>
    </w:r>
    <w:r w:rsidRPr="00710569">
      <w:rPr>
        <w:sz w:val="22"/>
        <w:szCs w:val="22"/>
      </w:rPr>
      <w:fldChar w:fldCharType="end"/>
    </w:r>
    <w:r w:rsidRPr="00710569">
      <w:rPr>
        <w:sz w:val="22"/>
        <w:szCs w:val="22"/>
      </w:rPr>
      <w:t xml:space="preserve"> of </w:t>
    </w:r>
    <w:r w:rsidRPr="00710569">
      <w:rPr>
        <w:sz w:val="22"/>
        <w:szCs w:val="22"/>
      </w:rPr>
      <w:fldChar w:fldCharType="begin"/>
    </w:r>
    <w:r w:rsidRPr="00710569">
      <w:rPr>
        <w:sz w:val="22"/>
        <w:szCs w:val="22"/>
      </w:rPr>
      <w:instrText xml:space="preserve"> NUMPAGES </w:instrText>
    </w:r>
    <w:r w:rsidRPr="00710569">
      <w:rPr>
        <w:sz w:val="22"/>
        <w:szCs w:val="22"/>
      </w:rPr>
      <w:fldChar w:fldCharType="separate"/>
    </w:r>
    <w:r w:rsidR="00C17FA1">
      <w:rPr>
        <w:noProof/>
        <w:sz w:val="22"/>
        <w:szCs w:val="22"/>
      </w:rPr>
      <w:t>2</w:t>
    </w:r>
    <w:r w:rsidRPr="00710569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2C" w:rsidRDefault="0064112C">
      <w:r>
        <w:separator/>
      </w:r>
    </w:p>
  </w:footnote>
  <w:footnote w:type="continuationSeparator" w:id="0">
    <w:p w:rsidR="0064112C" w:rsidRDefault="00641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7E" w:rsidRPr="00FE44A7" w:rsidRDefault="00FE44A7" w:rsidP="006B1C40">
    <w:pPr>
      <w:pStyle w:val="Header"/>
      <w:tabs>
        <w:tab w:val="clear" w:pos="4153"/>
        <w:tab w:val="clear" w:pos="8306"/>
        <w:tab w:val="right" w:pos="9072"/>
      </w:tabs>
      <w:rPr>
        <w:sz w:val="22"/>
        <w:szCs w:val="22"/>
        <w:lang w:val="de-DE"/>
      </w:rPr>
    </w:pPr>
    <w:r w:rsidRPr="00FE44A7">
      <w:rPr>
        <w:sz w:val="22"/>
        <w:szCs w:val="22"/>
      </w:rPr>
      <w:t xml:space="preserve">Curriculum Vitae for </w:t>
    </w:r>
    <w:r w:rsidR="00C17FA1">
      <w:rPr>
        <w:sz w:val="22"/>
        <w:szCs w:val="22"/>
      </w:rPr>
      <w:t xml:space="preserve">key personnel </w:t>
    </w:r>
    <w:r w:rsidRPr="00FE44A7">
      <w:rPr>
        <w:sz w:val="22"/>
        <w:szCs w:val="22"/>
      </w:rPr>
      <w:t>conducting clinical trials</w:t>
    </w:r>
    <w:r w:rsidR="006B1C40" w:rsidRPr="00FE44A7">
      <w:rPr>
        <w:sz w:val="22"/>
        <w:szCs w:val="22"/>
        <w:lang w:val="de-DE"/>
      </w:rPr>
      <w:tab/>
      <w:t>MCA The Gambia</w:t>
    </w:r>
  </w:p>
  <w:p w:rsidR="006B1C40" w:rsidRPr="006B1C40" w:rsidRDefault="006B1C40" w:rsidP="003A1D53">
    <w:pPr>
      <w:pStyle w:val="Header"/>
      <w:rPr>
        <w:sz w:val="22"/>
        <w:szCs w:val="22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17"/>
      <w:gridCol w:w="5220"/>
      <w:gridCol w:w="2169"/>
    </w:tblGrid>
    <w:tr w:rsidR="0042655D" w:rsidRPr="008E11C2" w:rsidTr="000E56C1">
      <w:trPr>
        <w:trHeight w:val="1523"/>
        <w:jc w:val="center"/>
      </w:trPr>
      <w:tc>
        <w:tcPr>
          <w:tcW w:w="2817" w:type="dxa"/>
          <w:tcBorders>
            <w:right w:val="single" w:sz="4" w:space="0" w:color="auto"/>
          </w:tcBorders>
        </w:tcPr>
        <w:p w:rsidR="0042655D" w:rsidRPr="00C17FA1" w:rsidRDefault="0042655D" w:rsidP="000E56C1">
          <w:pPr>
            <w:jc w:val="center"/>
            <w:rPr>
              <w:rFonts w:ascii="Calibri" w:hAnsi="Calibri" w:cs="Calibri"/>
              <w:b/>
              <w:sz w:val="36"/>
            </w:rPr>
          </w:pPr>
          <w:r w:rsidRPr="00C17FA1">
            <w:rPr>
              <w:rFonts w:ascii="Calibri" w:hAnsi="Calibri" w:cs="Calibri"/>
              <w:b/>
              <w:noProof/>
              <w:sz w:val="36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6F2AE35D" wp14:editId="5B614724">
                <wp:simplePos x="0" y="0"/>
                <wp:positionH relativeFrom="margin">
                  <wp:posOffset>344170</wp:posOffset>
                </wp:positionH>
                <wp:positionV relativeFrom="paragraph">
                  <wp:posOffset>86360</wp:posOffset>
                </wp:positionV>
                <wp:extent cx="885190" cy="769620"/>
                <wp:effectExtent l="0" t="0" r="0" b="0"/>
                <wp:wrapSquare wrapText="bothSides"/>
                <wp:docPr id="2" name="Picture 2" descr="Description: M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tion: M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655D" w:rsidRPr="00C17FA1" w:rsidRDefault="0042655D" w:rsidP="000E56C1">
          <w:pPr>
            <w:jc w:val="center"/>
            <w:rPr>
              <w:rFonts w:ascii="Calibri" w:hAnsi="Calibri" w:cs="Calibri"/>
              <w:b/>
              <w:sz w:val="40"/>
            </w:rPr>
          </w:pPr>
        </w:p>
      </w:tc>
      <w:tc>
        <w:tcPr>
          <w:tcW w:w="522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2655D" w:rsidRPr="00C17FA1" w:rsidRDefault="00B60E45" w:rsidP="00707052">
          <w:pPr>
            <w:jc w:val="center"/>
            <w:rPr>
              <w:rFonts w:ascii="Times New Roman Bold" w:hAnsi="Times New Roman Bold"/>
              <w:b/>
              <w:caps/>
              <w:sz w:val="28"/>
              <w:szCs w:val="28"/>
            </w:rPr>
          </w:pPr>
          <w:r w:rsidRPr="00C17FA1">
            <w:rPr>
              <w:rFonts w:ascii="Times New Roman Bold" w:hAnsi="Times New Roman Bold"/>
              <w:b/>
              <w:caps/>
              <w:sz w:val="28"/>
              <w:szCs w:val="28"/>
            </w:rPr>
            <w:t>Curriculum Vitae for</w:t>
          </w:r>
          <w:r w:rsidRPr="00C17FA1">
            <w:rPr>
              <w:rFonts w:ascii="Times New Roman Bold" w:hAnsi="Times New Roman Bold"/>
              <w:b/>
              <w:caps/>
              <w:spacing w:val="11"/>
              <w:sz w:val="28"/>
              <w:szCs w:val="28"/>
            </w:rPr>
            <w:t xml:space="preserve"> </w:t>
          </w:r>
          <w:r w:rsidR="00707052" w:rsidRPr="00C17FA1">
            <w:rPr>
              <w:rFonts w:ascii="Times New Roman Bold" w:hAnsi="Times New Roman Bold"/>
              <w:b/>
              <w:caps/>
              <w:spacing w:val="11"/>
              <w:sz w:val="28"/>
              <w:szCs w:val="28"/>
            </w:rPr>
            <w:t xml:space="preserve">Key Personnel </w:t>
          </w:r>
          <w:r w:rsidRPr="00C17FA1">
            <w:rPr>
              <w:rFonts w:ascii="Times New Roman Bold" w:hAnsi="Times New Roman Bold"/>
              <w:b/>
              <w:caps/>
              <w:spacing w:val="-1"/>
              <w:sz w:val="28"/>
              <w:szCs w:val="28"/>
            </w:rPr>
            <w:t>conducting</w:t>
          </w:r>
          <w:r w:rsidRPr="00C17FA1">
            <w:rPr>
              <w:rFonts w:ascii="Times New Roman Bold" w:hAnsi="Times New Roman Bold"/>
              <w:b/>
              <w:caps/>
              <w:spacing w:val="19"/>
              <w:sz w:val="28"/>
              <w:szCs w:val="28"/>
            </w:rPr>
            <w:t xml:space="preserve"> </w:t>
          </w:r>
          <w:r w:rsidRPr="00C17FA1">
            <w:rPr>
              <w:rFonts w:ascii="Times New Roman Bold" w:hAnsi="Times New Roman Bold"/>
              <w:b/>
              <w:caps/>
              <w:spacing w:val="-1"/>
              <w:sz w:val="28"/>
              <w:szCs w:val="28"/>
            </w:rPr>
            <w:t>clinical</w:t>
          </w:r>
          <w:r w:rsidRPr="00C17FA1">
            <w:rPr>
              <w:rFonts w:ascii="Times New Roman Bold" w:hAnsi="Times New Roman Bold"/>
              <w:b/>
              <w:caps/>
              <w:spacing w:val="13"/>
              <w:sz w:val="28"/>
              <w:szCs w:val="28"/>
            </w:rPr>
            <w:t xml:space="preserve"> </w:t>
          </w:r>
          <w:r w:rsidRPr="00C17FA1">
            <w:rPr>
              <w:rFonts w:ascii="Times New Roman Bold" w:hAnsi="Times New Roman Bold"/>
              <w:b/>
              <w:caps/>
              <w:spacing w:val="-1"/>
              <w:sz w:val="28"/>
              <w:szCs w:val="28"/>
            </w:rPr>
            <w:t>trials</w:t>
          </w:r>
        </w:p>
      </w:tc>
      <w:tc>
        <w:tcPr>
          <w:tcW w:w="2169" w:type="dxa"/>
          <w:tcBorders>
            <w:left w:val="single" w:sz="4" w:space="0" w:color="auto"/>
          </w:tcBorders>
          <w:vAlign w:val="center"/>
        </w:tcPr>
        <w:p w:rsidR="0042655D" w:rsidRPr="00CB7473" w:rsidRDefault="0042655D" w:rsidP="00B60E45">
          <w:pPr>
            <w:jc w:val="center"/>
            <w:rPr>
              <w:bCs/>
              <w:sz w:val="28"/>
              <w:szCs w:val="28"/>
            </w:rPr>
          </w:pPr>
          <w:r w:rsidRPr="00C17FA1">
            <w:rPr>
              <w:bCs/>
              <w:sz w:val="28"/>
              <w:szCs w:val="28"/>
            </w:rPr>
            <w:t>MCA-</w:t>
          </w:r>
          <w:r w:rsidR="006D7BB2" w:rsidRPr="00C17FA1">
            <w:rPr>
              <w:bCs/>
              <w:sz w:val="28"/>
              <w:szCs w:val="28"/>
            </w:rPr>
            <w:t>F</w:t>
          </w:r>
          <w:r w:rsidRPr="00C17FA1">
            <w:rPr>
              <w:bCs/>
              <w:sz w:val="28"/>
              <w:szCs w:val="28"/>
            </w:rPr>
            <w:t>-501</w:t>
          </w:r>
          <w:r w:rsidR="00824803" w:rsidRPr="00C17FA1">
            <w:rPr>
              <w:bCs/>
              <w:sz w:val="28"/>
              <w:szCs w:val="28"/>
            </w:rPr>
            <w:t>/</w:t>
          </w:r>
          <w:r w:rsidRPr="00C17FA1">
            <w:rPr>
              <w:bCs/>
              <w:sz w:val="28"/>
              <w:szCs w:val="28"/>
            </w:rPr>
            <w:t>0</w:t>
          </w:r>
          <w:r w:rsidR="00B60E45" w:rsidRPr="00C17FA1">
            <w:rPr>
              <w:bCs/>
              <w:sz w:val="28"/>
              <w:szCs w:val="28"/>
            </w:rPr>
            <w:t>3</w:t>
          </w:r>
        </w:p>
      </w:tc>
    </w:tr>
  </w:tbl>
  <w:p w:rsidR="00BE6D7E" w:rsidRPr="00902C82" w:rsidRDefault="00BE6D7E" w:rsidP="0042655D">
    <w:pPr>
      <w:pStyle w:val="Header"/>
      <w:jc w:val="lef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1F8"/>
    <w:multiLevelType w:val="hybridMultilevel"/>
    <w:tmpl w:val="0AD2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5BDA"/>
    <w:multiLevelType w:val="singleLevel"/>
    <w:tmpl w:val="0A1EA2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34158F3"/>
    <w:multiLevelType w:val="hybridMultilevel"/>
    <w:tmpl w:val="70305A1C"/>
    <w:lvl w:ilvl="0" w:tplc="6E74D3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D11CD3"/>
    <w:multiLevelType w:val="multilevel"/>
    <w:tmpl w:val="2306287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9AC09F7"/>
    <w:multiLevelType w:val="hybridMultilevel"/>
    <w:tmpl w:val="F3941FA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314213"/>
    <w:multiLevelType w:val="multilevel"/>
    <w:tmpl w:val="2EEEB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7646B55"/>
    <w:multiLevelType w:val="hybridMultilevel"/>
    <w:tmpl w:val="E744B54A"/>
    <w:lvl w:ilvl="0" w:tplc="4A064640">
      <w:start w:val="1"/>
      <w:numFmt w:val="decimal"/>
      <w:lvlText w:val="%1."/>
      <w:lvlJc w:val="left"/>
      <w:pPr>
        <w:ind w:left="627" w:hanging="533"/>
        <w:jc w:val="left"/>
      </w:pPr>
      <w:rPr>
        <w:rFonts w:ascii="Calibri" w:eastAsia="Calibri" w:hAnsi="Calibri" w:hint="default"/>
        <w:spacing w:val="-1"/>
        <w:w w:val="102"/>
        <w:sz w:val="22"/>
        <w:szCs w:val="22"/>
      </w:rPr>
    </w:lvl>
    <w:lvl w:ilvl="1" w:tplc="7292D794">
      <w:start w:val="1"/>
      <w:numFmt w:val="bullet"/>
      <w:lvlText w:val="•"/>
      <w:lvlJc w:val="left"/>
      <w:pPr>
        <w:ind w:left="1501" w:hanging="533"/>
      </w:pPr>
      <w:rPr>
        <w:rFonts w:hint="default"/>
      </w:rPr>
    </w:lvl>
    <w:lvl w:ilvl="2" w:tplc="D1FA1CCC">
      <w:start w:val="1"/>
      <w:numFmt w:val="bullet"/>
      <w:lvlText w:val="•"/>
      <w:lvlJc w:val="left"/>
      <w:pPr>
        <w:ind w:left="2374" w:hanging="533"/>
      </w:pPr>
      <w:rPr>
        <w:rFonts w:hint="default"/>
      </w:rPr>
    </w:lvl>
    <w:lvl w:ilvl="3" w:tplc="434AEDA8">
      <w:start w:val="1"/>
      <w:numFmt w:val="bullet"/>
      <w:lvlText w:val="•"/>
      <w:lvlJc w:val="left"/>
      <w:pPr>
        <w:ind w:left="3247" w:hanging="533"/>
      </w:pPr>
      <w:rPr>
        <w:rFonts w:hint="default"/>
      </w:rPr>
    </w:lvl>
    <w:lvl w:ilvl="4" w:tplc="CD22333A">
      <w:start w:val="1"/>
      <w:numFmt w:val="bullet"/>
      <w:lvlText w:val="•"/>
      <w:lvlJc w:val="left"/>
      <w:pPr>
        <w:ind w:left="4120" w:hanging="533"/>
      </w:pPr>
      <w:rPr>
        <w:rFonts w:hint="default"/>
      </w:rPr>
    </w:lvl>
    <w:lvl w:ilvl="5" w:tplc="903A9666">
      <w:start w:val="1"/>
      <w:numFmt w:val="bullet"/>
      <w:lvlText w:val="•"/>
      <w:lvlJc w:val="left"/>
      <w:pPr>
        <w:ind w:left="4994" w:hanging="533"/>
      </w:pPr>
      <w:rPr>
        <w:rFonts w:hint="default"/>
      </w:rPr>
    </w:lvl>
    <w:lvl w:ilvl="6" w:tplc="487E8D72">
      <w:start w:val="1"/>
      <w:numFmt w:val="bullet"/>
      <w:lvlText w:val="•"/>
      <w:lvlJc w:val="left"/>
      <w:pPr>
        <w:ind w:left="5867" w:hanging="533"/>
      </w:pPr>
      <w:rPr>
        <w:rFonts w:hint="default"/>
      </w:rPr>
    </w:lvl>
    <w:lvl w:ilvl="7" w:tplc="CEECDF52">
      <w:start w:val="1"/>
      <w:numFmt w:val="bullet"/>
      <w:lvlText w:val="•"/>
      <w:lvlJc w:val="left"/>
      <w:pPr>
        <w:ind w:left="6740" w:hanging="533"/>
      </w:pPr>
      <w:rPr>
        <w:rFonts w:hint="default"/>
      </w:rPr>
    </w:lvl>
    <w:lvl w:ilvl="8" w:tplc="E0223488">
      <w:start w:val="1"/>
      <w:numFmt w:val="bullet"/>
      <w:lvlText w:val="•"/>
      <w:lvlJc w:val="left"/>
      <w:pPr>
        <w:ind w:left="7613" w:hanging="533"/>
      </w:pPr>
      <w:rPr>
        <w:rFonts w:hint="default"/>
      </w:rPr>
    </w:lvl>
  </w:abstractNum>
  <w:abstractNum w:abstractNumId="7">
    <w:nsid w:val="2F767B25"/>
    <w:multiLevelType w:val="hybridMultilevel"/>
    <w:tmpl w:val="858A790A"/>
    <w:lvl w:ilvl="0" w:tplc="E4E488CC">
      <w:start w:val="3"/>
      <w:numFmt w:val="bullet"/>
      <w:lvlText w:val="-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15F423B"/>
    <w:multiLevelType w:val="hybridMultilevel"/>
    <w:tmpl w:val="11DA1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087510"/>
    <w:multiLevelType w:val="hybridMultilevel"/>
    <w:tmpl w:val="CBF89616"/>
    <w:lvl w:ilvl="0" w:tplc="2792616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942EB"/>
    <w:multiLevelType w:val="hybridMultilevel"/>
    <w:tmpl w:val="E9E80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973A50"/>
    <w:multiLevelType w:val="hybridMultilevel"/>
    <w:tmpl w:val="41CEE09C"/>
    <w:lvl w:ilvl="0" w:tplc="8FFE9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65E10"/>
    <w:multiLevelType w:val="hybridMultilevel"/>
    <w:tmpl w:val="8CF63CD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670737C"/>
    <w:multiLevelType w:val="multilevel"/>
    <w:tmpl w:val="F15631FE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48CA2B9F"/>
    <w:multiLevelType w:val="hybridMultilevel"/>
    <w:tmpl w:val="5FE0901C"/>
    <w:lvl w:ilvl="0" w:tplc="18722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9E3D5C"/>
    <w:multiLevelType w:val="hybridMultilevel"/>
    <w:tmpl w:val="91828DF0"/>
    <w:lvl w:ilvl="0" w:tplc="605E7F5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96975"/>
    <w:multiLevelType w:val="hybridMultilevel"/>
    <w:tmpl w:val="5BF2C4B2"/>
    <w:lvl w:ilvl="0" w:tplc="7B60B8D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896595"/>
    <w:multiLevelType w:val="singleLevel"/>
    <w:tmpl w:val="AE2444C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>
    <w:nsid w:val="635C7D7D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9">
    <w:nsid w:val="6A6F0326"/>
    <w:multiLevelType w:val="hybridMultilevel"/>
    <w:tmpl w:val="AF861598"/>
    <w:lvl w:ilvl="0" w:tplc="45868EEE">
      <w:start w:val="1"/>
      <w:numFmt w:val="bullet"/>
      <w:lvlText w:val=""/>
      <w:lvlJc w:val="left"/>
      <w:pPr>
        <w:tabs>
          <w:tab w:val="num" w:pos="1077"/>
        </w:tabs>
        <w:ind w:left="107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C3F75FC"/>
    <w:multiLevelType w:val="hybridMultilevel"/>
    <w:tmpl w:val="11DA1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0204FE"/>
    <w:multiLevelType w:val="hybridMultilevel"/>
    <w:tmpl w:val="66B0F1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4"/>
  </w:num>
  <w:num w:numId="5">
    <w:abstractNumId w:val="16"/>
  </w:num>
  <w:num w:numId="6">
    <w:abstractNumId w:val="19"/>
  </w:num>
  <w:num w:numId="7">
    <w:abstractNumId w:val="2"/>
  </w:num>
  <w:num w:numId="8">
    <w:abstractNumId w:val="12"/>
  </w:num>
  <w:num w:numId="9">
    <w:abstractNumId w:val="0"/>
  </w:num>
  <w:num w:numId="10">
    <w:abstractNumId w:val="14"/>
  </w:num>
  <w:num w:numId="11">
    <w:abstractNumId w:val="15"/>
  </w:num>
  <w:num w:numId="12">
    <w:abstractNumId w:val="8"/>
  </w:num>
  <w:num w:numId="13">
    <w:abstractNumId w:val="7"/>
  </w:num>
  <w:num w:numId="14">
    <w:abstractNumId w:val="10"/>
  </w:num>
  <w:num w:numId="15">
    <w:abstractNumId w:val="11"/>
  </w:num>
  <w:num w:numId="16">
    <w:abstractNumId w:val="9"/>
  </w:num>
  <w:num w:numId="17">
    <w:abstractNumId w:val="5"/>
  </w:num>
  <w:num w:numId="18">
    <w:abstractNumId w:val="3"/>
  </w:num>
  <w:num w:numId="19">
    <w:abstractNumId w:val="20"/>
  </w:num>
  <w:num w:numId="2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B2"/>
    <w:rsid w:val="00000975"/>
    <w:rsid w:val="00016BE5"/>
    <w:rsid w:val="000228CA"/>
    <w:rsid w:val="00024965"/>
    <w:rsid w:val="00026D29"/>
    <w:rsid w:val="00032B1D"/>
    <w:rsid w:val="00036A71"/>
    <w:rsid w:val="000427C3"/>
    <w:rsid w:val="000464FA"/>
    <w:rsid w:val="00051DC4"/>
    <w:rsid w:val="00061700"/>
    <w:rsid w:val="00064EFC"/>
    <w:rsid w:val="00065384"/>
    <w:rsid w:val="000700BA"/>
    <w:rsid w:val="00070A1F"/>
    <w:rsid w:val="00070FDD"/>
    <w:rsid w:val="00075960"/>
    <w:rsid w:val="0007769C"/>
    <w:rsid w:val="00083EC9"/>
    <w:rsid w:val="00093F3D"/>
    <w:rsid w:val="000A7FFB"/>
    <w:rsid w:val="000B115F"/>
    <w:rsid w:val="000B2F31"/>
    <w:rsid w:val="000B37C5"/>
    <w:rsid w:val="000B563C"/>
    <w:rsid w:val="000B68DD"/>
    <w:rsid w:val="000C1786"/>
    <w:rsid w:val="000C3900"/>
    <w:rsid w:val="000C5259"/>
    <w:rsid w:val="000C61CF"/>
    <w:rsid w:val="000E1868"/>
    <w:rsid w:val="000E420F"/>
    <w:rsid w:val="000F0631"/>
    <w:rsid w:val="000F2AD8"/>
    <w:rsid w:val="000F551D"/>
    <w:rsid w:val="000F6072"/>
    <w:rsid w:val="00100618"/>
    <w:rsid w:val="00122F4A"/>
    <w:rsid w:val="00124ADE"/>
    <w:rsid w:val="00126961"/>
    <w:rsid w:val="001277BA"/>
    <w:rsid w:val="001311DA"/>
    <w:rsid w:val="00135351"/>
    <w:rsid w:val="00135B9A"/>
    <w:rsid w:val="0014157F"/>
    <w:rsid w:val="00146B6D"/>
    <w:rsid w:val="00147A89"/>
    <w:rsid w:val="001517FD"/>
    <w:rsid w:val="00161F17"/>
    <w:rsid w:val="00161F95"/>
    <w:rsid w:val="00166E7F"/>
    <w:rsid w:val="00172871"/>
    <w:rsid w:val="001761F3"/>
    <w:rsid w:val="00180E10"/>
    <w:rsid w:val="00181191"/>
    <w:rsid w:val="001849DC"/>
    <w:rsid w:val="0019478E"/>
    <w:rsid w:val="001B04DD"/>
    <w:rsid w:val="001B0C11"/>
    <w:rsid w:val="001B32C3"/>
    <w:rsid w:val="001B41D1"/>
    <w:rsid w:val="001C1E7A"/>
    <w:rsid w:val="001C27D2"/>
    <w:rsid w:val="001C3779"/>
    <w:rsid w:val="001C3CAA"/>
    <w:rsid w:val="001C4AE0"/>
    <w:rsid w:val="001D0E6B"/>
    <w:rsid w:val="001D18A1"/>
    <w:rsid w:val="001D3F06"/>
    <w:rsid w:val="001E368C"/>
    <w:rsid w:val="001E6DFD"/>
    <w:rsid w:val="001F0D24"/>
    <w:rsid w:val="001F3B7A"/>
    <w:rsid w:val="001F606B"/>
    <w:rsid w:val="00201E93"/>
    <w:rsid w:val="0020475E"/>
    <w:rsid w:val="00206C4E"/>
    <w:rsid w:val="002101C1"/>
    <w:rsid w:val="00221679"/>
    <w:rsid w:val="00225D1A"/>
    <w:rsid w:val="002330AC"/>
    <w:rsid w:val="00236356"/>
    <w:rsid w:val="00237453"/>
    <w:rsid w:val="002474BA"/>
    <w:rsid w:val="002542F0"/>
    <w:rsid w:val="002565F0"/>
    <w:rsid w:val="00262ACB"/>
    <w:rsid w:val="002637E6"/>
    <w:rsid w:val="00264337"/>
    <w:rsid w:val="00264E29"/>
    <w:rsid w:val="002712CA"/>
    <w:rsid w:val="0028137D"/>
    <w:rsid w:val="002821F8"/>
    <w:rsid w:val="00282C63"/>
    <w:rsid w:val="002863EA"/>
    <w:rsid w:val="0028767C"/>
    <w:rsid w:val="00295282"/>
    <w:rsid w:val="002A1087"/>
    <w:rsid w:val="002A680A"/>
    <w:rsid w:val="002B5AD0"/>
    <w:rsid w:val="002B6FA8"/>
    <w:rsid w:val="002D4353"/>
    <w:rsid w:val="002D4FF1"/>
    <w:rsid w:val="002D61EA"/>
    <w:rsid w:val="002D72E1"/>
    <w:rsid w:val="002D7918"/>
    <w:rsid w:val="002E03DA"/>
    <w:rsid w:val="002E098A"/>
    <w:rsid w:val="002E449F"/>
    <w:rsid w:val="002E7321"/>
    <w:rsid w:val="002F0F21"/>
    <w:rsid w:val="002F3F0F"/>
    <w:rsid w:val="002F50C4"/>
    <w:rsid w:val="00300D0C"/>
    <w:rsid w:val="00311A5A"/>
    <w:rsid w:val="003127CF"/>
    <w:rsid w:val="00322245"/>
    <w:rsid w:val="00323558"/>
    <w:rsid w:val="00323D7A"/>
    <w:rsid w:val="00327F1E"/>
    <w:rsid w:val="00332711"/>
    <w:rsid w:val="0034001D"/>
    <w:rsid w:val="003411DF"/>
    <w:rsid w:val="003411F6"/>
    <w:rsid w:val="003541BB"/>
    <w:rsid w:val="003565CD"/>
    <w:rsid w:val="00356A4C"/>
    <w:rsid w:val="0036260E"/>
    <w:rsid w:val="00362CD4"/>
    <w:rsid w:val="00366EA6"/>
    <w:rsid w:val="00372604"/>
    <w:rsid w:val="00372D21"/>
    <w:rsid w:val="00373B51"/>
    <w:rsid w:val="0037559E"/>
    <w:rsid w:val="0038264B"/>
    <w:rsid w:val="00384789"/>
    <w:rsid w:val="00386DAE"/>
    <w:rsid w:val="00387EB5"/>
    <w:rsid w:val="003959B1"/>
    <w:rsid w:val="003A05FB"/>
    <w:rsid w:val="003A1D53"/>
    <w:rsid w:val="003A2FB3"/>
    <w:rsid w:val="003B1A8A"/>
    <w:rsid w:val="003B3DA2"/>
    <w:rsid w:val="003B5AE4"/>
    <w:rsid w:val="003B692A"/>
    <w:rsid w:val="003B6E02"/>
    <w:rsid w:val="003B721F"/>
    <w:rsid w:val="003C48BE"/>
    <w:rsid w:val="003C7F07"/>
    <w:rsid w:val="003D2253"/>
    <w:rsid w:val="003D4416"/>
    <w:rsid w:val="003D6385"/>
    <w:rsid w:val="003E1908"/>
    <w:rsid w:val="003E3756"/>
    <w:rsid w:val="003E5718"/>
    <w:rsid w:val="003E6BFA"/>
    <w:rsid w:val="003F0D8B"/>
    <w:rsid w:val="003F3BAA"/>
    <w:rsid w:val="003F4E3D"/>
    <w:rsid w:val="003F5327"/>
    <w:rsid w:val="004004A5"/>
    <w:rsid w:val="004004BA"/>
    <w:rsid w:val="00406AA5"/>
    <w:rsid w:val="00416C0A"/>
    <w:rsid w:val="004178B1"/>
    <w:rsid w:val="0041797E"/>
    <w:rsid w:val="0042655D"/>
    <w:rsid w:val="00426FCD"/>
    <w:rsid w:val="004328EF"/>
    <w:rsid w:val="004440A6"/>
    <w:rsid w:val="00444EDC"/>
    <w:rsid w:val="0044727A"/>
    <w:rsid w:val="00447FDD"/>
    <w:rsid w:val="00451D23"/>
    <w:rsid w:val="00453863"/>
    <w:rsid w:val="00454544"/>
    <w:rsid w:val="00455688"/>
    <w:rsid w:val="00465045"/>
    <w:rsid w:val="004706B5"/>
    <w:rsid w:val="00473ED8"/>
    <w:rsid w:val="00481273"/>
    <w:rsid w:val="00490D6B"/>
    <w:rsid w:val="004913DA"/>
    <w:rsid w:val="0049483C"/>
    <w:rsid w:val="004A0F54"/>
    <w:rsid w:val="004A79BC"/>
    <w:rsid w:val="004C21ED"/>
    <w:rsid w:val="004D7502"/>
    <w:rsid w:val="004F02B2"/>
    <w:rsid w:val="004F5570"/>
    <w:rsid w:val="004F61E0"/>
    <w:rsid w:val="004F7308"/>
    <w:rsid w:val="00504FD3"/>
    <w:rsid w:val="00506529"/>
    <w:rsid w:val="00523768"/>
    <w:rsid w:val="00525F54"/>
    <w:rsid w:val="00530989"/>
    <w:rsid w:val="00536133"/>
    <w:rsid w:val="0053728F"/>
    <w:rsid w:val="00541F50"/>
    <w:rsid w:val="005479D1"/>
    <w:rsid w:val="00556A31"/>
    <w:rsid w:val="0056261A"/>
    <w:rsid w:val="00567C20"/>
    <w:rsid w:val="0057011D"/>
    <w:rsid w:val="0057049C"/>
    <w:rsid w:val="0057071F"/>
    <w:rsid w:val="00575895"/>
    <w:rsid w:val="00580F58"/>
    <w:rsid w:val="00583BD6"/>
    <w:rsid w:val="005843CD"/>
    <w:rsid w:val="00587A62"/>
    <w:rsid w:val="00587D07"/>
    <w:rsid w:val="005933BE"/>
    <w:rsid w:val="00597ABD"/>
    <w:rsid w:val="005A0806"/>
    <w:rsid w:val="005A0F22"/>
    <w:rsid w:val="005A401A"/>
    <w:rsid w:val="005A657D"/>
    <w:rsid w:val="005A67A7"/>
    <w:rsid w:val="005B11DE"/>
    <w:rsid w:val="005B6564"/>
    <w:rsid w:val="005C3C4B"/>
    <w:rsid w:val="005C594B"/>
    <w:rsid w:val="005C6A07"/>
    <w:rsid w:val="005C7492"/>
    <w:rsid w:val="005D699D"/>
    <w:rsid w:val="005E7C1C"/>
    <w:rsid w:val="005F134C"/>
    <w:rsid w:val="006004F9"/>
    <w:rsid w:val="006059F5"/>
    <w:rsid w:val="006224EB"/>
    <w:rsid w:val="006230A7"/>
    <w:rsid w:val="00623920"/>
    <w:rsid w:val="0062790A"/>
    <w:rsid w:val="00631D64"/>
    <w:rsid w:val="006373CD"/>
    <w:rsid w:val="0064112C"/>
    <w:rsid w:val="00646E73"/>
    <w:rsid w:val="006518EC"/>
    <w:rsid w:val="00652148"/>
    <w:rsid w:val="00664B7E"/>
    <w:rsid w:val="00667DD6"/>
    <w:rsid w:val="00674299"/>
    <w:rsid w:val="00684815"/>
    <w:rsid w:val="00686AB2"/>
    <w:rsid w:val="0069350F"/>
    <w:rsid w:val="0069686C"/>
    <w:rsid w:val="006A18E6"/>
    <w:rsid w:val="006A3561"/>
    <w:rsid w:val="006A677A"/>
    <w:rsid w:val="006A7167"/>
    <w:rsid w:val="006A77E5"/>
    <w:rsid w:val="006B1C40"/>
    <w:rsid w:val="006B3217"/>
    <w:rsid w:val="006C5C0A"/>
    <w:rsid w:val="006D04ED"/>
    <w:rsid w:val="006D6CED"/>
    <w:rsid w:val="006D7BB2"/>
    <w:rsid w:val="006E6DBD"/>
    <w:rsid w:val="006F2245"/>
    <w:rsid w:val="006F7EEF"/>
    <w:rsid w:val="007001DF"/>
    <w:rsid w:val="007038A7"/>
    <w:rsid w:val="00707052"/>
    <w:rsid w:val="00710569"/>
    <w:rsid w:val="00713F81"/>
    <w:rsid w:val="00714EB4"/>
    <w:rsid w:val="00724D7F"/>
    <w:rsid w:val="00726306"/>
    <w:rsid w:val="007265C8"/>
    <w:rsid w:val="00727992"/>
    <w:rsid w:val="00731C00"/>
    <w:rsid w:val="007337EA"/>
    <w:rsid w:val="007405F5"/>
    <w:rsid w:val="00740916"/>
    <w:rsid w:val="00747CAA"/>
    <w:rsid w:val="00747DF2"/>
    <w:rsid w:val="007500A3"/>
    <w:rsid w:val="00754665"/>
    <w:rsid w:val="007552D4"/>
    <w:rsid w:val="00771EC3"/>
    <w:rsid w:val="00777503"/>
    <w:rsid w:val="00784939"/>
    <w:rsid w:val="00795961"/>
    <w:rsid w:val="00795E48"/>
    <w:rsid w:val="00797457"/>
    <w:rsid w:val="007A24DC"/>
    <w:rsid w:val="007A2C70"/>
    <w:rsid w:val="007A2D82"/>
    <w:rsid w:val="007A3CCF"/>
    <w:rsid w:val="007A50AA"/>
    <w:rsid w:val="007A6212"/>
    <w:rsid w:val="007A6DAE"/>
    <w:rsid w:val="007A7E4C"/>
    <w:rsid w:val="007B75B0"/>
    <w:rsid w:val="007C2099"/>
    <w:rsid w:val="007C2862"/>
    <w:rsid w:val="007C7438"/>
    <w:rsid w:val="007E1DAA"/>
    <w:rsid w:val="007E66CC"/>
    <w:rsid w:val="007F0CCE"/>
    <w:rsid w:val="007F7570"/>
    <w:rsid w:val="00804712"/>
    <w:rsid w:val="00806EF4"/>
    <w:rsid w:val="00824803"/>
    <w:rsid w:val="00825501"/>
    <w:rsid w:val="00833067"/>
    <w:rsid w:val="00834A5A"/>
    <w:rsid w:val="0083593B"/>
    <w:rsid w:val="008469A8"/>
    <w:rsid w:val="0085676E"/>
    <w:rsid w:val="008602B9"/>
    <w:rsid w:val="008636D1"/>
    <w:rsid w:val="00863D9B"/>
    <w:rsid w:val="00866C1F"/>
    <w:rsid w:val="0087459D"/>
    <w:rsid w:val="00874661"/>
    <w:rsid w:val="00875306"/>
    <w:rsid w:val="00882CB4"/>
    <w:rsid w:val="008849FE"/>
    <w:rsid w:val="0088675B"/>
    <w:rsid w:val="008A1918"/>
    <w:rsid w:val="008A21D0"/>
    <w:rsid w:val="008A7AA2"/>
    <w:rsid w:val="008B58EB"/>
    <w:rsid w:val="008B661F"/>
    <w:rsid w:val="008C0717"/>
    <w:rsid w:val="008D37AF"/>
    <w:rsid w:val="008D4A9C"/>
    <w:rsid w:val="008E259B"/>
    <w:rsid w:val="008E283A"/>
    <w:rsid w:val="008E4342"/>
    <w:rsid w:val="008E4971"/>
    <w:rsid w:val="008E5EAB"/>
    <w:rsid w:val="008E7494"/>
    <w:rsid w:val="008F1F36"/>
    <w:rsid w:val="008F3AFA"/>
    <w:rsid w:val="009001B4"/>
    <w:rsid w:val="00901E8B"/>
    <w:rsid w:val="00902AB3"/>
    <w:rsid w:val="00902C82"/>
    <w:rsid w:val="00905F22"/>
    <w:rsid w:val="00914555"/>
    <w:rsid w:val="00917FE0"/>
    <w:rsid w:val="00921368"/>
    <w:rsid w:val="00924CFE"/>
    <w:rsid w:val="0092653A"/>
    <w:rsid w:val="00942D22"/>
    <w:rsid w:val="0094680F"/>
    <w:rsid w:val="00947E52"/>
    <w:rsid w:val="00956317"/>
    <w:rsid w:val="009574AE"/>
    <w:rsid w:val="0096691B"/>
    <w:rsid w:val="009700A3"/>
    <w:rsid w:val="009714C3"/>
    <w:rsid w:val="009802C5"/>
    <w:rsid w:val="00980634"/>
    <w:rsid w:val="00984ABA"/>
    <w:rsid w:val="009900B1"/>
    <w:rsid w:val="00994BDC"/>
    <w:rsid w:val="00995297"/>
    <w:rsid w:val="00995CA4"/>
    <w:rsid w:val="009979AA"/>
    <w:rsid w:val="009A1C2F"/>
    <w:rsid w:val="009A3431"/>
    <w:rsid w:val="009A62B9"/>
    <w:rsid w:val="009B018A"/>
    <w:rsid w:val="009B51F5"/>
    <w:rsid w:val="009B5BAB"/>
    <w:rsid w:val="009C162C"/>
    <w:rsid w:val="009C3570"/>
    <w:rsid w:val="009D2EB6"/>
    <w:rsid w:val="009E0155"/>
    <w:rsid w:val="009E154B"/>
    <w:rsid w:val="009E2E22"/>
    <w:rsid w:val="009E42E2"/>
    <w:rsid w:val="009F0E4A"/>
    <w:rsid w:val="009F22EC"/>
    <w:rsid w:val="00A05FED"/>
    <w:rsid w:val="00A1331A"/>
    <w:rsid w:val="00A251CE"/>
    <w:rsid w:val="00A2655A"/>
    <w:rsid w:val="00A41AAE"/>
    <w:rsid w:val="00A4353D"/>
    <w:rsid w:val="00A46F6A"/>
    <w:rsid w:val="00A52184"/>
    <w:rsid w:val="00A63D8C"/>
    <w:rsid w:val="00A82FEB"/>
    <w:rsid w:val="00A84D87"/>
    <w:rsid w:val="00A923BE"/>
    <w:rsid w:val="00A95E35"/>
    <w:rsid w:val="00AA058E"/>
    <w:rsid w:val="00AA2AF2"/>
    <w:rsid w:val="00AA2AF8"/>
    <w:rsid w:val="00AA4585"/>
    <w:rsid w:val="00AA7063"/>
    <w:rsid w:val="00AB2619"/>
    <w:rsid w:val="00AB4223"/>
    <w:rsid w:val="00AC138D"/>
    <w:rsid w:val="00AC1F7D"/>
    <w:rsid w:val="00AE0EFA"/>
    <w:rsid w:val="00AF2247"/>
    <w:rsid w:val="00AF3040"/>
    <w:rsid w:val="00AF59A7"/>
    <w:rsid w:val="00AF7ACC"/>
    <w:rsid w:val="00B00D5C"/>
    <w:rsid w:val="00B03FC6"/>
    <w:rsid w:val="00B05505"/>
    <w:rsid w:val="00B05621"/>
    <w:rsid w:val="00B06E47"/>
    <w:rsid w:val="00B13985"/>
    <w:rsid w:val="00B202D7"/>
    <w:rsid w:val="00B25623"/>
    <w:rsid w:val="00B261D8"/>
    <w:rsid w:val="00B3228C"/>
    <w:rsid w:val="00B32B8F"/>
    <w:rsid w:val="00B367F8"/>
    <w:rsid w:val="00B40FF9"/>
    <w:rsid w:val="00B50DB3"/>
    <w:rsid w:val="00B60E45"/>
    <w:rsid w:val="00B7090D"/>
    <w:rsid w:val="00B71E51"/>
    <w:rsid w:val="00B735B4"/>
    <w:rsid w:val="00B751FA"/>
    <w:rsid w:val="00B83662"/>
    <w:rsid w:val="00B87EE9"/>
    <w:rsid w:val="00B95502"/>
    <w:rsid w:val="00B96569"/>
    <w:rsid w:val="00BB210D"/>
    <w:rsid w:val="00BB22D9"/>
    <w:rsid w:val="00BB374F"/>
    <w:rsid w:val="00BC6109"/>
    <w:rsid w:val="00BC6657"/>
    <w:rsid w:val="00BC7CC1"/>
    <w:rsid w:val="00BD05EA"/>
    <w:rsid w:val="00BD4895"/>
    <w:rsid w:val="00BD6452"/>
    <w:rsid w:val="00BD748F"/>
    <w:rsid w:val="00BD75A4"/>
    <w:rsid w:val="00BE693B"/>
    <w:rsid w:val="00BE6D7E"/>
    <w:rsid w:val="00BF2AF2"/>
    <w:rsid w:val="00BF2C9B"/>
    <w:rsid w:val="00C01380"/>
    <w:rsid w:val="00C01A23"/>
    <w:rsid w:val="00C05BD5"/>
    <w:rsid w:val="00C06BC1"/>
    <w:rsid w:val="00C11B04"/>
    <w:rsid w:val="00C127F6"/>
    <w:rsid w:val="00C17FA1"/>
    <w:rsid w:val="00C25526"/>
    <w:rsid w:val="00C32F6B"/>
    <w:rsid w:val="00C35F8A"/>
    <w:rsid w:val="00C378EE"/>
    <w:rsid w:val="00C43A6A"/>
    <w:rsid w:val="00C46CC8"/>
    <w:rsid w:val="00C668F4"/>
    <w:rsid w:val="00C7016C"/>
    <w:rsid w:val="00C70A8F"/>
    <w:rsid w:val="00C72A9F"/>
    <w:rsid w:val="00C73243"/>
    <w:rsid w:val="00C77A43"/>
    <w:rsid w:val="00C86240"/>
    <w:rsid w:val="00C92E00"/>
    <w:rsid w:val="00C93764"/>
    <w:rsid w:val="00C94DCD"/>
    <w:rsid w:val="00CA160A"/>
    <w:rsid w:val="00CA200C"/>
    <w:rsid w:val="00CA2924"/>
    <w:rsid w:val="00CA3D99"/>
    <w:rsid w:val="00CA4A67"/>
    <w:rsid w:val="00CA58CC"/>
    <w:rsid w:val="00CB3FEF"/>
    <w:rsid w:val="00CD0613"/>
    <w:rsid w:val="00CD3EB8"/>
    <w:rsid w:val="00CD485F"/>
    <w:rsid w:val="00CF1411"/>
    <w:rsid w:val="00CF31B6"/>
    <w:rsid w:val="00CF50BA"/>
    <w:rsid w:val="00D06348"/>
    <w:rsid w:val="00D06399"/>
    <w:rsid w:val="00D0698C"/>
    <w:rsid w:val="00D133DB"/>
    <w:rsid w:val="00D16BE5"/>
    <w:rsid w:val="00D16F19"/>
    <w:rsid w:val="00D1786F"/>
    <w:rsid w:val="00D17A3F"/>
    <w:rsid w:val="00D26FE8"/>
    <w:rsid w:val="00D33672"/>
    <w:rsid w:val="00D34257"/>
    <w:rsid w:val="00D365C7"/>
    <w:rsid w:val="00D51AA1"/>
    <w:rsid w:val="00D5244E"/>
    <w:rsid w:val="00D525CF"/>
    <w:rsid w:val="00D55969"/>
    <w:rsid w:val="00D56092"/>
    <w:rsid w:val="00D61403"/>
    <w:rsid w:val="00D757D6"/>
    <w:rsid w:val="00D75E17"/>
    <w:rsid w:val="00D86F5B"/>
    <w:rsid w:val="00D909AE"/>
    <w:rsid w:val="00D938A6"/>
    <w:rsid w:val="00D93EB2"/>
    <w:rsid w:val="00D975F4"/>
    <w:rsid w:val="00DA08C1"/>
    <w:rsid w:val="00DA36BC"/>
    <w:rsid w:val="00DA5C44"/>
    <w:rsid w:val="00DA7E8D"/>
    <w:rsid w:val="00DB000A"/>
    <w:rsid w:val="00DB1826"/>
    <w:rsid w:val="00DB6A44"/>
    <w:rsid w:val="00DC38C2"/>
    <w:rsid w:val="00DC436F"/>
    <w:rsid w:val="00DD34B2"/>
    <w:rsid w:val="00DD5EC9"/>
    <w:rsid w:val="00DE384C"/>
    <w:rsid w:val="00DF46A5"/>
    <w:rsid w:val="00E145AF"/>
    <w:rsid w:val="00E1468F"/>
    <w:rsid w:val="00E15F2B"/>
    <w:rsid w:val="00E23313"/>
    <w:rsid w:val="00E26D68"/>
    <w:rsid w:val="00E27ADD"/>
    <w:rsid w:val="00E30515"/>
    <w:rsid w:val="00E3126E"/>
    <w:rsid w:val="00E37403"/>
    <w:rsid w:val="00E37953"/>
    <w:rsid w:val="00E434A2"/>
    <w:rsid w:val="00E44A1B"/>
    <w:rsid w:val="00E458F2"/>
    <w:rsid w:val="00E47519"/>
    <w:rsid w:val="00E64AD0"/>
    <w:rsid w:val="00E67DC6"/>
    <w:rsid w:val="00E75173"/>
    <w:rsid w:val="00E77EAE"/>
    <w:rsid w:val="00E81F81"/>
    <w:rsid w:val="00E82979"/>
    <w:rsid w:val="00E83005"/>
    <w:rsid w:val="00E935D8"/>
    <w:rsid w:val="00E969A2"/>
    <w:rsid w:val="00EA363F"/>
    <w:rsid w:val="00EA612C"/>
    <w:rsid w:val="00EA62E0"/>
    <w:rsid w:val="00EA630C"/>
    <w:rsid w:val="00EA758D"/>
    <w:rsid w:val="00EC4535"/>
    <w:rsid w:val="00EC5378"/>
    <w:rsid w:val="00ED0DCB"/>
    <w:rsid w:val="00ED2046"/>
    <w:rsid w:val="00ED5031"/>
    <w:rsid w:val="00EE02FF"/>
    <w:rsid w:val="00EE4930"/>
    <w:rsid w:val="00EE5CD3"/>
    <w:rsid w:val="00EE61E4"/>
    <w:rsid w:val="00EE6869"/>
    <w:rsid w:val="00EE7F2C"/>
    <w:rsid w:val="00EF0828"/>
    <w:rsid w:val="00EF276F"/>
    <w:rsid w:val="00EF3887"/>
    <w:rsid w:val="00EF7E86"/>
    <w:rsid w:val="00F010DE"/>
    <w:rsid w:val="00F05E5D"/>
    <w:rsid w:val="00F10A93"/>
    <w:rsid w:val="00F15DBF"/>
    <w:rsid w:val="00F244FE"/>
    <w:rsid w:val="00F25696"/>
    <w:rsid w:val="00F27D92"/>
    <w:rsid w:val="00F30D0E"/>
    <w:rsid w:val="00F3143B"/>
    <w:rsid w:val="00F32B9F"/>
    <w:rsid w:val="00F34699"/>
    <w:rsid w:val="00F408FE"/>
    <w:rsid w:val="00F41F27"/>
    <w:rsid w:val="00F5541E"/>
    <w:rsid w:val="00F7063E"/>
    <w:rsid w:val="00F72300"/>
    <w:rsid w:val="00F72E4E"/>
    <w:rsid w:val="00F72FCF"/>
    <w:rsid w:val="00F73705"/>
    <w:rsid w:val="00F73D03"/>
    <w:rsid w:val="00F74C31"/>
    <w:rsid w:val="00F77A61"/>
    <w:rsid w:val="00F810A0"/>
    <w:rsid w:val="00F95E1D"/>
    <w:rsid w:val="00FA11BC"/>
    <w:rsid w:val="00FA5183"/>
    <w:rsid w:val="00FB20EC"/>
    <w:rsid w:val="00FC2832"/>
    <w:rsid w:val="00FC6BB2"/>
    <w:rsid w:val="00FC7CB4"/>
    <w:rsid w:val="00FD2B88"/>
    <w:rsid w:val="00FD3461"/>
    <w:rsid w:val="00FD68C9"/>
    <w:rsid w:val="00FE2C93"/>
    <w:rsid w:val="00FE39B2"/>
    <w:rsid w:val="00FE44A7"/>
    <w:rsid w:val="00FE634F"/>
    <w:rsid w:val="00FF0611"/>
    <w:rsid w:val="00FF129C"/>
    <w:rsid w:val="00FF40B3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3CD"/>
    <w:rPr>
      <w:lang w:val="en-US" w:eastAsia="en-US"/>
    </w:rPr>
  </w:style>
  <w:style w:type="paragraph" w:styleId="Heading1">
    <w:name w:val="heading 1"/>
    <w:basedOn w:val="Normal"/>
    <w:next w:val="Normal"/>
    <w:qFormat/>
    <w:rsid w:val="00ED2046"/>
    <w:pPr>
      <w:keepNext/>
      <w:numPr>
        <w:numId w:val="18"/>
      </w:numPr>
      <w:tabs>
        <w:tab w:val="left" w:pos="3420"/>
        <w:tab w:val="left" w:pos="4500"/>
      </w:tabs>
      <w:spacing w:before="240" w:after="120"/>
      <w:ind w:left="851" w:hanging="851"/>
      <w:outlineLvl w:val="0"/>
    </w:pPr>
    <w:rPr>
      <w:rFonts w:ascii="Times New Roman Bold" w:hAnsi="Times New Roman Bold"/>
      <w:b/>
      <w:caps/>
      <w:sz w:val="24"/>
    </w:rPr>
  </w:style>
  <w:style w:type="paragraph" w:styleId="Heading2">
    <w:name w:val="heading 2"/>
    <w:basedOn w:val="Normal"/>
    <w:next w:val="Normal"/>
    <w:qFormat/>
    <w:rsid w:val="00093F3D"/>
    <w:pPr>
      <w:keepNext/>
      <w:numPr>
        <w:ilvl w:val="1"/>
        <w:numId w:val="18"/>
      </w:numPr>
      <w:spacing w:before="240" w:after="240"/>
      <w:outlineLvl w:val="1"/>
    </w:pPr>
    <w:rPr>
      <w:rFonts w:ascii="Verdana" w:hAnsi="Verdana"/>
      <w:b/>
      <w:sz w:val="22"/>
      <w:szCs w:val="24"/>
    </w:rPr>
  </w:style>
  <w:style w:type="paragraph" w:styleId="Heading3">
    <w:name w:val="heading 3"/>
    <w:basedOn w:val="Normal"/>
    <w:next w:val="Normal"/>
    <w:qFormat/>
    <w:rsid w:val="00051DC4"/>
    <w:pPr>
      <w:keepNext/>
      <w:numPr>
        <w:ilvl w:val="2"/>
        <w:numId w:val="18"/>
      </w:numPr>
      <w:spacing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51DC4"/>
    <w:pPr>
      <w:keepNext/>
      <w:numPr>
        <w:ilvl w:val="3"/>
        <w:numId w:val="18"/>
      </w:numPr>
      <w:jc w:val="both"/>
      <w:outlineLvl w:val="3"/>
    </w:pPr>
    <w:rPr>
      <w:b/>
      <w:sz w:val="24"/>
      <w:lang w:val="en-GB"/>
    </w:rPr>
  </w:style>
  <w:style w:type="paragraph" w:styleId="Heading5">
    <w:name w:val="heading 5"/>
    <w:basedOn w:val="Normal"/>
    <w:next w:val="Normal"/>
    <w:qFormat/>
    <w:rsid w:val="00051DC4"/>
    <w:pPr>
      <w:keepNext/>
      <w:numPr>
        <w:ilvl w:val="4"/>
        <w:numId w:val="18"/>
      </w:numPr>
      <w:spacing w:before="120" w:after="1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51DC4"/>
    <w:pPr>
      <w:keepNext/>
      <w:numPr>
        <w:ilvl w:val="5"/>
        <w:numId w:val="18"/>
      </w:numPr>
      <w:spacing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rsid w:val="001517FD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204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204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1DC4"/>
    <w:pPr>
      <w:jc w:val="center"/>
    </w:pPr>
    <w:rPr>
      <w:b/>
      <w:sz w:val="28"/>
      <w:lang w:val="en-GB"/>
    </w:rPr>
  </w:style>
  <w:style w:type="paragraph" w:styleId="BodyText">
    <w:name w:val="Body Text"/>
    <w:basedOn w:val="Normal"/>
    <w:rsid w:val="00051DC4"/>
    <w:rPr>
      <w:b/>
      <w:sz w:val="28"/>
    </w:rPr>
  </w:style>
  <w:style w:type="paragraph" w:styleId="BodyTextIndent">
    <w:name w:val="Body Text Indent"/>
    <w:basedOn w:val="Normal"/>
    <w:rsid w:val="00051DC4"/>
    <w:pPr>
      <w:ind w:left="720"/>
    </w:pPr>
    <w:rPr>
      <w:bCs/>
      <w:i/>
      <w:iCs/>
      <w:sz w:val="24"/>
    </w:rPr>
  </w:style>
  <w:style w:type="paragraph" w:styleId="BodyTextIndent2">
    <w:name w:val="Body Text Indent 2"/>
    <w:basedOn w:val="Normal"/>
    <w:rsid w:val="00051DC4"/>
    <w:pPr>
      <w:ind w:left="1080"/>
    </w:pPr>
    <w:rPr>
      <w:i/>
      <w:iCs/>
      <w:sz w:val="24"/>
    </w:rPr>
  </w:style>
  <w:style w:type="paragraph" w:styleId="Caption">
    <w:name w:val="caption"/>
    <w:basedOn w:val="Normal"/>
    <w:next w:val="Normal"/>
    <w:qFormat/>
    <w:rsid w:val="00051DC4"/>
    <w:pPr>
      <w:tabs>
        <w:tab w:val="left" w:pos="720"/>
        <w:tab w:val="left" w:pos="3420"/>
        <w:tab w:val="left" w:pos="4500"/>
      </w:tabs>
      <w:spacing w:before="240"/>
    </w:pPr>
    <w:rPr>
      <w:b/>
      <w:sz w:val="24"/>
    </w:rPr>
  </w:style>
  <w:style w:type="paragraph" w:styleId="BodyTextIndent3">
    <w:name w:val="Body Text Indent 3"/>
    <w:basedOn w:val="Normal"/>
    <w:rsid w:val="00051DC4"/>
    <w:pPr>
      <w:spacing w:after="120"/>
      <w:ind w:left="1077"/>
    </w:pPr>
    <w:rPr>
      <w:i/>
      <w:sz w:val="24"/>
    </w:rPr>
  </w:style>
  <w:style w:type="paragraph" w:styleId="Header">
    <w:name w:val="header"/>
    <w:basedOn w:val="Normal"/>
    <w:rsid w:val="00051DC4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BodyText2">
    <w:name w:val="Body Text 2"/>
    <w:basedOn w:val="Normal"/>
    <w:rsid w:val="00051DC4"/>
    <w:pPr>
      <w:spacing w:before="120" w:after="120"/>
    </w:pPr>
    <w:rPr>
      <w:sz w:val="24"/>
    </w:rPr>
  </w:style>
  <w:style w:type="paragraph" w:styleId="Subtitle">
    <w:name w:val="Subtitle"/>
    <w:basedOn w:val="Normal"/>
    <w:qFormat/>
    <w:rsid w:val="00051DC4"/>
    <w:pPr>
      <w:jc w:val="center"/>
    </w:pPr>
    <w:rPr>
      <w:b/>
      <w:sz w:val="32"/>
    </w:rPr>
  </w:style>
  <w:style w:type="paragraph" w:styleId="Footer">
    <w:name w:val="footer"/>
    <w:basedOn w:val="Normal"/>
    <w:rsid w:val="00051D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1DC4"/>
  </w:style>
  <w:style w:type="table" w:styleId="TableGrid">
    <w:name w:val="Table Grid"/>
    <w:basedOn w:val="TableNormal"/>
    <w:rsid w:val="00B87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B202D7"/>
    <w:rPr>
      <w:lang w:val="en-GB"/>
    </w:rPr>
  </w:style>
  <w:style w:type="character" w:styleId="FootnoteReference">
    <w:name w:val="footnote reference"/>
    <w:basedOn w:val="DefaultParagraphFont"/>
    <w:semiHidden/>
    <w:rsid w:val="00B202D7"/>
    <w:rPr>
      <w:vertAlign w:val="superscript"/>
    </w:rPr>
  </w:style>
  <w:style w:type="paragraph" w:styleId="EndnoteText">
    <w:name w:val="endnote text"/>
    <w:basedOn w:val="Normal"/>
    <w:semiHidden/>
    <w:rsid w:val="00B202D7"/>
  </w:style>
  <w:style w:type="character" w:styleId="EndnoteReference">
    <w:name w:val="endnote reference"/>
    <w:basedOn w:val="DefaultParagraphFont"/>
    <w:semiHidden/>
    <w:rsid w:val="00B202D7"/>
    <w:rPr>
      <w:vertAlign w:val="superscript"/>
    </w:rPr>
  </w:style>
  <w:style w:type="character" w:styleId="CommentReference">
    <w:name w:val="annotation reference"/>
    <w:basedOn w:val="DefaultParagraphFont"/>
    <w:semiHidden/>
    <w:rsid w:val="00C668F4"/>
    <w:rPr>
      <w:sz w:val="16"/>
      <w:szCs w:val="16"/>
    </w:rPr>
  </w:style>
  <w:style w:type="paragraph" w:styleId="CommentText">
    <w:name w:val="annotation text"/>
    <w:basedOn w:val="Normal"/>
    <w:semiHidden/>
    <w:rsid w:val="00C668F4"/>
  </w:style>
  <w:style w:type="paragraph" w:styleId="CommentSubject">
    <w:name w:val="annotation subject"/>
    <w:basedOn w:val="CommentText"/>
    <w:next w:val="CommentText"/>
    <w:semiHidden/>
    <w:rsid w:val="00C668F4"/>
    <w:rPr>
      <w:b/>
      <w:bCs/>
    </w:rPr>
  </w:style>
  <w:style w:type="paragraph" w:styleId="BalloonText">
    <w:name w:val="Balloon Text"/>
    <w:basedOn w:val="Normal"/>
    <w:semiHidden/>
    <w:rsid w:val="00C66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224EB"/>
    <w:pPr>
      <w:ind w:left="720"/>
      <w:contextualSpacing/>
    </w:pPr>
  </w:style>
  <w:style w:type="character" w:styleId="Hyperlink">
    <w:name w:val="Hyperlink"/>
    <w:basedOn w:val="DefaultParagraphFont"/>
    <w:rsid w:val="0079596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48B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8BE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Revision">
    <w:name w:val="Revision"/>
    <w:hidden/>
    <w:uiPriority w:val="99"/>
    <w:semiHidden/>
    <w:rsid w:val="00465045"/>
    <w:rPr>
      <w:lang w:val="en-US" w:eastAsia="en-US"/>
    </w:rPr>
  </w:style>
  <w:style w:type="paragraph" w:customStyle="1" w:styleId="Default">
    <w:name w:val="Default"/>
    <w:rsid w:val="00C94DCD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styleId="NoSpacing">
    <w:name w:val="No Spacing"/>
    <w:uiPriority w:val="1"/>
    <w:qFormat/>
    <w:rsid w:val="006B1C40"/>
    <w:pPr>
      <w:widowControl w:val="0"/>
    </w:pPr>
    <w:rPr>
      <w:rFonts w:ascii="Courier New" w:hAnsi="Courier New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D204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ED204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010DE"/>
    <w:rPr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A24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24D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3CD"/>
    <w:rPr>
      <w:lang w:val="en-US" w:eastAsia="en-US"/>
    </w:rPr>
  </w:style>
  <w:style w:type="paragraph" w:styleId="Heading1">
    <w:name w:val="heading 1"/>
    <w:basedOn w:val="Normal"/>
    <w:next w:val="Normal"/>
    <w:qFormat/>
    <w:rsid w:val="00ED2046"/>
    <w:pPr>
      <w:keepNext/>
      <w:numPr>
        <w:numId w:val="18"/>
      </w:numPr>
      <w:tabs>
        <w:tab w:val="left" w:pos="3420"/>
        <w:tab w:val="left" w:pos="4500"/>
      </w:tabs>
      <w:spacing w:before="240" w:after="120"/>
      <w:ind w:left="851" w:hanging="851"/>
      <w:outlineLvl w:val="0"/>
    </w:pPr>
    <w:rPr>
      <w:rFonts w:ascii="Times New Roman Bold" w:hAnsi="Times New Roman Bold"/>
      <w:b/>
      <w:caps/>
      <w:sz w:val="24"/>
    </w:rPr>
  </w:style>
  <w:style w:type="paragraph" w:styleId="Heading2">
    <w:name w:val="heading 2"/>
    <w:basedOn w:val="Normal"/>
    <w:next w:val="Normal"/>
    <w:qFormat/>
    <w:rsid w:val="00093F3D"/>
    <w:pPr>
      <w:keepNext/>
      <w:numPr>
        <w:ilvl w:val="1"/>
        <w:numId w:val="18"/>
      </w:numPr>
      <w:spacing w:before="240" w:after="240"/>
      <w:outlineLvl w:val="1"/>
    </w:pPr>
    <w:rPr>
      <w:rFonts w:ascii="Verdana" w:hAnsi="Verdana"/>
      <w:b/>
      <w:sz w:val="22"/>
      <w:szCs w:val="24"/>
    </w:rPr>
  </w:style>
  <w:style w:type="paragraph" w:styleId="Heading3">
    <w:name w:val="heading 3"/>
    <w:basedOn w:val="Normal"/>
    <w:next w:val="Normal"/>
    <w:qFormat/>
    <w:rsid w:val="00051DC4"/>
    <w:pPr>
      <w:keepNext/>
      <w:numPr>
        <w:ilvl w:val="2"/>
        <w:numId w:val="18"/>
      </w:numPr>
      <w:spacing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51DC4"/>
    <w:pPr>
      <w:keepNext/>
      <w:numPr>
        <w:ilvl w:val="3"/>
        <w:numId w:val="18"/>
      </w:numPr>
      <w:jc w:val="both"/>
      <w:outlineLvl w:val="3"/>
    </w:pPr>
    <w:rPr>
      <w:b/>
      <w:sz w:val="24"/>
      <w:lang w:val="en-GB"/>
    </w:rPr>
  </w:style>
  <w:style w:type="paragraph" w:styleId="Heading5">
    <w:name w:val="heading 5"/>
    <w:basedOn w:val="Normal"/>
    <w:next w:val="Normal"/>
    <w:qFormat/>
    <w:rsid w:val="00051DC4"/>
    <w:pPr>
      <w:keepNext/>
      <w:numPr>
        <w:ilvl w:val="4"/>
        <w:numId w:val="18"/>
      </w:numPr>
      <w:spacing w:before="120" w:after="1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51DC4"/>
    <w:pPr>
      <w:keepNext/>
      <w:numPr>
        <w:ilvl w:val="5"/>
        <w:numId w:val="18"/>
      </w:numPr>
      <w:spacing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rsid w:val="001517FD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204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204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1DC4"/>
    <w:pPr>
      <w:jc w:val="center"/>
    </w:pPr>
    <w:rPr>
      <w:b/>
      <w:sz w:val="28"/>
      <w:lang w:val="en-GB"/>
    </w:rPr>
  </w:style>
  <w:style w:type="paragraph" w:styleId="BodyText">
    <w:name w:val="Body Text"/>
    <w:basedOn w:val="Normal"/>
    <w:rsid w:val="00051DC4"/>
    <w:rPr>
      <w:b/>
      <w:sz w:val="28"/>
    </w:rPr>
  </w:style>
  <w:style w:type="paragraph" w:styleId="BodyTextIndent">
    <w:name w:val="Body Text Indent"/>
    <w:basedOn w:val="Normal"/>
    <w:rsid w:val="00051DC4"/>
    <w:pPr>
      <w:ind w:left="720"/>
    </w:pPr>
    <w:rPr>
      <w:bCs/>
      <w:i/>
      <w:iCs/>
      <w:sz w:val="24"/>
    </w:rPr>
  </w:style>
  <w:style w:type="paragraph" w:styleId="BodyTextIndent2">
    <w:name w:val="Body Text Indent 2"/>
    <w:basedOn w:val="Normal"/>
    <w:rsid w:val="00051DC4"/>
    <w:pPr>
      <w:ind w:left="1080"/>
    </w:pPr>
    <w:rPr>
      <w:i/>
      <w:iCs/>
      <w:sz w:val="24"/>
    </w:rPr>
  </w:style>
  <w:style w:type="paragraph" w:styleId="Caption">
    <w:name w:val="caption"/>
    <w:basedOn w:val="Normal"/>
    <w:next w:val="Normal"/>
    <w:qFormat/>
    <w:rsid w:val="00051DC4"/>
    <w:pPr>
      <w:tabs>
        <w:tab w:val="left" w:pos="720"/>
        <w:tab w:val="left" w:pos="3420"/>
        <w:tab w:val="left" w:pos="4500"/>
      </w:tabs>
      <w:spacing w:before="240"/>
    </w:pPr>
    <w:rPr>
      <w:b/>
      <w:sz w:val="24"/>
    </w:rPr>
  </w:style>
  <w:style w:type="paragraph" w:styleId="BodyTextIndent3">
    <w:name w:val="Body Text Indent 3"/>
    <w:basedOn w:val="Normal"/>
    <w:rsid w:val="00051DC4"/>
    <w:pPr>
      <w:spacing w:after="120"/>
      <w:ind w:left="1077"/>
    </w:pPr>
    <w:rPr>
      <w:i/>
      <w:sz w:val="24"/>
    </w:rPr>
  </w:style>
  <w:style w:type="paragraph" w:styleId="Header">
    <w:name w:val="header"/>
    <w:basedOn w:val="Normal"/>
    <w:rsid w:val="00051DC4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BodyText2">
    <w:name w:val="Body Text 2"/>
    <w:basedOn w:val="Normal"/>
    <w:rsid w:val="00051DC4"/>
    <w:pPr>
      <w:spacing w:before="120" w:after="120"/>
    </w:pPr>
    <w:rPr>
      <w:sz w:val="24"/>
    </w:rPr>
  </w:style>
  <w:style w:type="paragraph" w:styleId="Subtitle">
    <w:name w:val="Subtitle"/>
    <w:basedOn w:val="Normal"/>
    <w:qFormat/>
    <w:rsid w:val="00051DC4"/>
    <w:pPr>
      <w:jc w:val="center"/>
    </w:pPr>
    <w:rPr>
      <w:b/>
      <w:sz w:val="32"/>
    </w:rPr>
  </w:style>
  <w:style w:type="paragraph" w:styleId="Footer">
    <w:name w:val="footer"/>
    <w:basedOn w:val="Normal"/>
    <w:rsid w:val="00051D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1DC4"/>
  </w:style>
  <w:style w:type="table" w:styleId="TableGrid">
    <w:name w:val="Table Grid"/>
    <w:basedOn w:val="TableNormal"/>
    <w:rsid w:val="00B87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B202D7"/>
    <w:rPr>
      <w:lang w:val="en-GB"/>
    </w:rPr>
  </w:style>
  <w:style w:type="character" w:styleId="FootnoteReference">
    <w:name w:val="footnote reference"/>
    <w:basedOn w:val="DefaultParagraphFont"/>
    <w:semiHidden/>
    <w:rsid w:val="00B202D7"/>
    <w:rPr>
      <w:vertAlign w:val="superscript"/>
    </w:rPr>
  </w:style>
  <w:style w:type="paragraph" w:styleId="EndnoteText">
    <w:name w:val="endnote text"/>
    <w:basedOn w:val="Normal"/>
    <w:semiHidden/>
    <w:rsid w:val="00B202D7"/>
  </w:style>
  <w:style w:type="character" w:styleId="EndnoteReference">
    <w:name w:val="endnote reference"/>
    <w:basedOn w:val="DefaultParagraphFont"/>
    <w:semiHidden/>
    <w:rsid w:val="00B202D7"/>
    <w:rPr>
      <w:vertAlign w:val="superscript"/>
    </w:rPr>
  </w:style>
  <w:style w:type="character" w:styleId="CommentReference">
    <w:name w:val="annotation reference"/>
    <w:basedOn w:val="DefaultParagraphFont"/>
    <w:semiHidden/>
    <w:rsid w:val="00C668F4"/>
    <w:rPr>
      <w:sz w:val="16"/>
      <w:szCs w:val="16"/>
    </w:rPr>
  </w:style>
  <w:style w:type="paragraph" w:styleId="CommentText">
    <w:name w:val="annotation text"/>
    <w:basedOn w:val="Normal"/>
    <w:semiHidden/>
    <w:rsid w:val="00C668F4"/>
  </w:style>
  <w:style w:type="paragraph" w:styleId="CommentSubject">
    <w:name w:val="annotation subject"/>
    <w:basedOn w:val="CommentText"/>
    <w:next w:val="CommentText"/>
    <w:semiHidden/>
    <w:rsid w:val="00C668F4"/>
    <w:rPr>
      <w:b/>
      <w:bCs/>
    </w:rPr>
  </w:style>
  <w:style w:type="paragraph" w:styleId="BalloonText">
    <w:name w:val="Balloon Text"/>
    <w:basedOn w:val="Normal"/>
    <w:semiHidden/>
    <w:rsid w:val="00C66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224EB"/>
    <w:pPr>
      <w:ind w:left="720"/>
      <w:contextualSpacing/>
    </w:pPr>
  </w:style>
  <w:style w:type="character" w:styleId="Hyperlink">
    <w:name w:val="Hyperlink"/>
    <w:basedOn w:val="DefaultParagraphFont"/>
    <w:rsid w:val="0079596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48B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8BE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Revision">
    <w:name w:val="Revision"/>
    <w:hidden/>
    <w:uiPriority w:val="99"/>
    <w:semiHidden/>
    <w:rsid w:val="00465045"/>
    <w:rPr>
      <w:lang w:val="en-US" w:eastAsia="en-US"/>
    </w:rPr>
  </w:style>
  <w:style w:type="paragraph" w:customStyle="1" w:styleId="Default">
    <w:name w:val="Default"/>
    <w:rsid w:val="00C94DCD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styleId="NoSpacing">
    <w:name w:val="No Spacing"/>
    <w:uiPriority w:val="1"/>
    <w:qFormat/>
    <w:rsid w:val="006B1C40"/>
    <w:pPr>
      <w:widowControl w:val="0"/>
    </w:pPr>
    <w:rPr>
      <w:rFonts w:ascii="Courier New" w:hAnsi="Courier New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D204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ED204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010DE"/>
    <w:rPr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A24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24D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homas\AppData\Local\Microsoft\Windows\Temporary%20Internet%20Files\Content.Outlook\BCT3QHYN\Att6_v4_project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Att6_v4_project report template</Template>
  <TotalTime>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report template</vt:lpstr>
    </vt:vector>
  </TitlesOfParts>
  <Company>Microsoft</Company>
  <LinksUpToDate>false</LinksUpToDate>
  <CharactersWithSpaces>1069</CharactersWithSpaces>
  <SharedDoc>false</SharedDoc>
  <HLinks>
    <vt:vector size="6" baseType="variant">
      <vt:variant>
        <vt:i4>6553671</vt:i4>
      </vt:variant>
      <vt:variant>
        <vt:i4>12</vt:i4>
      </vt:variant>
      <vt:variant>
        <vt:i4>0</vt:i4>
      </vt:variant>
      <vt:variant>
        <vt:i4>5</vt:i4>
      </vt:variant>
      <vt:variant>
        <vt:lpwstr>mailto:aroca@mrc.gm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report template</dc:title>
  <dc:creator>Windows User</dc:creator>
  <cp:lastModifiedBy>Susu</cp:lastModifiedBy>
  <cp:revision>3</cp:revision>
  <cp:lastPrinted>2012-03-12T10:18:00Z</cp:lastPrinted>
  <dcterms:created xsi:type="dcterms:W3CDTF">2020-11-03T10:54:00Z</dcterms:created>
  <dcterms:modified xsi:type="dcterms:W3CDTF">2020-11-03T10:56:00Z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0x01010012018FF2543EE844A62C6E71578B89EC</vt:lpwstr>
  </property>
  <property fmtid="{D5CDD505-2E9C-101B-9397-08002B2CF9AE}" pid="3" name="_dlc_DocIdItemGuid">
    <vt:lpwstr>ff17586d-5f43-48da-9278-e4b69169a543</vt:lpwstr>
  </property>
  <property fmtid="{D5CDD505-2E9C-101B-9397-08002B2CF9AE}" pid="4" name="test">
    <vt:lpwstr/>
  </property>
  <property fmtid="{D5CDD505-2E9C-101B-9397-08002B2CF9AE}" pid="5" name="_dlc_DocId">
    <vt:lpwstr>ZAPTTS74AHZE-210-102</vt:lpwstr>
  </property>
  <property fmtid="{D5CDD505-2E9C-101B-9397-08002B2CF9AE}" pid="6" name="_dlc_DocIdUrl">
    <vt:lpwstr>http://mrcportal/Corporate/_layouts/DocIdRedir.aspx?ID=ZAPTTS74AHZE-210-102, ZAPTTS74AHZE-210-102</vt:lpwstr>
  </property>
</Properties>
</file>