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3F9F" w14:textId="77777777" w:rsidR="00902C82" w:rsidRPr="007A24DC" w:rsidRDefault="00902C82" w:rsidP="007A24DC">
      <w:pPr>
        <w:rPr>
          <w:sz w:val="24"/>
          <w:szCs w:val="24"/>
        </w:rPr>
      </w:pPr>
    </w:p>
    <w:tbl>
      <w:tblPr>
        <w:tblStyle w:val="TableNormal1"/>
        <w:tblW w:w="9654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76"/>
        <w:gridCol w:w="6378"/>
      </w:tblGrid>
      <w:tr w:rsidR="009F1E11" w:rsidRPr="007A24DC" w14:paraId="000440CB" w14:textId="77777777" w:rsidTr="00CE3C6D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9566" w14:textId="77777777" w:rsidR="009F1E11" w:rsidRPr="007A24DC" w:rsidRDefault="009F1E11" w:rsidP="00CE3C6D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 of application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C2D58" w14:textId="77777777" w:rsidR="009F1E11" w:rsidRPr="007A24DC" w:rsidRDefault="009F1E11" w:rsidP="00CE3C6D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354F4E" w:rsidRPr="007A24DC" w14:paraId="0EBBB374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66B96" w14:textId="77777777" w:rsidR="00354F4E" w:rsidRPr="007A24DC" w:rsidRDefault="009F1E11" w:rsidP="009F1E11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 of Applicant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2A0B" w14:textId="77777777" w:rsidR="00354F4E" w:rsidRPr="007A24DC" w:rsidRDefault="00354F4E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536A15" w:rsidRPr="007A24DC" w14:paraId="216D0DDA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193E" w14:textId="77777777" w:rsidR="00536A15" w:rsidRDefault="00536A15" w:rsidP="009F1E11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Applicant is 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50E4" w14:textId="77777777" w:rsidR="00536A15" w:rsidRPr="007A24DC" w:rsidRDefault="00612988" w:rsidP="00612988">
            <w:pPr>
              <w:pStyle w:val="TableParagraph"/>
              <w:tabs>
                <w:tab w:val="left" w:pos="3005"/>
                <w:tab w:val="left" w:pos="470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Principal Investigator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Sponsor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r w:rsidR="0053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F1E11" w:rsidRPr="007A24DC" w14:paraId="1644B8A4" w14:textId="77777777" w:rsidTr="00CE3C6D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9218F" w14:textId="77777777" w:rsidR="009F1E11" w:rsidRPr="007A24DC" w:rsidRDefault="00536A15" w:rsidP="00536A15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If other, provide contact details (Name, address, email, phone)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6216" w14:textId="77777777" w:rsidR="009F1E11" w:rsidRPr="007A24DC" w:rsidRDefault="009F1E11" w:rsidP="00CE3C6D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277" w:rsidRPr="007A24DC" w14:paraId="57544F4B" w14:textId="77777777" w:rsidTr="00CE3C6D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2C77" w14:textId="77777777" w:rsidR="00683277" w:rsidRPr="007A24DC" w:rsidRDefault="00683277" w:rsidP="00462CB9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  <w:r w:rsidR="00462C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address, email, phone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 Sponsor</w:t>
            </w:r>
            <w:r w:rsidR="00462C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53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(if not applicant)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B69D" w14:textId="77777777" w:rsidR="00683277" w:rsidRPr="007A24DC" w:rsidRDefault="00683277" w:rsidP="00CE3C6D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6A15" w:rsidRPr="007A24DC" w14:paraId="75BA3D83" w14:textId="77777777" w:rsidTr="00CE3C6D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DB2C" w14:textId="77777777" w:rsidR="00536A15" w:rsidRPr="007A24DC" w:rsidRDefault="00536A15" w:rsidP="00536A15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  <w:r w:rsidR="00462C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 address, email, phone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of Principal Investigator </w:t>
            </w:r>
            <w:r w:rsidR="00462C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(if not applicant)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EF92E" w14:textId="77777777" w:rsidR="00536A15" w:rsidRPr="007A24DC" w:rsidRDefault="00536A15" w:rsidP="00CE3C6D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4DC" w:rsidRPr="007A24DC" w14:paraId="6AF5F031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C8B3" w14:textId="77777777" w:rsidR="007A24DC" w:rsidRPr="007A24DC" w:rsidRDefault="007A24DC" w:rsidP="00683277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7A24D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trial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E231D" w14:textId="77777777"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A24DC" w:rsidRPr="007A24DC" w14:paraId="11912CE0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6DC6" w14:textId="77777777" w:rsidR="007A24DC" w:rsidRPr="007A24DC" w:rsidRDefault="007A24DC" w:rsidP="00683277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Protocol</w:t>
            </w:r>
            <w:r w:rsidRPr="007A24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4D61" w14:textId="77777777"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83277" w:rsidRPr="007A24DC" w14:paraId="74A2483F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34E6B" w14:textId="77777777" w:rsidR="00683277" w:rsidRDefault="00683277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Clinical Trial Site(s)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0576" w14:textId="77777777" w:rsidR="00683277" w:rsidRPr="007A24DC" w:rsidRDefault="00683277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9F1E11" w:rsidRPr="007A24DC" w14:paraId="5F2B44C3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8490" w14:textId="77777777" w:rsidR="009F1E11" w:rsidRDefault="009F1E11" w:rsidP="00462CB9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MCA </w:t>
            </w:r>
            <w:r w:rsidR="006129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CT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number 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C3C89" w14:textId="77777777" w:rsidR="009F1E11" w:rsidRPr="007A24DC" w:rsidRDefault="009F1E11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19F9C362" w14:textId="77777777" w:rsidR="00536A15" w:rsidRPr="00612988" w:rsidRDefault="00612988" w:rsidP="00612988">
      <w:pPr>
        <w:spacing w:before="120" w:after="60"/>
        <w:rPr>
          <w:b/>
          <w:i/>
          <w:sz w:val="24"/>
          <w:szCs w:val="24"/>
        </w:rPr>
      </w:pPr>
      <w:r w:rsidRPr="00612988">
        <w:rPr>
          <w:b/>
          <w:i/>
          <w:sz w:val="24"/>
          <w:szCs w:val="24"/>
        </w:rPr>
        <w:t>Please repeat for each product to be imported</w:t>
      </w:r>
    </w:p>
    <w:tbl>
      <w:tblPr>
        <w:tblStyle w:val="TableNormal1"/>
        <w:tblW w:w="9654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276"/>
        <w:gridCol w:w="6378"/>
      </w:tblGrid>
      <w:tr w:rsidR="000B4F74" w:rsidRPr="000B4F74" w14:paraId="53924413" w14:textId="77777777" w:rsidTr="000B4F74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95893" w14:textId="77777777" w:rsidR="009F1E11" w:rsidRPr="000B4F74" w:rsidRDefault="009F1E11" w:rsidP="009F7BF3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Product to be imported is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7CE4D" w14:textId="77777777" w:rsidR="009F1E11" w:rsidRPr="000B4F74" w:rsidRDefault="000B4F74" w:rsidP="000B4F74">
            <w:pPr>
              <w:pStyle w:val="TableParagraph"/>
              <w:tabs>
                <w:tab w:val="left" w:pos="2013"/>
                <w:tab w:val="left" w:pos="364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B4F7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Medicine</w:t>
            </w:r>
            <w:r w:rsidR="00612988" w:rsidRPr="000B4F7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12988"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988" w:rsidRPr="000B4F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2988"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9F1E11" w:rsidRPr="000B4F7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r w:rsidRPr="000B4F7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Related Product</w:t>
            </w:r>
            <w:r w:rsidR="00612988" w:rsidRPr="000B4F7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612988"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988" w:rsidRPr="000B4F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2988"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37BF0" w:rsidRPr="00837BF0" w14:paraId="5F79C871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A8085" w14:textId="77777777" w:rsidR="009F1E11" w:rsidRPr="00837BF0" w:rsidRDefault="009F1E11" w:rsidP="009F7BF3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7B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Product) to be imported is</w:t>
            </w:r>
            <w:r w:rsidR="000B4F74" w:rsidRPr="00837B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used as 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12C36" w14:textId="77777777" w:rsidR="009F1E11" w:rsidRPr="00837BF0" w:rsidRDefault="000B4F74" w:rsidP="000B4F74">
            <w:pPr>
              <w:pStyle w:val="TableParagraph"/>
              <w:tabs>
                <w:tab w:val="left" w:pos="2013"/>
                <w:tab w:val="left" w:pos="3997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37B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Test product </w:t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B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37B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Comparator </w:t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B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7BF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837BF0">
              <w:rPr>
                <w:rFonts w:ascii="Times New Roman" w:eastAsia="Times New Roman" w:hAnsi="Times New Roman" w:cs="Times New Roman"/>
                <w:b/>
                <w:noProof/>
                <w:spacing w:val="-1"/>
                <w:sz w:val="24"/>
                <w:szCs w:val="24"/>
                <w:lang w:val="en-GB"/>
              </w:rPr>
              <w:t>uxiliary medicines</w:t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BF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37B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F1E11" w:rsidRPr="007A24DC" w14:paraId="4B3E82B8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7310" w14:textId="77777777" w:rsidR="009F1E11" w:rsidRDefault="00536A15" w:rsidP="002F0602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Name </w:t>
            </w:r>
            <w:r w:rsidR="006129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or Identif</w:t>
            </w:r>
            <w:r w:rsidR="002F060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ying number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 product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A08BF" w14:textId="77777777" w:rsidR="009F1E11" w:rsidRDefault="009F1E11" w:rsidP="009F1E11">
            <w:pPr>
              <w:pStyle w:val="TableParagraph"/>
              <w:tabs>
                <w:tab w:val="left" w:pos="1304"/>
                <w:tab w:val="left" w:pos="364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12988" w:rsidRPr="00612988" w14:paraId="03F55028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9A616" w14:textId="77777777" w:rsidR="00612988" w:rsidRPr="00612988" w:rsidRDefault="00612988" w:rsidP="009F7BF3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Batch</w:t>
            </w:r>
            <w:r w:rsidRPr="00612988">
              <w:rPr>
                <w:rFonts w:ascii="Times New Roman" w:hAnsi="Times New Roman" w:cs="Times New Roman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Pr="006129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number</w:t>
            </w:r>
            <w:r w:rsidRPr="00612988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6129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and</w:t>
            </w:r>
            <w:r w:rsidRPr="00612988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61298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expiry</w:t>
            </w:r>
            <w:r w:rsidRPr="00612988">
              <w:rPr>
                <w:rFonts w:ascii="Times New Roman" w:hAnsi="Times New Roman" w:cs="Times New Roman"/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6129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date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5A48" w14:textId="77777777" w:rsidR="00612988" w:rsidRPr="00612988" w:rsidRDefault="00612988" w:rsidP="009F1E11">
            <w:pPr>
              <w:pStyle w:val="TableParagraph"/>
              <w:tabs>
                <w:tab w:val="left" w:pos="1304"/>
                <w:tab w:val="left" w:pos="364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12988" w:rsidRPr="00612988" w14:paraId="6913B1D6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B365" w14:textId="77777777" w:rsidR="00612988" w:rsidRPr="00612988" w:rsidRDefault="00612988" w:rsidP="00CE3C6D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Quantities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119F" w14:textId="77777777" w:rsidR="00612988" w:rsidRPr="00612988" w:rsidRDefault="00612988" w:rsidP="009F1E11">
            <w:pPr>
              <w:pStyle w:val="TableParagraph"/>
              <w:tabs>
                <w:tab w:val="left" w:pos="1304"/>
                <w:tab w:val="left" w:pos="364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12988" w:rsidRPr="00612988" w14:paraId="491C624E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A5DF9" w14:textId="77777777" w:rsidR="00612988" w:rsidRPr="00612988" w:rsidRDefault="00612988" w:rsidP="000B4F74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Blinding</w:t>
            </w:r>
            <w:r w:rsidRPr="00612988">
              <w:rPr>
                <w:rFonts w:ascii="Times New Roman" w:hAnsi="Times New Roman" w:cs="Times New Roman"/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6129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done</w:t>
            </w:r>
            <w:r w:rsidRPr="00612988">
              <w:rPr>
                <w:rFonts w:ascii="Times New Roman" w:hAnsi="Times New Roman" w:cs="Times New Roman"/>
                <w:b/>
                <w:spacing w:val="-12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DD44" w14:textId="77777777" w:rsidR="00612988" w:rsidRPr="00612988" w:rsidRDefault="000B4F74" w:rsidP="009F1E11">
            <w:pPr>
              <w:pStyle w:val="TableParagraph"/>
              <w:tabs>
                <w:tab w:val="left" w:pos="1304"/>
                <w:tab w:val="left" w:pos="364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Yes </w:t>
            </w:r>
            <w:r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No </w:t>
            </w:r>
            <w:r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F7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D70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B4F7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12988" w:rsidRPr="00612988" w14:paraId="4E4A2D42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13B0" w14:textId="77777777" w:rsidR="00612988" w:rsidRPr="00612988" w:rsidRDefault="00612988" w:rsidP="00CE3C6D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6129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Recommended</w:t>
            </w:r>
            <w:r w:rsidRPr="00612988">
              <w:rPr>
                <w:rFonts w:ascii="Times New Roman" w:hAnsi="Times New Roman" w:cs="Times New Roman"/>
                <w:b/>
                <w:spacing w:val="-33"/>
                <w:w w:val="105"/>
                <w:sz w:val="24"/>
                <w:szCs w:val="24"/>
              </w:rPr>
              <w:t xml:space="preserve"> </w:t>
            </w:r>
            <w:r w:rsidRPr="00612988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storage</w:t>
            </w:r>
            <w:r w:rsidRPr="00612988">
              <w:rPr>
                <w:rFonts w:ascii="Times New Roman" w:hAnsi="Times New Roman" w:cs="Times New Roman"/>
                <w:b/>
                <w:spacing w:val="-32"/>
                <w:w w:val="105"/>
                <w:sz w:val="24"/>
                <w:szCs w:val="24"/>
              </w:rPr>
              <w:t xml:space="preserve"> </w:t>
            </w:r>
            <w:r w:rsidRPr="0061298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temperature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44079" w14:textId="77777777" w:rsidR="00612988" w:rsidRPr="00612988" w:rsidRDefault="00612988" w:rsidP="009F1E11">
            <w:pPr>
              <w:pStyle w:val="TableParagraph"/>
              <w:tabs>
                <w:tab w:val="left" w:pos="1304"/>
                <w:tab w:val="left" w:pos="364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B4F74" w:rsidRPr="00612988" w14:paraId="35A6FF40" w14:textId="77777777" w:rsidTr="00354F4E">
        <w:trPr>
          <w:trHeight w:val="397"/>
        </w:trPr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2BE0" w14:textId="77777777" w:rsidR="000B4F74" w:rsidRPr="00612988" w:rsidRDefault="000B4F74" w:rsidP="00CE3C6D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5C51B8">
              <w:rPr>
                <w:rFonts w:ascii="Times New Roman" w:hAnsi="Times New Roman"/>
                <w:b/>
                <w:sz w:val="24"/>
                <w:szCs w:val="24"/>
              </w:rPr>
              <w:t>Port of Entry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ADD42" w14:textId="77777777" w:rsidR="000B4F74" w:rsidRPr="00612988" w:rsidRDefault="000B4F74" w:rsidP="009F1E11">
            <w:pPr>
              <w:pStyle w:val="TableParagraph"/>
              <w:tabs>
                <w:tab w:val="left" w:pos="1304"/>
                <w:tab w:val="left" w:pos="3646"/>
              </w:tabs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629AFEA8" w14:textId="77777777" w:rsidR="007A24DC" w:rsidRDefault="007A24DC">
      <w:pPr>
        <w:rPr>
          <w:sz w:val="24"/>
          <w:szCs w:val="24"/>
        </w:rPr>
      </w:pPr>
    </w:p>
    <w:p w14:paraId="6F286D03" w14:textId="77777777" w:rsidR="00837BF0" w:rsidRPr="00655A32" w:rsidRDefault="001669BA" w:rsidP="00837BF0">
      <w:pPr>
        <w:tabs>
          <w:tab w:val="left" w:pos="5954"/>
          <w:tab w:val="right" w:pos="9356"/>
        </w:tabs>
        <w:rPr>
          <w:b/>
          <w:sz w:val="24"/>
          <w:szCs w:val="24"/>
        </w:rPr>
      </w:pPr>
      <w:r w:rsidRPr="00655A32">
        <w:rPr>
          <w:b/>
          <w:sz w:val="24"/>
          <w:szCs w:val="24"/>
        </w:rPr>
        <w:t xml:space="preserve">Name and </w:t>
      </w:r>
      <w:r w:rsidR="00837BF0" w:rsidRPr="00655A32">
        <w:rPr>
          <w:b/>
          <w:sz w:val="24"/>
          <w:szCs w:val="24"/>
        </w:rPr>
        <w:t xml:space="preserve">Signature of </w:t>
      </w:r>
      <w:r w:rsidR="00837BF0" w:rsidRPr="00655A32">
        <w:rPr>
          <w:b/>
          <w:spacing w:val="-1"/>
          <w:sz w:val="24"/>
          <w:szCs w:val="24"/>
        </w:rPr>
        <w:t>Applicant</w:t>
      </w:r>
      <w:r w:rsidR="00837BF0" w:rsidRPr="00655A32">
        <w:rPr>
          <w:b/>
          <w:sz w:val="24"/>
          <w:szCs w:val="24"/>
        </w:rPr>
        <w:t>:</w:t>
      </w:r>
    </w:p>
    <w:p w14:paraId="7CEB0133" w14:textId="77777777" w:rsidR="00837BF0" w:rsidRPr="003215B4" w:rsidRDefault="00837BF0" w:rsidP="001669BA">
      <w:pPr>
        <w:tabs>
          <w:tab w:val="right" w:pos="9072"/>
        </w:tabs>
        <w:spacing w:before="240"/>
        <w:rPr>
          <w:sz w:val="24"/>
          <w:szCs w:val="24"/>
          <w:u w:val="dotted"/>
        </w:rPr>
      </w:pPr>
      <w:r w:rsidRPr="008B1616">
        <w:rPr>
          <w:sz w:val="24"/>
          <w:szCs w:val="24"/>
          <w:u w:val="dotted"/>
        </w:rPr>
        <w:tab/>
      </w:r>
    </w:p>
    <w:p w14:paraId="5E99FE22" w14:textId="77777777" w:rsidR="00837BF0" w:rsidRPr="003215B4" w:rsidRDefault="00837BF0" w:rsidP="00837BF0">
      <w:pPr>
        <w:tabs>
          <w:tab w:val="left" w:pos="3402"/>
          <w:tab w:val="left" w:pos="7371"/>
          <w:tab w:val="right" w:pos="9356"/>
        </w:tabs>
        <w:rPr>
          <w:sz w:val="24"/>
          <w:szCs w:val="24"/>
        </w:rPr>
      </w:pPr>
      <w:r w:rsidRPr="003215B4">
        <w:rPr>
          <w:sz w:val="24"/>
          <w:szCs w:val="24"/>
        </w:rPr>
        <w:t>Name</w:t>
      </w:r>
    </w:p>
    <w:p w14:paraId="54B73AE3" w14:textId="77777777" w:rsidR="001669BA" w:rsidRPr="003215B4" w:rsidRDefault="001669BA" w:rsidP="001669BA">
      <w:pPr>
        <w:tabs>
          <w:tab w:val="left" w:pos="4536"/>
          <w:tab w:val="left" w:pos="5103"/>
          <w:tab w:val="left" w:pos="6946"/>
          <w:tab w:val="left" w:pos="7371"/>
          <w:tab w:val="right" w:pos="9356"/>
        </w:tabs>
        <w:spacing w:before="240"/>
        <w:rPr>
          <w:sz w:val="24"/>
          <w:szCs w:val="24"/>
          <w:u w:val="dotted"/>
        </w:rPr>
      </w:pPr>
      <w:r w:rsidRPr="008B1616">
        <w:rPr>
          <w:sz w:val="24"/>
          <w:szCs w:val="24"/>
          <w:u w:val="dotted"/>
        </w:rPr>
        <w:tab/>
      </w:r>
      <w:r>
        <w:rPr>
          <w:sz w:val="24"/>
          <w:szCs w:val="24"/>
        </w:rPr>
        <w:tab/>
      </w:r>
      <w:r w:rsidRPr="008B1616">
        <w:rPr>
          <w:sz w:val="24"/>
          <w:szCs w:val="24"/>
          <w:u w:val="dotted"/>
        </w:rPr>
        <w:tab/>
      </w:r>
    </w:p>
    <w:p w14:paraId="145AFCD2" w14:textId="77777777" w:rsidR="00837BF0" w:rsidRDefault="001669BA" w:rsidP="001669BA">
      <w:pPr>
        <w:tabs>
          <w:tab w:val="left" w:pos="5103"/>
          <w:tab w:val="left" w:pos="7371"/>
          <w:tab w:val="right" w:pos="9356"/>
        </w:tabs>
        <w:rPr>
          <w:sz w:val="24"/>
          <w:szCs w:val="24"/>
        </w:rPr>
      </w:pPr>
      <w:r w:rsidRPr="003215B4">
        <w:rPr>
          <w:sz w:val="24"/>
          <w:szCs w:val="24"/>
        </w:rPr>
        <w:t>Signature</w:t>
      </w:r>
      <w:r w:rsidRPr="003215B4">
        <w:rPr>
          <w:sz w:val="24"/>
          <w:szCs w:val="24"/>
        </w:rPr>
        <w:tab/>
        <w:t>Date</w:t>
      </w:r>
    </w:p>
    <w:sectPr w:rsidR="00837BF0" w:rsidSect="00ED20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96BD" w14:textId="77777777" w:rsidR="00433777" w:rsidRDefault="00433777">
      <w:r>
        <w:separator/>
      </w:r>
    </w:p>
  </w:endnote>
  <w:endnote w:type="continuationSeparator" w:id="0">
    <w:p w14:paraId="6C09DB0C" w14:textId="77777777" w:rsidR="00433777" w:rsidRDefault="0043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87E2" w14:textId="77777777"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14:paraId="26C699BB" w14:textId="77777777" w:rsidR="00BE6D7E" w:rsidRPr="006B1C40" w:rsidRDefault="006B1C40" w:rsidP="00724D7F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>
      <w:rPr>
        <w:sz w:val="22"/>
        <w:szCs w:val="22"/>
      </w:rPr>
      <w:t>MCA-F-501-0</w:t>
    </w:r>
    <w:r w:rsidR="00724D7F">
      <w:rPr>
        <w:sz w:val="22"/>
        <w:szCs w:val="22"/>
      </w:rPr>
      <w:t xml:space="preserve">2, </w:t>
    </w:r>
    <w:r w:rsidR="00724D7F" w:rsidRPr="00724D7F">
      <w:rPr>
        <w:sz w:val="22"/>
        <w:szCs w:val="22"/>
        <w:highlight w:val="yellow"/>
      </w:rPr>
      <w:t>v</w:t>
    </w:r>
    <w:r w:rsidRPr="00724D7F">
      <w:rPr>
        <w:sz w:val="22"/>
        <w:szCs w:val="22"/>
        <w:highlight w:val="yellow"/>
      </w:rPr>
      <w:t xml:space="preserve">ersion </w:t>
    </w:r>
    <w:r w:rsidR="00724D7F" w:rsidRPr="00724D7F">
      <w:rPr>
        <w:sz w:val="22"/>
        <w:szCs w:val="22"/>
        <w:highlight w:val="yellow"/>
      </w:rPr>
      <w:t>1</w:t>
    </w:r>
    <w:r w:rsidRPr="00724D7F">
      <w:rPr>
        <w:sz w:val="22"/>
        <w:szCs w:val="22"/>
        <w:highlight w:val="yellow"/>
      </w:rPr>
      <w:t xml:space="preserve"> – </w:t>
    </w:r>
    <w:r w:rsidR="00724D7F" w:rsidRPr="00724D7F">
      <w:rPr>
        <w:sz w:val="22"/>
        <w:szCs w:val="22"/>
        <w:highlight w:val="yellow"/>
      </w:rPr>
      <w:t>01 March 2020</w:t>
    </w:r>
    <w:r w:rsidR="00BE6D7E" w:rsidRPr="006B1C40">
      <w:rPr>
        <w:sz w:val="22"/>
        <w:szCs w:val="22"/>
      </w:rPr>
      <w:tab/>
      <w:t xml:space="preserve">Page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PAGE </w:instrText>
    </w:r>
    <w:r w:rsidR="00BE6D7E" w:rsidRPr="006B1C40">
      <w:rPr>
        <w:sz w:val="22"/>
        <w:szCs w:val="22"/>
      </w:rPr>
      <w:fldChar w:fldCharType="separate"/>
    </w:r>
    <w:r w:rsidR="001669BA">
      <w:rPr>
        <w:noProof/>
        <w:sz w:val="22"/>
        <w:szCs w:val="22"/>
      </w:rPr>
      <w:t>2</w:t>
    </w:r>
    <w:r w:rsidR="00BE6D7E" w:rsidRPr="006B1C40">
      <w:rPr>
        <w:sz w:val="22"/>
        <w:szCs w:val="22"/>
      </w:rPr>
      <w:fldChar w:fldCharType="end"/>
    </w:r>
    <w:r w:rsidR="00BE6D7E" w:rsidRPr="006B1C40">
      <w:rPr>
        <w:sz w:val="22"/>
        <w:szCs w:val="22"/>
      </w:rPr>
      <w:t xml:space="preserve"> of </w:t>
    </w:r>
    <w:r w:rsidR="00BE6D7E" w:rsidRPr="006B1C40">
      <w:rPr>
        <w:sz w:val="22"/>
        <w:szCs w:val="22"/>
      </w:rPr>
      <w:fldChar w:fldCharType="begin"/>
    </w:r>
    <w:r w:rsidR="00BE6D7E" w:rsidRPr="006B1C40">
      <w:rPr>
        <w:sz w:val="22"/>
        <w:szCs w:val="22"/>
      </w:rPr>
      <w:instrText xml:space="preserve"> NUMPAGES </w:instrText>
    </w:r>
    <w:r w:rsidR="00BE6D7E" w:rsidRPr="006B1C40">
      <w:rPr>
        <w:sz w:val="22"/>
        <w:szCs w:val="22"/>
      </w:rPr>
      <w:fldChar w:fldCharType="separate"/>
    </w:r>
    <w:r w:rsidR="001669BA">
      <w:rPr>
        <w:noProof/>
        <w:sz w:val="22"/>
        <w:szCs w:val="22"/>
      </w:rPr>
      <w:t>2</w:t>
    </w:r>
    <w:r w:rsidR="00BE6D7E" w:rsidRPr="006B1C40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4EE0" w14:textId="77777777" w:rsidR="006B1C40" w:rsidRDefault="006B1C40" w:rsidP="00BA35D2">
    <w:pPr>
      <w:pStyle w:val="Header"/>
      <w:tabs>
        <w:tab w:val="clear" w:pos="4153"/>
        <w:tab w:val="clear" w:pos="8306"/>
        <w:tab w:val="left" w:pos="3402"/>
        <w:tab w:val="right" w:pos="9072"/>
      </w:tabs>
      <w:jc w:val="left"/>
      <w:rPr>
        <w:rFonts w:ascii="Verdana" w:hAnsi="Verdana" w:cs="Arial"/>
        <w:sz w:val="20"/>
      </w:rPr>
    </w:pPr>
  </w:p>
  <w:p w14:paraId="3CFAC94F" w14:textId="77777777" w:rsidR="006B1C40" w:rsidRPr="006B1C40" w:rsidRDefault="006B1C40" w:rsidP="00BA35D2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 w:rsidRPr="00CB0216">
      <w:rPr>
        <w:sz w:val="22"/>
        <w:szCs w:val="22"/>
      </w:rPr>
      <w:t>MCA-</w:t>
    </w:r>
    <w:r w:rsidR="00AB328C">
      <w:rPr>
        <w:sz w:val="22"/>
        <w:szCs w:val="22"/>
      </w:rPr>
      <w:t>F</w:t>
    </w:r>
    <w:r w:rsidRPr="00CB0216">
      <w:rPr>
        <w:sz w:val="22"/>
        <w:szCs w:val="22"/>
      </w:rPr>
      <w:t>-501</w:t>
    </w:r>
    <w:r w:rsidR="00AB328C">
      <w:rPr>
        <w:sz w:val="22"/>
        <w:szCs w:val="22"/>
      </w:rPr>
      <w:t>/</w:t>
    </w:r>
    <w:r w:rsidR="002F0602">
      <w:rPr>
        <w:sz w:val="22"/>
        <w:szCs w:val="22"/>
      </w:rPr>
      <w:t>0</w:t>
    </w:r>
    <w:r w:rsidR="00BA35D2">
      <w:rPr>
        <w:sz w:val="22"/>
        <w:szCs w:val="22"/>
      </w:rPr>
      <w:t>6</w:t>
    </w:r>
    <w:r w:rsidR="007A24DC" w:rsidRPr="00CB0216">
      <w:rPr>
        <w:sz w:val="22"/>
        <w:szCs w:val="22"/>
      </w:rPr>
      <w:t>, v</w:t>
    </w:r>
    <w:r w:rsidRPr="00CB0216">
      <w:rPr>
        <w:sz w:val="22"/>
        <w:szCs w:val="22"/>
      </w:rPr>
      <w:t xml:space="preserve">ersion </w:t>
    </w:r>
    <w:r w:rsidR="007A24DC" w:rsidRPr="00CB0216">
      <w:rPr>
        <w:sz w:val="22"/>
        <w:szCs w:val="22"/>
      </w:rPr>
      <w:t>1</w:t>
    </w:r>
    <w:r w:rsidR="0042655D" w:rsidRPr="00CB0216">
      <w:rPr>
        <w:sz w:val="22"/>
        <w:szCs w:val="22"/>
      </w:rPr>
      <w:t xml:space="preserve"> –</w:t>
    </w:r>
    <w:r w:rsidR="002F0602">
      <w:rPr>
        <w:sz w:val="22"/>
        <w:szCs w:val="22"/>
      </w:rPr>
      <w:t xml:space="preserve"> 30 </w:t>
    </w:r>
    <w:r w:rsidR="00787EB1">
      <w:rPr>
        <w:sz w:val="22"/>
        <w:szCs w:val="22"/>
      </w:rPr>
      <w:t>October</w:t>
    </w:r>
    <w:r w:rsidR="002F0602">
      <w:rPr>
        <w:sz w:val="22"/>
        <w:szCs w:val="22"/>
      </w:rPr>
      <w:t xml:space="preserve"> 2020</w:t>
    </w:r>
    <w:r w:rsidRPr="00CB0216">
      <w:rPr>
        <w:sz w:val="22"/>
        <w:szCs w:val="22"/>
      </w:rPr>
      <w:tab/>
      <w:t xml:space="preserve">Page </w:t>
    </w:r>
    <w:r w:rsidRPr="00CB0216">
      <w:rPr>
        <w:sz w:val="22"/>
        <w:szCs w:val="22"/>
      </w:rPr>
      <w:fldChar w:fldCharType="begin"/>
    </w:r>
    <w:r w:rsidRPr="00CB0216">
      <w:rPr>
        <w:sz w:val="22"/>
        <w:szCs w:val="22"/>
      </w:rPr>
      <w:instrText xml:space="preserve"> PAGE </w:instrText>
    </w:r>
    <w:r w:rsidRPr="00CB0216">
      <w:rPr>
        <w:sz w:val="22"/>
        <w:szCs w:val="22"/>
      </w:rPr>
      <w:fldChar w:fldCharType="separate"/>
    </w:r>
    <w:r w:rsidR="00462CB9">
      <w:rPr>
        <w:noProof/>
        <w:sz w:val="22"/>
        <w:szCs w:val="22"/>
      </w:rPr>
      <w:t>1</w:t>
    </w:r>
    <w:r w:rsidRPr="00CB0216">
      <w:rPr>
        <w:sz w:val="22"/>
        <w:szCs w:val="22"/>
      </w:rPr>
      <w:fldChar w:fldCharType="end"/>
    </w:r>
    <w:r w:rsidRPr="00CB0216">
      <w:rPr>
        <w:sz w:val="22"/>
        <w:szCs w:val="22"/>
      </w:rPr>
      <w:t xml:space="preserve"> of </w:t>
    </w:r>
    <w:r w:rsidRPr="00CB0216">
      <w:rPr>
        <w:sz w:val="22"/>
        <w:szCs w:val="22"/>
      </w:rPr>
      <w:fldChar w:fldCharType="begin"/>
    </w:r>
    <w:r w:rsidRPr="00CB0216">
      <w:rPr>
        <w:sz w:val="22"/>
        <w:szCs w:val="22"/>
      </w:rPr>
      <w:instrText xml:space="preserve"> NUMPAGES </w:instrText>
    </w:r>
    <w:r w:rsidRPr="00CB0216">
      <w:rPr>
        <w:sz w:val="22"/>
        <w:szCs w:val="22"/>
      </w:rPr>
      <w:fldChar w:fldCharType="separate"/>
    </w:r>
    <w:r w:rsidR="00462CB9">
      <w:rPr>
        <w:noProof/>
        <w:sz w:val="22"/>
        <w:szCs w:val="22"/>
      </w:rPr>
      <w:t>1</w:t>
    </w:r>
    <w:r w:rsidRPr="00CB021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BC6A" w14:textId="77777777" w:rsidR="00433777" w:rsidRDefault="00433777">
      <w:r>
        <w:separator/>
      </w:r>
    </w:p>
  </w:footnote>
  <w:footnote w:type="continuationSeparator" w:id="0">
    <w:p w14:paraId="26C32EFD" w14:textId="77777777" w:rsidR="00433777" w:rsidRDefault="0043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072B" w14:textId="77777777" w:rsidR="00BE6D7E" w:rsidRPr="006B1C40" w:rsidRDefault="00BD6452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>
      <w:rPr>
        <w:sz w:val="22"/>
        <w:szCs w:val="22"/>
        <w:lang w:val="de-DE"/>
      </w:rPr>
      <w:t xml:space="preserve">Declaration </w:t>
    </w:r>
    <w:r w:rsidR="00FC2832">
      <w:rPr>
        <w:sz w:val="22"/>
        <w:szCs w:val="22"/>
        <w:lang w:val="de-DE"/>
      </w:rPr>
      <w:t>o</w:t>
    </w:r>
    <w:r>
      <w:rPr>
        <w:sz w:val="22"/>
        <w:szCs w:val="22"/>
        <w:lang w:val="de-DE"/>
      </w:rPr>
      <w:t xml:space="preserve">f </w:t>
    </w:r>
    <w:r w:rsidR="00FB2CE5">
      <w:rPr>
        <w:sz w:val="22"/>
        <w:szCs w:val="22"/>
        <w:lang w:val="de-DE"/>
      </w:rPr>
      <w:t>Sufficient Funds</w:t>
    </w:r>
    <w:r w:rsidR="006B1C40">
      <w:rPr>
        <w:sz w:val="22"/>
        <w:szCs w:val="22"/>
        <w:lang w:val="de-DE"/>
      </w:rPr>
      <w:tab/>
      <w:t>MCA The Gambia</w:t>
    </w:r>
  </w:p>
  <w:p w14:paraId="72B3B81D" w14:textId="77777777"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42655D" w:rsidRPr="008E11C2" w14:paraId="58400CD4" w14:textId="77777777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14:paraId="4157093B" w14:textId="77777777"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268CCFA6" wp14:editId="0306E954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0A02C9" w14:textId="77777777"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219B780" w14:textId="77777777" w:rsidR="0042655D" w:rsidRPr="00760F8B" w:rsidRDefault="00683277" w:rsidP="00D1274D">
          <w:pPr>
            <w:jc w:val="center"/>
            <w:rPr>
              <w:rFonts w:ascii="Times New Roman Bold" w:hAnsi="Times New Roman Bold"/>
              <w:b/>
              <w:caps/>
              <w:sz w:val="28"/>
              <w:szCs w:val="28"/>
            </w:rPr>
          </w:pPr>
          <w:r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Import </w:t>
          </w:r>
          <w:r w:rsidR="00C22722">
            <w:rPr>
              <w:rFonts w:ascii="Times New Roman Bold" w:hAnsi="Times New Roman Bold"/>
              <w:b/>
              <w:caps/>
              <w:sz w:val="28"/>
              <w:szCs w:val="28"/>
            </w:rPr>
            <w:t>A</w:t>
          </w:r>
          <w:r w:rsidR="00D1274D"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pplication </w:t>
          </w:r>
          <w:r w:rsidR="00C22722">
            <w:rPr>
              <w:rFonts w:ascii="Times New Roman Bold" w:hAnsi="Times New Roman Bold"/>
              <w:b/>
              <w:caps/>
              <w:sz w:val="28"/>
              <w:szCs w:val="28"/>
            </w:rPr>
            <w:t>Form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14:paraId="5FA1AB93" w14:textId="77777777" w:rsidR="0042655D" w:rsidRPr="00CB7473" w:rsidRDefault="0042655D" w:rsidP="00BA35D2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AB328C">
            <w:rPr>
              <w:bCs/>
              <w:sz w:val="28"/>
              <w:szCs w:val="28"/>
            </w:rPr>
            <w:t>F</w:t>
          </w:r>
          <w:r w:rsidRPr="00CB7473">
            <w:rPr>
              <w:bCs/>
              <w:sz w:val="28"/>
              <w:szCs w:val="28"/>
            </w:rPr>
            <w:t>-501</w:t>
          </w:r>
          <w:r w:rsidR="00E37B9A">
            <w:rPr>
              <w:bCs/>
              <w:sz w:val="28"/>
              <w:szCs w:val="28"/>
            </w:rPr>
            <w:t>/</w:t>
          </w:r>
          <w:r w:rsidR="002F0602">
            <w:rPr>
              <w:bCs/>
              <w:sz w:val="28"/>
              <w:szCs w:val="28"/>
            </w:rPr>
            <w:t>0</w:t>
          </w:r>
          <w:r w:rsidR="00BA35D2">
            <w:rPr>
              <w:bCs/>
              <w:sz w:val="28"/>
              <w:szCs w:val="28"/>
            </w:rPr>
            <w:t>6</w:t>
          </w:r>
        </w:p>
      </w:tc>
    </w:tr>
  </w:tbl>
  <w:p w14:paraId="2C390678" w14:textId="77777777" w:rsidR="00BE6D7E" w:rsidRPr="00902C82" w:rsidRDefault="00BE6D7E" w:rsidP="0042655D">
    <w:pPr>
      <w:pStyle w:val="Header"/>
      <w:jc w:val="lef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646B55"/>
    <w:multiLevelType w:val="hybridMultilevel"/>
    <w:tmpl w:val="E744B54A"/>
    <w:lvl w:ilvl="0" w:tplc="4A064640">
      <w:start w:val="1"/>
      <w:numFmt w:val="decimal"/>
      <w:lvlText w:val="%1."/>
      <w:lvlJc w:val="left"/>
      <w:pPr>
        <w:ind w:left="627" w:hanging="533"/>
        <w:jc w:val="left"/>
      </w:pPr>
      <w:rPr>
        <w:rFonts w:ascii="Calibri" w:eastAsia="Calibri" w:hAnsi="Calibri" w:hint="default"/>
        <w:spacing w:val="-1"/>
        <w:w w:val="102"/>
        <w:sz w:val="22"/>
        <w:szCs w:val="22"/>
      </w:rPr>
    </w:lvl>
    <w:lvl w:ilvl="1" w:tplc="7292D794">
      <w:start w:val="1"/>
      <w:numFmt w:val="bullet"/>
      <w:lvlText w:val="•"/>
      <w:lvlJc w:val="left"/>
      <w:pPr>
        <w:ind w:left="1501" w:hanging="533"/>
      </w:pPr>
      <w:rPr>
        <w:rFonts w:hint="default"/>
      </w:rPr>
    </w:lvl>
    <w:lvl w:ilvl="2" w:tplc="D1FA1CCC">
      <w:start w:val="1"/>
      <w:numFmt w:val="bullet"/>
      <w:lvlText w:val="•"/>
      <w:lvlJc w:val="left"/>
      <w:pPr>
        <w:ind w:left="2374" w:hanging="533"/>
      </w:pPr>
      <w:rPr>
        <w:rFonts w:hint="default"/>
      </w:rPr>
    </w:lvl>
    <w:lvl w:ilvl="3" w:tplc="434AEDA8">
      <w:start w:val="1"/>
      <w:numFmt w:val="bullet"/>
      <w:lvlText w:val="•"/>
      <w:lvlJc w:val="left"/>
      <w:pPr>
        <w:ind w:left="3247" w:hanging="533"/>
      </w:pPr>
      <w:rPr>
        <w:rFonts w:hint="default"/>
      </w:rPr>
    </w:lvl>
    <w:lvl w:ilvl="4" w:tplc="CD22333A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903A9666">
      <w:start w:val="1"/>
      <w:numFmt w:val="bullet"/>
      <w:lvlText w:val="•"/>
      <w:lvlJc w:val="left"/>
      <w:pPr>
        <w:ind w:left="4994" w:hanging="533"/>
      </w:pPr>
      <w:rPr>
        <w:rFonts w:hint="default"/>
      </w:rPr>
    </w:lvl>
    <w:lvl w:ilvl="6" w:tplc="487E8D72">
      <w:start w:val="1"/>
      <w:numFmt w:val="bullet"/>
      <w:lvlText w:val="•"/>
      <w:lvlJc w:val="left"/>
      <w:pPr>
        <w:ind w:left="5867" w:hanging="533"/>
      </w:pPr>
      <w:rPr>
        <w:rFonts w:hint="default"/>
      </w:rPr>
    </w:lvl>
    <w:lvl w:ilvl="7" w:tplc="CEECDF52">
      <w:start w:val="1"/>
      <w:numFmt w:val="bullet"/>
      <w:lvlText w:val="•"/>
      <w:lvlJc w:val="left"/>
      <w:pPr>
        <w:ind w:left="6740" w:hanging="533"/>
      </w:pPr>
      <w:rPr>
        <w:rFonts w:hint="default"/>
      </w:rPr>
    </w:lvl>
    <w:lvl w:ilvl="8" w:tplc="E0223488">
      <w:start w:val="1"/>
      <w:numFmt w:val="bullet"/>
      <w:lvlText w:val="•"/>
      <w:lvlJc w:val="left"/>
      <w:pPr>
        <w:ind w:left="7613" w:hanging="533"/>
      </w:pPr>
      <w:rPr>
        <w:rFonts w:hint="default"/>
      </w:rPr>
    </w:lvl>
  </w:abstractNum>
  <w:abstractNum w:abstractNumId="7" w15:restartNumberingAfterBreak="0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C4732"/>
    <w:multiLevelType w:val="multilevel"/>
    <w:tmpl w:val="99CE229A"/>
    <w:lvl w:ilvl="0">
      <w:start w:val="1"/>
      <w:numFmt w:val="decimal"/>
      <w:lvlText w:val="%1"/>
      <w:lvlJc w:val="left"/>
      <w:pPr>
        <w:ind w:left="1145" w:hanging="664"/>
      </w:pPr>
      <w:rPr>
        <w:rFonts w:ascii="Arial" w:eastAsia="Arial" w:hAnsi="Arial" w:cs="Times New Roman" w:hint="default"/>
        <w:w w:val="103"/>
        <w:sz w:val="20"/>
        <w:szCs w:val="20"/>
      </w:rPr>
    </w:lvl>
    <w:lvl w:ilvl="1">
      <w:start w:val="1"/>
      <w:numFmt w:val="decimal"/>
      <w:lvlText w:val="%1.%2"/>
      <w:lvlJc w:val="left"/>
      <w:pPr>
        <w:ind w:left="1145" w:hanging="932"/>
      </w:pPr>
      <w:rPr>
        <w:rFonts w:ascii="Arial" w:eastAsia="Arial" w:hAnsi="Arial" w:cs="Times New Roman" w:hint="default"/>
        <w:w w:val="103"/>
        <w:sz w:val="20"/>
        <w:szCs w:val="20"/>
      </w:rPr>
    </w:lvl>
    <w:lvl w:ilvl="2">
      <w:start w:val="1"/>
      <w:numFmt w:val="bullet"/>
      <w:lvlText w:val="•"/>
      <w:lvlJc w:val="left"/>
      <w:pPr>
        <w:ind w:left="2018" w:hanging="932"/>
      </w:pPr>
    </w:lvl>
    <w:lvl w:ilvl="3">
      <w:start w:val="1"/>
      <w:numFmt w:val="bullet"/>
      <w:lvlText w:val="•"/>
      <w:lvlJc w:val="left"/>
      <w:pPr>
        <w:ind w:left="2890" w:hanging="932"/>
      </w:pPr>
    </w:lvl>
    <w:lvl w:ilvl="4">
      <w:start w:val="1"/>
      <w:numFmt w:val="bullet"/>
      <w:lvlText w:val="•"/>
      <w:lvlJc w:val="left"/>
      <w:pPr>
        <w:ind w:left="3763" w:hanging="932"/>
      </w:pPr>
    </w:lvl>
    <w:lvl w:ilvl="5">
      <w:start w:val="1"/>
      <w:numFmt w:val="bullet"/>
      <w:lvlText w:val="•"/>
      <w:lvlJc w:val="left"/>
      <w:pPr>
        <w:ind w:left="4636" w:hanging="932"/>
      </w:pPr>
    </w:lvl>
    <w:lvl w:ilvl="6">
      <w:start w:val="1"/>
      <w:numFmt w:val="bullet"/>
      <w:lvlText w:val="•"/>
      <w:lvlJc w:val="left"/>
      <w:pPr>
        <w:ind w:left="5509" w:hanging="932"/>
      </w:pPr>
    </w:lvl>
    <w:lvl w:ilvl="7">
      <w:start w:val="1"/>
      <w:numFmt w:val="bullet"/>
      <w:lvlText w:val="•"/>
      <w:lvlJc w:val="left"/>
      <w:pPr>
        <w:ind w:left="6381" w:hanging="932"/>
      </w:pPr>
    </w:lvl>
    <w:lvl w:ilvl="8">
      <w:start w:val="1"/>
      <w:numFmt w:val="bullet"/>
      <w:lvlText w:val="•"/>
      <w:lvlJc w:val="left"/>
      <w:pPr>
        <w:ind w:left="7254" w:hanging="932"/>
      </w:pPr>
    </w:lvl>
  </w:abstractNum>
  <w:abstractNum w:abstractNumId="18" w15:restartNumberingAfterBreak="0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"/>
  </w:num>
  <w:num w:numId="4">
    <w:abstractNumId w:val="4"/>
  </w:num>
  <w:num w:numId="5">
    <w:abstractNumId w:val="16"/>
  </w:num>
  <w:num w:numId="6">
    <w:abstractNumId w:val="20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21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4B2"/>
    <w:rsid w:val="00000975"/>
    <w:rsid w:val="00016BE5"/>
    <w:rsid w:val="000228CA"/>
    <w:rsid w:val="00024965"/>
    <w:rsid w:val="00032B1D"/>
    <w:rsid w:val="000427C3"/>
    <w:rsid w:val="000464FA"/>
    <w:rsid w:val="00051DC4"/>
    <w:rsid w:val="00061700"/>
    <w:rsid w:val="00064EFC"/>
    <w:rsid w:val="00065384"/>
    <w:rsid w:val="000700BA"/>
    <w:rsid w:val="00070A1F"/>
    <w:rsid w:val="00070FDD"/>
    <w:rsid w:val="00075960"/>
    <w:rsid w:val="0007769C"/>
    <w:rsid w:val="0008394F"/>
    <w:rsid w:val="00083EC9"/>
    <w:rsid w:val="00093F3D"/>
    <w:rsid w:val="000A7FFB"/>
    <w:rsid w:val="000B115F"/>
    <w:rsid w:val="000B2F31"/>
    <w:rsid w:val="000B37C5"/>
    <w:rsid w:val="000B4F74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0F5937"/>
    <w:rsid w:val="000F6072"/>
    <w:rsid w:val="00100618"/>
    <w:rsid w:val="00122F4A"/>
    <w:rsid w:val="00124ADE"/>
    <w:rsid w:val="00126961"/>
    <w:rsid w:val="001277BA"/>
    <w:rsid w:val="001311DA"/>
    <w:rsid w:val="00135351"/>
    <w:rsid w:val="0014157F"/>
    <w:rsid w:val="00146B6D"/>
    <w:rsid w:val="00147A89"/>
    <w:rsid w:val="001517FD"/>
    <w:rsid w:val="00161F17"/>
    <w:rsid w:val="00161F95"/>
    <w:rsid w:val="001669BA"/>
    <w:rsid w:val="00166E7F"/>
    <w:rsid w:val="00172871"/>
    <w:rsid w:val="001761F3"/>
    <w:rsid w:val="00180E10"/>
    <w:rsid w:val="00181191"/>
    <w:rsid w:val="001849DC"/>
    <w:rsid w:val="0019478E"/>
    <w:rsid w:val="001B0C11"/>
    <w:rsid w:val="001B32C3"/>
    <w:rsid w:val="001B41D1"/>
    <w:rsid w:val="001C1E7A"/>
    <w:rsid w:val="001C27D2"/>
    <w:rsid w:val="001C4AE0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74BA"/>
    <w:rsid w:val="002542F0"/>
    <w:rsid w:val="002565F0"/>
    <w:rsid w:val="00261F86"/>
    <w:rsid w:val="00262ACB"/>
    <w:rsid w:val="002637E6"/>
    <w:rsid w:val="00264337"/>
    <w:rsid w:val="00264E29"/>
    <w:rsid w:val="002712CA"/>
    <w:rsid w:val="00277A8F"/>
    <w:rsid w:val="002821F8"/>
    <w:rsid w:val="00282C63"/>
    <w:rsid w:val="002863EA"/>
    <w:rsid w:val="0028767C"/>
    <w:rsid w:val="00295282"/>
    <w:rsid w:val="002A1087"/>
    <w:rsid w:val="002A680A"/>
    <w:rsid w:val="002B5AD0"/>
    <w:rsid w:val="002B6FA8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602"/>
    <w:rsid w:val="002F0F21"/>
    <w:rsid w:val="002F3F0F"/>
    <w:rsid w:val="002F50C4"/>
    <w:rsid w:val="00300D0C"/>
    <w:rsid w:val="00311A5A"/>
    <w:rsid w:val="003127CF"/>
    <w:rsid w:val="00320E71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4F4E"/>
    <w:rsid w:val="003565CD"/>
    <w:rsid w:val="00356A4C"/>
    <w:rsid w:val="0036260E"/>
    <w:rsid w:val="00362CD4"/>
    <w:rsid w:val="00366EA6"/>
    <w:rsid w:val="00372604"/>
    <w:rsid w:val="00372D21"/>
    <w:rsid w:val="00373B51"/>
    <w:rsid w:val="0038264B"/>
    <w:rsid w:val="00384789"/>
    <w:rsid w:val="00386DAE"/>
    <w:rsid w:val="00387EB5"/>
    <w:rsid w:val="003959B1"/>
    <w:rsid w:val="003A05FB"/>
    <w:rsid w:val="003A1D53"/>
    <w:rsid w:val="003A2FB3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3BAA"/>
    <w:rsid w:val="003F4E3D"/>
    <w:rsid w:val="003F5327"/>
    <w:rsid w:val="004004A5"/>
    <w:rsid w:val="004004BA"/>
    <w:rsid w:val="00403FBE"/>
    <w:rsid w:val="00406AA5"/>
    <w:rsid w:val="00416C0A"/>
    <w:rsid w:val="004178B1"/>
    <w:rsid w:val="0041797E"/>
    <w:rsid w:val="0042655D"/>
    <w:rsid w:val="00426FCD"/>
    <w:rsid w:val="004328EF"/>
    <w:rsid w:val="00433777"/>
    <w:rsid w:val="00444EDC"/>
    <w:rsid w:val="0044727A"/>
    <w:rsid w:val="00447FDD"/>
    <w:rsid w:val="00451D23"/>
    <w:rsid w:val="00453863"/>
    <w:rsid w:val="00454544"/>
    <w:rsid w:val="00455688"/>
    <w:rsid w:val="00462CB9"/>
    <w:rsid w:val="00465045"/>
    <w:rsid w:val="004706B5"/>
    <w:rsid w:val="00473ED8"/>
    <w:rsid w:val="00481273"/>
    <w:rsid w:val="00490D6B"/>
    <w:rsid w:val="004913DA"/>
    <w:rsid w:val="0049483C"/>
    <w:rsid w:val="004A0F54"/>
    <w:rsid w:val="004A3E94"/>
    <w:rsid w:val="004C21ED"/>
    <w:rsid w:val="004D7502"/>
    <w:rsid w:val="004F02B2"/>
    <w:rsid w:val="004F5570"/>
    <w:rsid w:val="004F61E0"/>
    <w:rsid w:val="004F7308"/>
    <w:rsid w:val="00504FD3"/>
    <w:rsid w:val="00506529"/>
    <w:rsid w:val="00523768"/>
    <w:rsid w:val="00525F54"/>
    <w:rsid w:val="00530989"/>
    <w:rsid w:val="00536A15"/>
    <w:rsid w:val="0053728F"/>
    <w:rsid w:val="00541F50"/>
    <w:rsid w:val="005479D1"/>
    <w:rsid w:val="00556A31"/>
    <w:rsid w:val="0056261A"/>
    <w:rsid w:val="00567C20"/>
    <w:rsid w:val="0057011D"/>
    <w:rsid w:val="0057049C"/>
    <w:rsid w:val="0057071F"/>
    <w:rsid w:val="00575895"/>
    <w:rsid w:val="00580F58"/>
    <w:rsid w:val="00583BD6"/>
    <w:rsid w:val="005843CD"/>
    <w:rsid w:val="00587A62"/>
    <w:rsid w:val="00587D07"/>
    <w:rsid w:val="005933BE"/>
    <w:rsid w:val="005A0806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E7C1C"/>
    <w:rsid w:val="005F134C"/>
    <w:rsid w:val="006004F9"/>
    <w:rsid w:val="006059F5"/>
    <w:rsid w:val="00612988"/>
    <w:rsid w:val="006224EB"/>
    <w:rsid w:val="00623920"/>
    <w:rsid w:val="0062790A"/>
    <w:rsid w:val="00630307"/>
    <w:rsid w:val="00631D64"/>
    <w:rsid w:val="006373CD"/>
    <w:rsid w:val="00646E73"/>
    <w:rsid w:val="006518EC"/>
    <w:rsid w:val="00652148"/>
    <w:rsid w:val="00655A32"/>
    <w:rsid w:val="00664B7E"/>
    <w:rsid w:val="00667DD6"/>
    <w:rsid w:val="00674299"/>
    <w:rsid w:val="00683277"/>
    <w:rsid w:val="00684815"/>
    <w:rsid w:val="00686AB2"/>
    <w:rsid w:val="0069350F"/>
    <w:rsid w:val="0069686C"/>
    <w:rsid w:val="006A3561"/>
    <w:rsid w:val="006A677A"/>
    <w:rsid w:val="006A77E5"/>
    <w:rsid w:val="006B1C40"/>
    <w:rsid w:val="006B3217"/>
    <w:rsid w:val="006C5C0A"/>
    <w:rsid w:val="006D04ED"/>
    <w:rsid w:val="006D6CED"/>
    <w:rsid w:val="006E6DBD"/>
    <w:rsid w:val="006F2245"/>
    <w:rsid w:val="006F7EEF"/>
    <w:rsid w:val="007001DF"/>
    <w:rsid w:val="007038A7"/>
    <w:rsid w:val="00713F81"/>
    <w:rsid w:val="007143E0"/>
    <w:rsid w:val="00714EB4"/>
    <w:rsid w:val="007179BB"/>
    <w:rsid w:val="00724D7F"/>
    <w:rsid w:val="00726306"/>
    <w:rsid w:val="007265C8"/>
    <w:rsid w:val="00727992"/>
    <w:rsid w:val="00731C00"/>
    <w:rsid w:val="007364A1"/>
    <w:rsid w:val="007405F5"/>
    <w:rsid w:val="00747CAA"/>
    <w:rsid w:val="00747DF2"/>
    <w:rsid w:val="007500A3"/>
    <w:rsid w:val="00754665"/>
    <w:rsid w:val="007552D4"/>
    <w:rsid w:val="007713C3"/>
    <w:rsid w:val="00771EC3"/>
    <w:rsid w:val="00777503"/>
    <w:rsid w:val="00784939"/>
    <w:rsid w:val="00787EB1"/>
    <w:rsid w:val="00795961"/>
    <w:rsid w:val="00795E48"/>
    <w:rsid w:val="00797457"/>
    <w:rsid w:val="007A24DC"/>
    <w:rsid w:val="007A2C70"/>
    <w:rsid w:val="007A2D82"/>
    <w:rsid w:val="007A3CCF"/>
    <w:rsid w:val="007A50AA"/>
    <w:rsid w:val="007A6212"/>
    <w:rsid w:val="007A6DAE"/>
    <w:rsid w:val="007A7E4C"/>
    <w:rsid w:val="007B75B0"/>
    <w:rsid w:val="007C2099"/>
    <w:rsid w:val="007C2862"/>
    <w:rsid w:val="007C7438"/>
    <w:rsid w:val="007E1DAA"/>
    <w:rsid w:val="007E66CC"/>
    <w:rsid w:val="007F0CCE"/>
    <w:rsid w:val="007F7570"/>
    <w:rsid w:val="00804712"/>
    <w:rsid w:val="00806EF4"/>
    <w:rsid w:val="00825501"/>
    <w:rsid w:val="00833067"/>
    <w:rsid w:val="00834A5A"/>
    <w:rsid w:val="0083593B"/>
    <w:rsid w:val="00837BF0"/>
    <w:rsid w:val="008469A8"/>
    <w:rsid w:val="0085676E"/>
    <w:rsid w:val="008602B9"/>
    <w:rsid w:val="008636D1"/>
    <w:rsid w:val="00863D9B"/>
    <w:rsid w:val="00866C1F"/>
    <w:rsid w:val="0087459D"/>
    <w:rsid w:val="00874661"/>
    <w:rsid w:val="00882CB4"/>
    <w:rsid w:val="008849FE"/>
    <w:rsid w:val="0088675B"/>
    <w:rsid w:val="008A1918"/>
    <w:rsid w:val="008A21D0"/>
    <w:rsid w:val="008A7AA2"/>
    <w:rsid w:val="008B58EB"/>
    <w:rsid w:val="008B661F"/>
    <w:rsid w:val="008C0717"/>
    <w:rsid w:val="008D37AF"/>
    <w:rsid w:val="008D4A9C"/>
    <w:rsid w:val="008E283A"/>
    <w:rsid w:val="008E4342"/>
    <w:rsid w:val="008E4971"/>
    <w:rsid w:val="008E5EAB"/>
    <w:rsid w:val="008E7494"/>
    <w:rsid w:val="008F1F36"/>
    <w:rsid w:val="008F3AFA"/>
    <w:rsid w:val="00901E8B"/>
    <w:rsid w:val="00902AB3"/>
    <w:rsid w:val="00902C82"/>
    <w:rsid w:val="00905F22"/>
    <w:rsid w:val="00914555"/>
    <w:rsid w:val="00921368"/>
    <w:rsid w:val="00924CFE"/>
    <w:rsid w:val="0092653A"/>
    <w:rsid w:val="00942D22"/>
    <w:rsid w:val="0094680F"/>
    <w:rsid w:val="00947E52"/>
    <w:rsid w:val="00956317"/>
    <w:rsid w:val="009574AE"/>
    <w:rsid w:val="0096691B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0B92"/>
    <w:rsid w:val="009A1C2F"/>
    <w:rsid w:val="009A27F7"/>
    <w:rsid w:val="009A3431"/>
    <w:rsid w:val="009A62B9"/>
    <w:rsid w:val="009B018A"/>
    <w:rsid w:val="009B51F5"/>
    <w:rsid w:val="009B5BAB"/>
    <w:rsid w:val="009C162C"/>
    <w:rsid w:val="009C3570"/>
    <w:rsid w:val="009D2EB6"/>
    <w:rsid w:val="009E154B"/>
    <w:rsid w:val="009E2E22"/>
    <w:rsid w:val="009E42E2"/>
    <w:rsid w:val="009F0E4A"/>
    <w:rsid w:val="009F1E11"/>
    <w:rsid w:val="009F22EC"/>
    <w:rsid w:val="009F4A4F"/>
    <w:rsid w:val="009F7BF3"/>
    <w:rsid w:val="00A05FED"/>
    <w:rsid w:val="00A1331A"/>
    <w:rsid w:val="00A251CE"/>
    <w:rsid w:val="00A2655A"/>
    <w:rsid w:val="00A41AAE"/>
    <w:rsid w:val="00A4353D"/>
    <w:rsid w:val="00A46F6A"/>
    <w:rsid w:val="00A52184"/>
    <w:rsid w:val="00A63D8C"/>
    <w:rsid w:val="00A716E0"/>
    <w:rsid w:val="00A82FEB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328C"/>
    <w:rsid w:val="00AB4223"/>
    <w:rsid w:val="00AC138D"/>
    <w:rsid w:val="00AC1F7D"/>
    <w:rsid w:val="00AF3A29"/>
    <w:rsid w:val="00AF59A7"/>
    <w:rsid w:val="00AF7ACC"/>
    <w:rsid w:val="00B00D5C"/>
    <w:rsid w:val="00B03FC6"/>
    <w:rsid w:val="00B05505"/>
    <w:rsid w:val="00B05621"/>
    <w:rsid w:val="00B06E47"/>
    <w:rsid w:val="00B13985"/>
    <w:rsid w:val="00B202D7"/>
    <w:rsid w:val="00B25623"/>
    <w:rsid w:val="00B261D8"/>
    <w:rsid w:val="00B3228C"/>
    <w:rsid w:val="00B32B8F"/>
    <w:rsid w:val="00B367F8"/>
    <w:rsid w:val="00B50DB3"/>
    <w:rsid w:val="00B7090D"/>
    <w:rsid w:val="00B71E51"/>
    <w:rsid w:val="00B735B4"/>
    <w:rsid w:val="00B751FA"/>
    <w:rsid w:val="00B83662"/>
    <w:rsid w:val="00B87EE9"/>
    <w:rsid w:val="00B95502"/>
    <w:rsid w:val="00B96569"/>
    <w:rsid w:val="00BA35D2"/>
    <w:rsid w:val="00BB210D"/>
    <w:rsid w:val="00BB22D9"/>
    <w:rsid w:val="00BB374F"/>
    <w:rsid w:val="00BC6109"/>
    <w:rsid w:val="00BC6657"/>
    <w:rsid w:val="00BC7CC1"/>
    <w:rsid w:val="00BD05EA"/>
    <w:rsid w:val="00BD6452"/>
    <w:rsid w:val="00BD7000"/>
    <w:rsid w:val="00BD748F"/>
    <w:rsid w:val="00BD75A4"/>
    <w:rsid w:val="00BE2832"/>
    <w:rsid w:val="00BE693B"/>
    <w:rsid w:val="00BE6D7E"/>
    <w:rsid w:val="00BF2AF2"/>
    <w:rsid w:val="00BF2C9B"/>
    <w:rsid w:val="00C01380"/>
    <w:rsid w:val="00C01A23"/>
    <w:rsid w:val="00C05BD5"/>
    <w:rsid w:val="00C06BC1"/>
    <w:rsid w:val="00C11B04"/>
    <w:rsid w:val="00C127F6"/>
    <w:rsid w:val="00C22722"/>
    <w:rsid w:val="00C25526"/>
    <w:rsid w:val="00C32F6B"/>
    <w:rsid w:val="00C35F8A"/>
    <w:rsid w:val="00C378EE"/>
    <w:rsid w:val="00C46CC8"/>
    <w:rsid w:val="00C668F4"/>
    <w:rsid w:val="00C7016C"/>
    <w:rsid w:val="00C70A8F"/>
    <w:rsid w:val="00C73243"/>
    <w:rsid w:val="00C77A43"/>
    <w:rsid w:val="00C86240"/>
    <w:rsid w:val="00C92E00"/>
    <w:rsid w:val="00C93764"/>
    <w:rsid w:val="00C94DCD"/>
    <w:rsid w:val="00CA160A"/>
    <w:rsid w:val="00CA200C"/>
    <w:rsid w:val="00CA2924"/>
    <w:rsid w:val="00CA3D99"/>
    <w:rsid w:val="00CA4A67"/>
    <w:rsid w:val="00CA58CC"/>
    <w:rsid w:val="00CB0216"/>
    <w:rsid w:val="00CB3FEF"/>
    <w:rsid w:val="00CD0613"/>
    <w:rsid w:val="00CD3EB8"/>
    <w:rsid w:val="00CD485F"/>
    <w:rsid w:val="00CD6C8F"/>
    <w:rsid w:val="00CF1411"/>
    <w:rsid w:val="00CF50BA"/>
    <w:rsid w:val="00D06348"/>
    <w:rsid w:val="00D06399"/>
    <w:rsid w:val="00D0698C"/>
    <w:rsid w:val="00D1274D"/>
    <w:rsid w:val="00D133DB"/>
    <w:rsid w:val="00D16BE5"/>
    <w:rsid w:val="00D16F19"/>
    <w:rsid w:val="00D1786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757D6"/>
    <w:rsid w:val="00D75E17"/>
    <w:rsid w:val="00D82467"/>
    <w:rsid w:val="00D86F5B"/>
    <w:rsid w:val="00D909AE"/>
    <w:rsid w:val="00D938A6"/>
    <w:rsid w:val="00D93EB2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4B2"/>
    <w:rsid w:val="00DD5EC9"/>
    <w:rsid w:val="00DE384C"/>
    <w:rsid w:val="00DF46A5"/>
    <w:rsid w:val="00E145AF"/>
    <w:rsid w:val="00E1468F"/>
    <w:rsid w:val="00E15F2B"/>
    <w:rsid w:val="00E23313"/>
    <w:rsid w:val="00E26D68"/>
    <w:rsid w:val="00E27ADD"/>
    <w:rsid w:val="00E30515"/>
    <w:rsid w:val="00E3126E"/>
    <w:rsid w:val="00E37403"/>
    <w:rsid w:val="00E37953"/>
    <w:rsid w:val="00E37B9A"/>
    <w:rsid w:val="00E434A2"/>
    <w:rsid w:val="00E44A1B"/>
    <w:rsid w:val="00E458F2"/>
    <w:rsid w:val="00E64AD0"/>
    <w:rsid w:val="00E67DC6"/>
    <w:rsid w:val="00E75173"/>
    <w:rsid w:val="00E77EAE"/>
    <w:rsid w:val="00E81F81"/>
    <w:rsid w:val="00E82979"/>
    <w:rsid w:val="00E83005"/>
    <w:rsid w:val="00E935D8"/>
    <w:rsid w:val="00E969A2"/>
    <w:rsid w:val="00EA13A3"/>
    <w:rsid w:val="00EA363F"/>
    <w:rsid w:val="00EA612C"/>
    <w:rsid w:val="00EA62E0"/>
    <w:rsid w:val="00EA758D"/>
    <w:rsid w:val="00EC5378"/>
    <w:rsid w:val="00ED0DCB"/>
    <w:rsid w:val="00ED2046"/>
    <w:rsid w:val="00ED5031"/>
    <w:rsid w:val="00EE02FF"/>
    <w:rsid w:val="00EE3F52"/>
    <w:rsid w:val="00EE4930"/>
    <w:rsid w:val="00EE5CD3"/>
    <w:rsid w:val="00EE61E4"/>
    <w:rsid w:val="00EE6869"/>
    <w:rsid w:val="00EE7F2C"/>
    <w:rsid w:val="00EF0828"/>
    <w:rsid w:val="00EF276F"/>
    <w:rsid w:val="00EF3887"/>
    <w:rsid w:val="00EF7E86"/>
    <w:rsid w:val="00F010DE"/>
    <w:rsid w:val="00F05E5D"/>
    <w:rsid w:val="00F10A93"/>
    <w:rsid w:val="00F15DBF"/>
    <w:rsid w:val="00F244FE"/>
    <w:rsid w:val="00F25696"/>
    <w:rsid w:val="00F27D92"/>
    <w:rsid w:val="00F30D0E"/>
    <w:rsid w:val="00F3143B"/>
    <w:rsid w:val="00F32B9F"/>
    <w:rsid w:val="00F34699"/>
    <w:rsid w:val="00F408FE"/>
    <w:rsid w:val="00F41F27"/>
    <w:rsid w:val="00F5541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5183"/>
    <w:rsid w:val="00FB20EC"/>
    <w:rsid w:val="00FB2CE5"/>
    <w:rsid w:val="00FC2832"/>
    <w:rsid w:val="00FC6BB2"/>
    <w:rsid w:val="00FD2B88"/>
    <w:rsid w:val="00FD3461"/>
    <w:rsid w:val="00FD68C9"/>
    <w:rsid w:val="00FE2C93"/>
    <w:rsid w:val="00FE39B2"/>
    <w:rsid w:val="00FE634F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CF782"/>
  <w15:docId w15:val="{A920DDE2-C51C-4C85-9D73-2C4254AC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959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Markieu Janneh Kaira</cp:lastModifiedBy>
  <cp:revision>2</cp:revision>
  <cp:lastPrinted>2012-03-12T10:18:00Z</cp:lastPrinted>
  <dcterms:created xsi:type="dcterms:W3CDTF">2020-11-03T13:12:00Z</dcterms:created>
  <dcterms:modified xsi:type="dcterms:W3CDTF">2020-11-03T13:12:00Z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