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90F6" w14:textId="77777777" w:rsidR="00F55255" w:rsidRPr="00F55255" w:rsidRDefault="00F55255" w:rsidP="00F55255">
      <w:pPr>
        <w:pBdr>
          <w:bottom w:val="single" w:sz="6" w:space="5" w:color="auto"/>
        </w:pBdr>
        <w:suppressAutoHyphens/>
        <w:jc w:val="center"/>
        <w:rPr>
          <w:rFonts w:asciiTheme="minorHAnsi" w:hAnsiTheme="minorHAnsi"/>
          <w:b/>
        </w:rPr>
      </w:pPr>
      <w:r w:rsidRPr="00F55255">
        <w:rPr>
          <w:rFonts w:asciiTheme="minorHAnsi" w:hAnsiTheme="minorHAnsi"/>
          <w:b/>
        </w:rPr>
        <w:t>MEDICINES CONTROL AGENCY</w:t>
      </w:r>
    </w:p>
    <w:p w14:paraId="261BEFAE" w14:textId="77777777" w:rsidR="00F55255" w:rsidRPr="00F55255" w:rsidRDefault="00F55255" w:rsidP="00F55255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F55255">
        <w:rPr>
          <w:rFonts w:asciiTheme="minorHAnsi" w:hAnsiTheme="minorHAnsi"/>
          <w:sz w:val="22"/>
          <w:szCs w:val="22"/>
        </w:rPr>
        <w:t xml:space="preserve">54 </w:t>
      </w:r>
      <w:proofErr w:type="spellStart"/>
      <w:r w:rsidRPr="00F55255">
        <w:rPr>
          <w:rFonts w:asciiTheme="minorHAnsi" w:hAnsiTheme="minorHAnsi"/>
          <w:sz w:val="22"/>
          <w:szCs w:val="22"/>
        </w:rPr>
        <w:t>Kairaba</w:t>
      </w:r>
      <w:proofErr w:type="spellEnd"/>
      <w:r w:rsidRPr="00F55255">
        <w:rPr>
          <w:rFonts w:asciiTheme="minorHAnsi" w:hAnsiTheme="minorHAnsi"/>
          <w:sz w:val="22"/>
          <w:szCs w:val="22"/>
        </w:rPr>
        <w:t xml:space="preserve"> Avenue, K.S.M.D. Pipeline, The Gambia. Telephone: (+220) 4380632, P.O. Box 3162, website: www.mca.gm</w:t>
      </w:r>
    </w:p>
    <w:p w14:paraId="7379235D" w14:textId="77777777" w:rsidR="00F55255" w:rsidRPr="00F55255" w:rsidRDefault="00F55255">
      <w:pPr>
        <w:rPr>
          <w:rFonts w:asciiTheme="minorHAnsi" w:hAnsiTheme="minorHAnsi"/>
        </w:rPr>
      </w:pPr>
    </w:p>
    <w:tbl>
      <w:tblPr>
        <w:tblStyle w:val="TableGrid"/>
        <w:tblW w:w="13183" w:type="dxa"/>
        <w:tblInd w:w="250" w:type="dxa"/>
        <w:tblLook w:val="04A0" w:firstRow="1" w:lastRow="0" w:firstColumn="1" w:lastColumn="0" w:noHBand="0" w:noVBand="1"/>
      </w:tblPr>
      <w:tblGrid>
        <w:gridCol w:w="2149"/>
        <w:gridCol w:w="2150"/>
        <w:gridCol w:w="1286"/>
        <w:gridCol w:w="369"/>
        <w:gridCol w:w="495"/>
        <w:gridCol w:w="2106"/>
        <w:gridCol w:w="44"/>
        <w:gridCol w:w="2150"/>
        <w:gridCol w:w="2434"/>
      </w:tblGrid>
      <w:tr w:rsidR="00D77312" w14:paraId="5E932CC1" w14:textId="77777777" w:rsidTr="0080146F">
        <w:trPr>
          <w:trHeight w:val="397"/>
        </w:trPr>
        <w:tc>
          <w:tcPr>
            <w:tcW w:w="2149" w:type="dxa"/>
            <w:shd w:val="clear" w:color="auto" w:fill="EEECE1" w:themeFill="background2"/>
          </w:tcPr>
          <w:p w14:paraId="4C4060B8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Date of Amendment</w:t>
            </w:r>
          </w:p>
        </w:tc>
        <w:tc>
          <w:tcPr>
            <w:tcW w:w="2150" w:type="dxa"/>
          </w:tcPr>
          <w:p w14:paraId="5CCB57D8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150" w:type="dxa"/>
            <w:gridSpan w:val="3"/>
            <w:shd w:val="clear" w:color="auto" w:fill="EEECE1" w:themeFill="background2"/>
          </w:tcPr>
          <w:p w14:paraId="7FF5F3F9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Current Protocol version/Date</w:t>
            </w:r>
          </w:p>
        </w:tc>
        <w:tc>
          <w:tcPr>
            <w:tcW w:w="2150" w:type="dxa"/>
            <w:gridSpan w:val="2"/>
          </w:tcPr>
          <w:p w14:paraId="199D96FD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150" w:type="dxa"/>
            <w:shd w:val="clear" w:color="auto" w:fill="EEECE1" w:themeFill="background2"/>
          </w:tcPr>
          <w:p w14:paraId="5F2B6C4A" w14:textId="3532C5E2" w:rsidR="00D77312" w:rsidRDefault="00D77312" w:rsidP="00D7731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Protocol Number</w:t>
            </w:r>
          </w:p>
        </w:tc>
        <w:tc>
          <w:tcPr>
            <w:tcW w:w="2434" w:type="dxa"/>
          </w:tcPr>
          <w:p w14:paraId="1FE63BDC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</w:p>
        </w:tc>
      </w:tr>
      <w:tr w:rsidR="00D77312" w14:paraId="14233563" w14:textId="77777777" w:rsidTr="0080338A">
        <w:trPr>
          <w:trHeight w:val="567"/>
        </w:trPr>
        <w:tc>
          <w:tcPr>
            <w:tcW w:w="2149" w:type="dxa"/>
            <w:shd w:val="clear" w:color="auto" w:fill="EEECE1" w:themeFill="background2"/>
          </w:tcPr>
          <w:p w14:paraId="4F28CD0B" w14:textId="77777777" w:rsidR="00D77312" w:rsidRPr="005D58FB" w:rsidRDefault="00D77312" w:rsidP="0080338A">
            <w:pPr>
              <w:spacing w:before="60" w:after="60"/>
              <w:rPr>
                <w:b/>
                <w:bCs/>
                <w:strike/>
              </w:rPr>
            </w:pPr>
            <w:r>
              <w:rPr>
                <w:b/>
                <w:bCs/>
              </w:rPr>
              <w:t>Sponsor</w:t>
            </w:r>
          </w:p>
        </w:tc>
        <w:tc>
          <w:tcPr>
            <w:tcW w:w="3805" w:type="dxa"/>
            <w:gridSpan w:val="3"/>
          </w:tcPr>
          <w:p w14:paraId="6B4EEC2B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645" w:type="dxa"/>
            <w:gridSpan w:val="3"/>
            <w:shd w:val="clear" w:color="auto" w:fill="EEECE1" w:themeFill="background2"/>
          </w:tcPr>
          <w:p w14:paraId="4DC73145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Principal Investigator</w:t>
            </w:r>
          </w:p>
        </w:tc>
        <w:tc>
          <w:tcPr>
            <w:tcW w:w="4584" w:type="dxa"/>
            <w:gridSpan w:val="2"/>
          </w:tcPr>
          <w:p w14:paraId="6DBA0373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</w:p>
        </w:tc>
      </w:tr>
      <w:tr w:rsidR="00D77312" w14:paraId="65D33268" w14:textId="77777777" w:rsidTr="0080338A">
        <w:trPr>
          <w:trHeight w:val="850"/>
        </w:trPr>
        <w:tc>
          <w:tcPr>
            <w:tcW w:w="2149" w:type="dxa"/>
            <w:shd w:val="clear" w:color="auto" w:fill="EEECE1" w:themeFill="background2"/>
          </w:tcPr>
          <w:p w14:paraId="25C3CBF1" w14:textId="03AEEDF6" w:rsidR="00D77312" w:rsidRPr="00D77312" w:rsidRDefault="00D77312" w:rsidP="00D77312">
            <w:pPr>
              <w:spacing w:before="60" w:after="60"/>
              <w:rPr>
                <w:b/>
                <w:bCs/>
              </w:rPr>
            </w:pPr>
            <w:r w:rsidRPr="00D77312">
              <w:rPr>
                <w:b/>
                <w:bCs/>
              </w:rPr>
              <w:t>Title of Trial or Acronym</w:t>
            </w:r>
          </w:p>
        </w:tc>
        <w:tc>
          <w:tcPr>
            <w:tcW w:w="11034" w:type="dxa"/>
            <w:gridSpan w:val="8"/>
            <w:shd w:val="clear" w:color="auto" w:fill="FFFFFF" w:themeFill="background1"/>
          </w:tcPr>
          <w:p w14:paraId="6373A022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</w:p>
        </w:tc>
      </w:tr>
      <w:tr w:rsidR="0004194E" w:rsidRPr="0004194E" w14:paraId="20AF393B" w14:textId="77777777" w:rsidTr="0080338A">
        <w:trPr>
          <w:trHeight w:val="567"/>
        </w:trPr>
        <w:tc>
          <w:tcPr>
            <w:tcW w:w="2149" w:type="dxa"/>
            <w:shd w:val="clear" w:color="auto" w:fill="EEECE1" w:themeFill="background2"/>
          </w:tcPr>
          <w:p w14:paraId="4499F3D3" w14:textId="1D6B4361" w:rsidR="0080146F" w:rsidRPr="0004194E" w:rsidRDefault="0080146F" w:rsidP="0080338A">
            <w:pPr>
              <w:spacing w:before="60" w:after="60"/>
              <w:rPr>
                <w:b/>
                <w:bCs/>
              </w:rPr>
            </w:pPr>
            <w:r w:rsidRPr="0004194E">
              <w:rPr>
                <w:b/>
              </w:rPr>
              <w:t>MCA CT Number</w:t>
            </w:r>
          </w:p>
        </w:tc>
        <w:tc>
          <w:tcPr>
            <w:tcW w:w="3436" w:type="dxa"/>
            <w:gridSpan w:val="2"/>
          </w:tcPr>
          <w:p w14:paraId="612BB3BA" w14:textId="77777777" w:rsidR="0080146F" w:rsidRPr="0004194E" w:rsidRDefault="0080146F" w:rsidP="0080338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0" w:type="dxa"/>
            <w:gridSpan w:val="3"/>
            <w:shd w:val="clear" w:color="auto" w:fill="EEECE1" w:themeFill="background2"/>
          </w:tcPr>
          <w:p w14:paraId="649ACABF" w14:textId="7F4CB0EB" w:rsidR="0080146F" w:rsidRPr="0004194E" w:rsidRDefault="0080146F" w:rsidP="00D77312">
            <w:pPr>
              <w:spacing w:before="60" w:after="60"/>
              <w:rPr>
                <w:b/>
                <w:bCs/>
              </w:rPr>
            </w:pPr>
            <w:r w:rsidRPr="0004194E">
              <w:rPr>
                <w:b/>
              </w:rPr>
              <w:t>PACTR No</w:t>
            </w:r>
          </w:p>
        </w:tc>
        <w:tc>
          <w:tcPr>
            <w:tcW w:w="4628" w:type="dxa"/>
            <w:gridSpan w:val="3"/>
          </w:tcPr>
          <w:p w14:paraId="2160FBF9" w14:textId="77777777" w:rsidR="0080146F" w:rsidRPr="0004194E" w:rsidRDefault="0080146F" w:rsidP="0080338A">
            <w:pPr>
              <w:spacing w:before="60" w:after="60"/>
              <w:rPr>
                <w:b/>
                <w:bCs/>
              </w:rPr>
            </w:pPr>
          </w:p>
        </w:tc>
      </w:tr>
      <w:tr w:rsidR="00D77312" w14:paraId="7B789406" w14:textId="77777777" w:rsidTr="0080338A">
        <w:trPr>
          <w:trHeight w:val="567"/>
        </w:trPr>
        <w:tc>
          <w:tcPr>
            <w:tcW w:w="2149" w:type="dxa"/>
            <w:shd w:val="clear" w:color="auto" w:fill="EEECE1" w:themeFill="background2"/>
          </w:tcPr>
          <w:p w14:paraId="7241BBDC" w14:textId="21AD44BF" w:rsidR="00D77312" w:rsidRDefault="00D77312" w:rsidP="0080338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Amendment no.</w:t>
            </w:r>
          </w:p>
        </w:tc>
        <w:tc>
          <w:tcPr>
            <w:tcW w:w="3436" w:type="dxa"/>
            <w:gridSpan w:val="2"/>
          </w:tcPr>
          <w:p w14:paraId="5ED0DF55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0" w:type="dxa"/>
            <w:gridSpan w:val="3"/>
            <w:shd w:val="clear" w:color="auto" w:fill="EEECE1" w:themeFill="background2"/>
          </w:tcPr>
          <w:p w14:paraId="0E1495D3" w14:textId="77DE2E90" w:rsidR="00D77312" w:rsidRDefault="00D77312" w:rsidP="00D77312">
            <w:pPr>
              <w:spacing w:before="60" w:after="60"/>
              <w:rPr>
                <w:b/>
                <w:bCs/>
              </w:rPr>
            </w:pPr>
            <w:r w:rsidRPr="00D77312">
              <w:rPr>
                <w:b/>
                <w:bCs/>
              </w:rPr>
              <w:t>Amended P</w:t>
            </w:r>
            <w:r>
              <w:rPr>
                <w:b/>
                <w:bCs/>
              </w:rPr>
              <w:t>rotocol Version/Date</w:t>
            </w:r>
          </w:p>
        </w:tc>
        <w:tc>
          <w:tcPr>
            <w:tcW w:w="4628" w:type="dxa"/>
            <w:gridSpan w:val="3"/>
          </w:tcPr>
          <w:p w14:paraId="46C4803E" w14:textId="77777777" w:rsidR="00D77312" w:rsidRDefault="00D77312" w:rsidP="0080338A">
            <w:pPr>
              <w:spacing w:before="60" w:after="60"/>
              <w:rPr>
                <w:b/>
                <w:bCs/>
              </w:rPr>
            </w:pPr>
          </w:p>
        </w:tc>
      </w:tr>
    </w:tbl>
    <w:p w14:paraId="71F9F208" w14:textId="77777777" w:rsidR="005452F5" w:rsidRPr="006D0971" w:rsidRDefault="005452F5">
      <w:pPr>
        <w:rPr>
          <w:rFonts w:asciiTheme="minorHAnsi" w:hAnsiTheme="minorHAnsi"/>
        </w:rPr>
      </w:pPr>
    </w:p>
    <w:p w14:paraId="06B8A479" w14:textId="4F02B085" w:rsidR="00412E03" w:rsidRPr="005452F5" w:rsidRDefault="00412E03" w:rsidP="006D0971">
      <w:pPr>
        <w:rPr>
          <w:rFonts w:asciiTheme="minorHAnsi" w:hAnsiTheme="minorHAnsi"/>
        </w:rPr>
      </w:pPr>
      <w:r w:rsidRPr="005452F5">
        <w:rPr>
          <w:rFonts w:asciiTheme="minorHAnsi" w:hAnsiTheme="minorHAnsi"/>
          <w:b/>
          <w:bCs/>
        </w:rPr>
        <w:t xml:space="preserve">Other </w:t>
      </w:r>
      <w:r w:rsidR="005452F5" w:rsidRPr="005452F5">
        <w:rPr>
          <w:rFonts w:asciiTheme="minorHAnsi" w:hAnsiTheme="minorHAnsi"/>
          <w:b/>
          <w:bCs/>
        </w:rPr>
        <w:t xml:space="preserve">revisions </w:t>
      </w:r>
      <w:r w:rsidR="00187F78" w:rsidRPr="005452F5">
        <w:rPr>
          <w:rFonts w:asciiTheme="minorHAnsi" w:hAnsiTheme="minorHAnsi"/>
          <w:b/>
          <w:bCs/>
        </w:rPr>
        <w:t>requir</w:t>
      </w:r>
      <w:r w:rsidR="005452F5" w:rsidRPr="005452F5">
        <w:rPr>
          <w:rFonts w:asciiTheme="minorHAnsi" w:hAnsiTheme="minorHAnsi"/>
          <w:b/>
          <w:bCs/>
        </w:rPr>
        <w:t>ed</w:t>
      </w:r>
    </w:p>
    <w:p w14:paraId="47728EA9" w14:textId="24D32CE6" w:rsidR="005452F5" w:rsidRPr="005452F5" w:rsidRDefault="005452F5" w:rsidP="005452F5">
      <w:pPr>
        <w:tabs>
          <w:tab w:val="left" w:pos="3261"/>
          <w:tab w:val="left" w:pos="4820"/>
          <w:tab w:val="left" w:pos="6237"/>
        </w:tabs>
        <w:autoSpaceDE w:val="0"/>
        <w:autoSpaceDN w:val="0"/>
        <w:adjustRightInd w:val="0"/>
        <w:spacing w:before="240"/>
        <w:rPr>
          <w:rFonts w:asciiTheme="minorHAnsi" w:hAnsiTheme="minorHAnsi" w:cs="Arial"/>
          <w:color w:val="000000"/>
        </w:rPr>
      </w:pPr>
      <w:r w:rsidRPr="005452F5">
        <w:rPr>
          <w:rFonts w:asciiTheme="minorHAnsi" w:hAnsiTheme="minorHAnsi" w:cs="Arial"/>
          <w:color w:val="000000"/>
        </w:rPr>
        <w:t xml:space="preserve">Information Sheet </w:t>
      </w:r>
      <w:r>
        <w:rPr>
          <w:rFonts w:asciiTheme="minorHAnsi" w:hAnsiTheme="minorHAnsi" w:cs="Arial"/>
          <w:color w:val="000000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Yes</w:t>
      </w:r>
      <w:r>
        <w:rPr>
          <w:rFonts w:asciiTheme="minorHAnsi" w:hAnsiTheme="minorHAnsi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No</w:t>
      </w:r>
      <w:r>
        <w:rPr>
          <w:rFonts w:asciiTheme="minorHAnsi" w:hAnsiTheme="minorHAnsi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Not applicable</w:t>
      </w:r>
    </w:p>
    <w:p w14:paraId="2F6117E7" w14:textId="77777777" w:rsidR="005452F5" w:rsidRPr="005452F5" w:rsidRDefault="005452F5" w:rsidP="005452F5">
      <w:pPr>
        <w:tabs>
          <w:tab w:val="left" w:pos="3261"/>
          <w:tab w:val="left" w:pos="4820"/>
          <w:tab w:val="left" w:pos="6237"/>
        </w:tabs>
        <w:autoSpaceDE w:val="0"/>
        <w:autoSpaceDN w:val="0"/>
        <w:adjustRightInd w:val="0"/>
        <w:spacing w:before="240"/>
        <w:rPr>
          <w:rFonts w:asciiTheme="minorHAnsi" w:hAnsiTheme="minorHAnsi" w:cs="Arial"/>
          <w:color w:val="000000"/>
        </w:rPr>
      </w:pPr>
      <w:r w:rsidRPr="005452F5">
        <w:rPr>
          <w:rFonts w:asciiTheme="minorHAnsi" w:hAnsiTheme="minorHAnsi" w:cs="Arial"/>
          <w:color w:val="000000"/>
        </w:rPr>
        <w:t xml:space="preserve">Consent form </w:t>
      </w:r>
      <w:r>
        <w:rPr>
          <w:rFonts w:asciiTheme="minorHAnsi" w:hAnsiTheme="minorHAnsi" w:cs="Arial"/>
          <w:color w:val="000000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Yes</w:t>
      </w:r>
      <w:r>
        <w:rPr>
          <w:rFonts w:asciiTheme="minorHAnsi" w:hAnsiTheme="minorHAnsi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No</w:t>
      </w:r>
      <w:r>
        <w:rPr>
          <w:rFonts w:asciiTheme="minorHAnsi" w:hAnsiTheme="minorHAnsi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Not applicable</w:t>
      </w:r>
    </w:p>
    <w:p w14:paraId="0CF85FD0" w14:textId="6E7FE1BF" w:rsidR="005452F5" w:rsidRDefault="005452F5" w:rsidP="005452F5">
      <w:pPr>
        <w:tabs>
          <w:tab w:val="left" w:pos="3261"/>
          <w:tab w:val="left" w:pos="4820"/>
          <w:tab w:val="left" w:pos="6237"/>
        </w:tabs>
        <w:autoSpaceDE w:val="0"/>
        <w:autoSpaceDN w:val="0"/>
        <w:adjustRightInd w:val="0"/>
        <w:spacing w:before="240"/>
        <w:rPr>
          <w:rFonts w:asciiTheme="minorHAnsi" w:hAnsiTheme="minorHAnsi"/>
        </w:rPr>
      </w:pPr>
      <w:r w:rsidRPr="005452F5">
        <w:rPr>
          <w:rFonts w:asciiTheme="minorHAnsi" w:hAnsiTheme="minorHAnsi" w:cs="Arial"/>
          <w:color w:val="000000"/>
        </w:rPr>
        <w:t>Statistical Analysis Plan</w:t>
      </w:r>
      <w:r>
        <w:rPr>
          <w:rFonts w:asciiTheme="minorHAnsi" w:hAnsiTheme="minorHAnsi" w:cs="Arial"/>
          <w:color w:val="000000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Yes</w:t>
      </w:r>
      <w:r>
        <w:rPr>
          <w:rFonts w:asciiTheme="minorHAnsi" w:hAnsiTheme="minorHAnsi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No</w:t>
      </w:r>
      <w:r>
        <w:rPr>
          <w:rFonts w:asciiTheme="minorHAnsi" w:hAnsiTheme="minorHAnsi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Not applicable</w:t>
      </w:r>
    </w:p>
    <w:p w14:paraId="010AB129" w14:textId="2CBACE57" w:rsidR="005452F5" w:rsidRPr="006D0971" w:rsidRDefault="006D0971" w:rsidP="006D0971">
      <w:pPr>
        <w:tabs>
          <w:tab w:val="left" w:pos="3261"/>
          <w:tab w:val="left" w:pos="4820"/>
          <w:tab w:val="left" w:pos="6237"/>
        </w:tabs>
        <w:autoSpaceDE w:val="0"/>
        <w:autoSpaceDN w:val="0"/>
        <w:adjustRightInd w:val="0"/>
        <w:spacing w:before="240"/>
        <w:rPr>
          <w:rFonts w:ascii="Arial" w:hAnsi="Arial" w:cs="Arial"/>
          <w:strike/>
          <w:sz w:val="20"/>
          <w:szCs w:val="20"/>
        </w:rPr>
      </w:pPr>
      <w:r>
        <w:rPr>
          <w:rFonts w:asciiTheme="minorHAnsi" w:hAnsiTheme="minorHAnsi"/>
        </w:rPr>
        <w:t>Other</w:t>
      </w:r>
      <w:r>
        <w:rPr>
          <w:rFonts w:asciiTheme="minorHAnsi" w:hAnsiTheme="minorHAnsi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Yes</w:t>
      </w:r>
      <w:r>
        <w:rPr>
          <w:rFonts w:asciiTheme="minorHAnsi" w:hAnsiTheme="minorHAnsi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No</w:t>
      </w:r>
      <w:r>
        <w:rPr>
          <w:rFonts w:asciiTheme="minorHAnsi" w:hAnsiTheme="minorHAnsi"/>
        </w:rPr>
        <w:tab/>
      </w:r>
      <w:r w:rsidRPr="005452F5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52F5">
        <w:rPr>
          <w:rFonts w:asciiTheme="minorHAnsi" w:hAnsiTheme="minorHAnsi"/>
        </w:rPr>
        <w:instrText xml:space="preserve"> FORMCHECKBOX </w:instrText>
      </w:r>
      <w:r w:rsidRPr="005452F5">
        <w:rPr>
          <w:rFonts w:asciiTheme="minorHAnsi" w:hAnsiTheme="minorHAnsi"/>
        </w:rPr>
      </w:r>
      <w:r w:rsidRPr="005452F5">
        <w:rPr>
          <w:rFonts w:asciiTheme="minorHAnsi" w:hAnsiTheme="minorHAnsi"/>
        </w:rPr>
        <w:fldChar w:fldCharType="end"/>
      </w:r>
      <w:r w:rsidRPr="005452F5">
        <w:rPr>
          <w:rFonts w:asciiTheme="minorHAnsi" w:hAnsiTheme="minorHAnsi"/>
        </w:rPr>
        <w:t xml:space="preserve"> Not applicable</w:t>
      </w:r>
      <w:r>
        <w:rPr>
          <w:rFonts w:asciiTheme="minorHAnsi" w:hAnsiTheme="minorHAnsi"/>
        </w:rPr>
        <w:t xml:space="preserve"> </w:t>
      </w:r>
      <w:r w:rsidR="005452F5">
        <w:rPr>
          <w:rFonts w:asciiTheme="minorHAnsi" w:hAnsiTheme="minorHAnsi"/>
        </w:rPr>
        <w:tab/>
      </w:r>
      <w:proofErr w:type="gramStart"/>
      <w:r w:rsidR="005452F5" w:rsidRPr="006D0971">
        <w:rPr>
          <w:rFonts w:ascii="Arial" w:hAnsi="Arial" w:cs="Arial"/>
          <w:i/>
          <w:iCs/>
          <w:color w:val="000000"/>
          <w:sz w:val="20"/>
          <w:szCs w:val="20"/>
        </w:rPr>
        <w:t>If</w:t>
      </w:r>
      <w:proofErr w:type="gramEnd"/>
      <w:r w:rsidR="005452F5" w:rsidRPr="006D0971">
        <w:rPr>
          <w:rFonts w:ascii="Arial" w:hAnsi="Arial" w:cs="Arial"/>
          <w:i/>
          <w:iCs/>
          <w:color w:val="000000"/>
          <w:sz w:val="20"/>
          <w:szCs w:val="20"/>
        </w:rPr>
        <w:t xml:space="preserve"> yes specif</w:t>
      </w:r>
      <w:r w:rsidRPr="006D0971">
        <w:rPr>
          <w:rFonts w:ascii="Arial" w:hAnsi="Arial" w:cs="Arial"/>
          <w:i/>
          <w:iCs/>
          <w:color w:val="000000"/>
          <w:sz w:val="20"/>
          <w:szCs w:val="20"/>
        </w:rPr>
        <w:t>y</w:t>
      </w:r>
      <w:r w:rsidR="005452F5" w:rsidRPr="006D0971">
        <w:rPr>
          <w:rFonts w:ascii="Arial" w:hAnsi="Arial" w:cs="Arial"/>
          <w:color w:val="000000"/>
          <w:sz w:val="20"/>
          <w:szCs w:val="20"/>
        </w:rPr>
        <w:t>:</w:t>
      </w:r>
      <w:r w:rsidR="005452F5" w:rsidRPr="005452F5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</w:p>
    <w:p w14:paraId="5B13A454" w14:textId="065A090C" w:rsidR="006D0971" w:rsidRDefault="006D0971" w:rsidP="006D0971">
      <w:pPr>
        <w:tabs>
          <w:tab w:val="right" w:pos="13467"/>
        </w:tabs>
        <w:autoSpaceDE w:val="0"/>
        <w:autoSpaceDN w:val="0"/>
        <w:adjustRightInd w:val="0"/>
        <w:spacing w:before="240"/>
        <w:rPr>
          <w:rFonts w:asciiTheme="minorHAnsi" w:hAnsiTheme="minorHAnsi" w:cs="Arial"/>
          <w:color w:val="000000"/>
          <w:u w:val="dotted"/>
        </w:rPr>
      </w:pPr>
      <w:r w:rsidRPr="006D0971">
        <w:rPr>
          <w:rFonts w:asciiTheme="minorHAnsi" w:hAnsiTheme="minorHAnsi" w:cs="Arial"/>
          <w:color w:val="000000"/>
          <w:u w:val="dotted"/>
        </w:rPr>
        <w:tab/>
      </w:r>
    </w:p>
    <w:p w14:paraId="26BC05E7" w14:textId="163B283E" w:rsidR="00F55255" w:rsidRDefault="00F55255">
      <w:pPr>
        <w:rPr>
          <w:rFonts w:asciiTheme="minorHAnsi" w:hAnsiTheme="minorHAnsi" w:cs="Arial"/>
          <w:color w:val="000000"/>
          <w:u w:val="dotted"/>
        </w:rPr>
      </w:pPr>
      <w:r>
        <w:rPr>
          <w:rFonts w:asciiTheme="minorHAnsi" w:hAnsiTheme="minorHAnsi" w:cs="Arial"/>
          <w:color w:val="000000"/>
          <w:u w:val="dotted"/>
        </w:rPr>
        <w:br w:type="page"/>
      </w:r>
    </w:p>
    <w:p w14:paraId="0EB1817D" w14:textId="77777777" w:rsidR="006D0971" w:rsidRPr="006D0971" w:rsidRDefault="006D0971" w:rsidP="006D0971">
      <w:pPr>
        <w:pStyle w:val="Style1"/>
        <w:tabs>
          <w:tab w:val="right" w:pos="13467"/>
        </w:tabs>
        <w:rPr>
          <w:rFonts w:asciiTheme="minorHAnsi" w:hAnsiTheme="minorHAnsi"/>
          <w:bCs/>
          <w:u w:val="dotted"/>
        </w:rPr>
      </w:pPr>
      <w:r w:rsidRPr="006D0971">
        <w:rPr>
          <w:rFonts w:asciiTheme="minorHAnsi" w:hAnsiTheme="minorHAnsi" w:cs="Arial"/>
          <w:b/>
          <w:bCs/>
          <w:color w:val="000000"/>
        </w:rPr>
        <w:lastRenderedPageBreak/>
        <w:t xml:space="preserve">Amendment Rationale: </w:t>
      </w:r>
      <w:r w:rsidRPr="006D0971">
        <w:rPr>
          <w:rFonts w:asciiTheme="minorHAnsi" w:hAnsiTheme="minorHAnsi"/>
          <w:bCs/>
          <w:u w:val="dotted"/>
        </w:rPr>
        <w:tab/>
      </w:r>
    </w:p>
    <w:p w14:paraId="4AC152EE" w14:textId="77777777" w:rsidR="006D0971" w:rsidRPr="006D0971" w:rsidRDefault="006D0971" w:rsidP="006D0971">
      <w:pPr>
        <w:pStyle w:val="Default"/>
        <w:tabs>
          <w:tab w:val="right" w:pos="13467"/>
        </w:tabs>
        <w:spacing w:before="240" w:after="120"/>
        <w:rPr>
          <w:rFonts w:asciiTheme="minorHAnsi" w:hAnsiTheme="minorHAnsi"/>
          <w:bCs/>
          <w:sz w:val="24"/>
          <w:szCs w:val="24"/>
          <w:u w:val="dotted"/>
        </w:rPr>
      </w:pPr>
      <w:r w:rsidRPr="006D0971">
        <w:rPr>
          <w:rFonts w:asciiTheme="minorHAnsi" w:hAnsiTheme="minorHAnsi"/>
          <w:bCs/>
          <w:sz w:val="24"/>
          <w:szCs w:val="24"/>
          <w:u w:val="dotted"/>
        </w:rPr>
        <w:tab/>
      </w:r>
    </w:p>
    <w:p w14:paraId="700033B2" w14:textId="7560FFA3" w:rsidR="00053E0D" w:rsidRPr="006D0971" w:rsidRDefault="00053E0D" w:rsidP="006D0971">
      <w:pPr>
        <w:pStyle w:val="Style1"/>
        <w:rPr>
          <w:rFonts w:asciiTheme="minorHAnsi" w:hAnsiTheme="minorHAnsi"/>
          <w:b/>
          <w:bCs/>
        </w:rPr>
      </w:pPr>
      <w:r w:rsidRPr="006D0971">
        <w:rPr>
          <w:rFonts w:asciiTheme="minorHAnsi" w:hAnsiTheme="minorHAnsi"/>
          <w:b/>
          <w:bCs/>
        </w:rPr>
        <w:t>Proposed Changes</w:t>
      </w:r>
    </w:p>
    <w:tbl>
      <w:tblPr>
        <w:tblW w:w="13947" w:type="dxa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3118"/>
        <w:gridCol w:w="3118"/>
        <w:gridCol w:w="2835"/>
        <w:gridCol w:w="2835"/>
      </w:tblGrid>
      <w:tr w:rsidR="00F55255" w:rsidRPr="00187F78" w14:paraId="4B3F8BF5" w14:textId="77777777" w:rsidTr="00F55255">
        <w:trPr>
          <w:trHeight w:val="832"/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C209C" w14:textId="77777777" w:rsidR="006D0971" w:rsidRPr="006D0971" w:rsidRDefault="006D0971" w:rsidP="006D0971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6D0971">
              <w:rPr>
                <w:rFonts w:asciiTheme="minorHAnsi" w:hAnsiTheme="minorHAnsi"/>
                <w:b/>
                <w:bCs/>
                <w:sz w:val="22"/>
                <w:szCs w:val="22"/>
              </w:rPr>
              <w:t>SECTION (PAGE)</w:t>
            </w:r>
          </w:p>
          <w:p w14:paraId="7C0BDEB4" w14:textId="3688A895" w:rsidR="006D0971" w:rsidRPr="00187F78" w:rsidRDefault="006D0971" w:rsidP="006D0971">
            <w:pPr>
              <w:rPr>
                <w:sz w:val="22"/>
                <w:szCs w:val="22"/>
              </w:rPr>
            </w:pPr>
            <w:r w:rsidRPr="006D0971">
              <w:rPr>
                <w:rFonts w:asciiTheme="minorHAnsi" w:hAnsiTheme="minorHAnsi"/>
                <w:i/>
                <w:iCs/>
                <w:sz w:val="22"/>
                <w:szCs w:val="22"/>
              </w:rPr>
              <w:t>Current section and page being changed</w:t>
            </w:r>
            <w:r w:rsidRPr="00187F7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6B9E04" w14:textId="77777777" w:rsidR="006D0971" w:rsidRPr="006D0971" w:rsidRDefault="006D0971" w:rsidP="006D0971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6D097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CURRENT </w:t>
            </w:r>
          </w:p>
          <w:p w14:paraId="3199FEC2" w14:textId="77777777" w:rsidR="006D0971" w:rsidRPr="00187F78" w:rsidRDefault="006D0971" w:rsidP="008F6B26">
            <w:pPr>
              <w:rPr>
                <w:sz w:val="22"/>
                <w:szCs w:val="22"/>
              </w:rPr>
            </w:pPr>
            <w:r w:rsidRPr="006D0971">
              <w:rPr>
                <w:rFonts w:asciiTheme="minorHAnsi" w:hAnsiTheme="minorHAnsi"/>
                <w:i/>
                <w:iCs/>
                <w:sz w:val="22"/>
                <w:szCs w:val="22"/>
              </w:rPr>
              <w:t>Text currently in use in protocol</w:t>
            </w:r>
            <w:r w:rsidRPr="00187F7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CF2354" w14:textId="77777777" w:rsidR="006D0971" w:rsidRPr="006D0971" w:rsidRDefault="006D0971" w:rsidP="006D0971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6D097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PROPOSED CHANGE </w:t>
            </w:r>
          </w:p>
          <w:p w14:paraId="548B38F6" w14:textId="77777777" w:rsidR="006D0971" w:rsidRPr="00187F78" w:rsidRDefault="006D0971" w:rsidP="008D74CE">
            <w:pPr>
              <w:rPr>
                <w:i/>
                <w:sz w:val="22"/>
                <w:szCs w:val="22"/>
              </w:rPr>
            </w:pPr>
            <w:r w:rsidRPr="006D0971">
              <w:rPr>
                <w:rFonts w:asciiTheme="minorHAnsi" w:hAnsiTheme="minorHAnsi"/>
                <w:i/>
                <w:sz w:val="22"/>
                <w:szCs w:val="22"/>
              </w:rPr>
              <w:t>Text amended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0DE8EF" w14:textId="77777777" w:rsidR="00F55255" w:rsidRPr="00F55255" w:rsidRDefault="00F55255" w:rsidP="00F55255">
            <w:p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5255">
              <w:rPr>
                <w:rFonts w:asciiTheme="minorHAnsi" w:hAnsiTheme="minorHAnsi"/>
                <w:b/>
                <w:bCs/>
                <w:sz w:val="22"/>
                <w:szCs w:val="22"/>
              </w:rPr>
              <w:t>SUMMARY OF CHANGE</w:t>
            </w:r>
          </w:p>
          <w:p w14:paraId="5ACCB667" w14:textId="34FB54DC" w:rsidR="006D0971" w:rsidRPr="0004194E" w:rsidRDefault="00F55255" w:rsidP="00F55255">
            <w:pPr>
              <w:rPr>
                <w:b/>
                <w:bCs/>
                <w:i/>
                <w:sz w:val="22"/>
                <w:szCs w:val="22"/>
              </w:rPr>
            </w:pPr>
            <w:r w:rsidRPr="0004194E">
              <w:rPr>
                <w:rFonts w:asciiTheme="minorHAnsi" w:hAnsiTheme="minorHAnsi"/>
                <w:i/>
                <w:sz w:val="22"/>
                <w:szCs w:val="22"/>
              </w:rPr>
              <w:t xml:space="preserve">Change </w:t>
            </w:r>
            <w:r w:rsidRPr="0004194E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summarised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15217C" w14:textId="4D51EBB7" w:rsidR="006D0971" w:rsidRPr="00F55255" w:rsidRDefault="006D0971" w:rsidP="00F55255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F552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JUSTIFICATION </w:t>
            </w:r>
          </w:p>
          <w:p w14:paraId="51B2965F" w14:textId="77777777" w:rsidR="006D0971" w:rsidRPr="00187F78" w:rsidRDefault="006D0971">
            <w:pPr>
              <w:rPr>
                <w:sz w:val="22"/>
                <w:szCs w:val="22"/>
              </w:rPr>
            </w:pPr>
            <w:r w:rsidRPr="00F55255">
              <w:rPr>
                <w:rFonts w:asciiTheme="minorHAnsi" w:hAnsiTheme="minorHAnsi"/>
                <w:i/>
                <w:iCs/>
                <w:sz w:val="22"/>
                <w:szCs w:val="22"/>
              </w:rPr>
              <w:t>State specific reason for the change or refer to rationale</w:t>
            </w:r>
            <w:r w:rsidRPr="00187F7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55255" w:rsidRPr="006D0971" w14:paraId="3A991ECE" w14:textId="77777777" w:rsidTr="00F55255">
        <w:trPr>
          <w:trHeight w:val="39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0DA" w14:textId="77777777" w:rsidR="006D0971" w:rsidRPr="006D0971" w:rsidRDefault="006D0971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5C9" w14:textId="77777777" w:rsidR="006D0971" w:rsidRPr="006D0971" w:rsidRDefault="006D0971" w:rsidP="003E7A6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AA7" w14:textId="77777777" w:rsidR="006D0971" w:rsidRPr="006D0971" w:rsidRDefault="006D0971" w:rsidP="003E7A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354" w14:textId="77777777" w:rsidR="006D0971" w:rsidRPr="006D0971" w:rsidRDefault="006D097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8D8" w14:textId="7A7E6EF9" w:rsidR="006D0971" w:rsidRPr="006D0971" w:rsidRDefault="006D097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55255" w:rsidRPr="006D0971" w14:paraId="5881A110" w14:textId="77777777" w:rsidTr="00F55255">
        <w:trPr>
          <w:trHeight w:val="39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93BD" w14:textId="77777777" w:rsidR="006D0971" w:rsidRPr="006D0971" w:rsidRDefault="006D0971" w:rsidP="00FB66A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766" w14:textId="77777777" w:rsidR="006D0971" w:rsidRPr="006D0971" w:rsidRDefault="006D0971" w:rsidP="00FB66A3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7AC" w14:textId="77777777" w:rsidR="006D0971" w:rsidRPr="006D0971" w:rsidRDefault="006D0971" w:rsidP="00D9318D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4A6" w14:textId="77777777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F60" w14:textId="07E1F483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255" w:rsidRPr="006D0971" w14:paraId="1D45CA27" w14:textId="77777777" w:rsidTr="00F55255">
        <w:trPr>
          <w:trHeight w:val="39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BED4" w14:textId="77777777" w:rsidR="006D0971" w:rsidRPr="006D0971" w:rsidRDefault="006D0971" w:rsidP="00FB66A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098" w14:textId="77777777" w:rsidR="006D0971" w:rsidRPr="006D0971" w:rsidRDefault="006D0971" w:rsidP="00530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5D3" w14:textId="77777777" w:rsidR="006D0971" w:rsidRPr="006D0971" w:rsidRDefault="006D0971" w:rsidP="00530475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0AD" w14:textId="77777777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665" w14:textId="4F4F3A7A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255" w:rsidRPr="006D0971" w14:paraId="6FBCB6AA" w14:textId="77777777" w:rsidTr="00F55255">
        <w:trPr>
          <w:trHeight w:val="39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E95" w14:textId="7278517B" w:rsidR="006D0971" w:rsidRPr="006D0971" w:rsidRDefault="006D0971" w:rsidP="00FB66A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762" w14:textId="77777777" w:rsidR="006D0971" w:rsidRPr="006D0971" w:rsidRDefault="006D0971" w:rsidP="00530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FB7" w14:textId="77777777" w:rsidR="006D0971" w:rsidRPr="006D0971" w:rsidRDefault="006D0971" w:rsidP="00530475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21B" w14:textId="77777777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5B9" w14:textId="1F54FBF9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255" w:rsidRPr="006D0971" w14:paraId="38B6EA0B" w14:textId="77777777" w:rsidTr="00F55255">
        <w:trPr>
          <w:trHeight w:val="39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D81" w14:textId="77777777" w:rsidR="006D0971" w:rsidRPr="006D0971" w:rsidRDefault="006D0971" w:rsidP="00FB66A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08C" w14:textId="77777777" w:rsidR="006D0971" w:rsidRPr="006D0971" w:rsidRDefault="006D0971" w:rsidP="00530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F6CD" w14:textId="77777777" w:rsidR="006D0971" w:rsidRPr="006D0971" w:rsidRDefault="006D0971" w:rsidP="00530475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00B" w14:textId="77777777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C4D" w14:textId="098196B3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255" w:rsidRPr="006D0971" w14:paraId="3F7298C6" w14:textId="77777777" w:rsidTr="00F55255">
        <w:trPr>
          <w:trHeight w:val="39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7A31" w14:textId="77777777" w:rsidR="006D0971" w:rsidRPr="006D0971" w:rsidRDefault="006D0971" w:rsidP="00FB66A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8D9B" w14:textId="77777777" w:rsidR="006D0971" w:rsidRPr="006D0971" w:rsidRDefault="006D0971" w:rsidP="00530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B0D" w14:textId="77777777" w:rsidR="006D0971" w:rsidRPr="006D0971" w:rsidRDefault="006D0971" w:rsidP="00530475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653" w14:textId="77777777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018" w14:textId="6497469E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255" w:rsidRPr="006D0971" w14:paraId="262222B4" w14:textId="77777777" w:rsidTr="00F55255">
        <w:trPr>
          <w:trHeight w:val="39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7D5" w14:textId="77777777" w:rsidR="006D0971" w:rsidRPr="006D0971" w:rsidRDefault="006D0971" w:rsidP="00FB66A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C9E" w14:textId="77777777" w:rsidR="006D0971" w:rsidRPr="006D0971" w:rsidRDefault="006D0971" w:rsidP="005304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C39" w14:textId="77777777" w:rsidR="006D0971" w:rsidRPr="006D0971" w:rsidRDefault="006D0971" w:rsidP="00530475">
            <w:pPr>
              <w:spacing w:before="1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1D7" w14:textId="77777777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63E" w14:textId="49685958" w:rsidR="006D0971" w:rsidRPr="006D0971" w:rsidRDefault="006D09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9A267D" w14:textId="77777777" w:rsidR="006A74C7" w:rsidRPr="00187F78" w:rsidRDefault="006A74C7">
      <w:pPr>
        <w:rPr>
          <w:sz w:val="22"/>
        </w:rPr>
      </w:pPr>
    </w:p>
    <w:p w14:paraId="545CBA32" w14:textId="046001D6" w:rsidR="009565CD" w:rsidRPr="0004194E" w:rsidRDefault="009565CD">
      <w:pPr>
        <w:rPr>
          <w:sz w:val="22"/>
        </w:rPr>
      </w:pPr>
      <w:r w:rsidRPr="0004194E">
        <w:rPr>
          <w:i/>
          <w:sz w:val="22"/>
          <w:szCs w:val="22"/>
        </w:rPr>
        <w:t>Amendment incorporates administrative changes and typo errors along with the substantial changes</w:t>
      </w:r>
    </w:p>
    <w:p w14:paraId="04BA41CF" w14:textId="77777777" w:rsidR="00541DF8" w:rsidRDefault="00541DF8">
      <w:pPr>
        <w:rPr>
          <w:sz w:val="22"/>
        </w:rPr>
      </w:pPr>
    </w:p>
    <w:p w14:paraId="12E19EC8" w14:textId="77777777" w:rsidR="0004194E" w:rsidRDefault="0004194E">
      <w:pPr>
        <w:rPr>
          <w:sz w:val="22"/>
        </w:rPr>
      </w:pPr>
    </w:p>
    <w:p w14:paraId="5C51AAF8" w14:textId="77777777" w:rsidR="0004194E" w:rsidRPr="0004194E" w:rsidRDefault="0004194E" w:rsidP="0004194E">
      <w:pPr>
        <w:tabs>
          <w:tab w:val="left" w:pos="5954"/>
          <w:tab w:val="left" w:pos="6804"/>
          <w:tab w:val="left" w:pos="10206"/>
        </w:tabs>
        <w:spacing w:before="240"/>
        <w:rPr>
          <w:rFonts w:asciiTheme="minorHAnsi" w:hAnsiTheme="minorHAnsi"/>
        </w:rPr>
      </w:pPr>
      <w:r w:rsidRPr="0004194E">
        <w:rPr>
          <w:rFonts w:asciiTheme="minorHAnsi" w:hAnsiTheme="minorHAnsi"/>
        </w:rPr>
        <w:t xml:space="preserve">Name: </w:t>
      </w:r>
      <w:r w:rsidRPr="0004194E">
        <w:rPr>
          <w:rFonts w:asciiTheme="minorHAnsi" w:hAnsiTheme="minorHAnsi"/>
          <w:u w:val="dotted"/>
        </w:rPr>
        <w:tab/>
      </w:r>
      <w:r w:rsidRPr="0004194E">
        <w:rPr>
          <w:rFonts w:asciiTheme="minorHAnsi" w:hAnsiTheme="minorHAnsi"/>
        </w:rPr>
        <w:tab/>
        <w:t xml:space="preserve">Role: </w:t>
      </w:r>
      <w:r w:rsidRPr="0004194E">
        <w:rPr>
          <w:rFonts w:asciiTheme="minorHAnsi" w:hAnsiTheme="minorHAnsi"/>
          <w:u w:val="dotted"/>
        </w:rPr>
        <w:tab/>
      </w:r>
    </w:p>
    <w:p w14:paraId="14D63E99" w14:textId="77777777" w:rsidR="0004194E" w:rsidRPr="0004194E" w:rsidRDefault="0004194E" w:rsidP="0004194E">
      <w:pPr>
        <w:tabs>
          <w:tab w:val="left" w:pos="5954"/>
          <w:tab w:val="left" w:pos="6804"/>
          <w:tab w:val="left" w:pos="10206"/>
        </w:tabs>
        <w:spacing w:before="360"/>
        <w:rPr>
          <w:rFonts w:asciiTheme="minorHAnsi" w:hAnsiTheme="minorHAnsi"/>
        </w:rPr>
      </w:pPr>
      <w:r w:rsidRPr="0004194E">
        <w:rPr>
          <w:rFonts w:asciiTheme="minorHAnsi" w:hAnsiTheme="minorHAnsi"/>
        </w:rPr>
        <w:t>Signature:</w:t>
      </w:r>
      <w:r w:rsidRPr="0004194E">
        <w:rPr>
          <w:rFonts w:asciiTheme="minorHAnsi" w:hAnsiTheme="minorHAnsi"/>
          <w:u w:val="dotted"/>
        </w:rPr>
        <w:tab/>
      </w:r>
      <w:r w:rsidRPr="0004194E">
        <w:rPr>
          <w:rFonts w:asciiTheme="minorHAnsi" w:hAnsiTheme="minorHAnsi"/>
        </w:rPr>
        <w:tab/>
        <w:t xml:space="preserve">Date: </w:t>
      </w:r>
      <w:r w:rsidRPr="0004194E">
        <w:rPr>
          <w:rFonts w:asciiTheme="minorHAnsi" w:hAnsiTheme="minorHAnsi"/>
          <w:u w:val="dotted"/>
        </w:rPr>
        <w:tab/>
      </w:r>
    </w:p>
    <w:p w14:paraId="6AB0410C" w14:textId="77777777" w:rsidR="0004194E" w:rsidRDefault="0004194E">
      <w:pPr>
        <w:rPr>
          <w:sz w:val="22"/>
        </w:rPr>
      </w:pPr>
    </w:p>
    <w:sectPr w:rsidR="0004194E" w:rsidSect="00F552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 w:code="1"/>
      <w:pgMar w:top="1440" w:right="1134" w:bottom="1134" w:left="1134" w:header="720" w:footer="720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1EC11E" w15:done="0"/>
  <w15:commentEx w15:paraId="4C229343" w15:paraIdParent="521EC11E" w15:done="0"/>
  <w15:commentEx w15:paraId="48D56E16" w15:done="0"/>
  <w15:commentEx w15:paraId="2B61A1B5" w15:done="0"/>
  <w15:commentEx w15:paraId="65C9EC68" w15:paraIdParent="2B61A1B5" w15:done="0"/>
  <w15:commentEx w15:paraId="49B77AF3" w15:done="0"/>
  <w15:commentEx w15:paraId="0EE71AC5" w15:paraIdParent="49B77AF3" w15:done="0"/>
  <w15:commentEx w15:paraId="34772618" w15:done="0"/>
  <w15:commentEx w15:paraId="02197968" w15:paraIdParent="347726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1A809" w16cex:dateUtc="2021-04-26T20:58:00Z"/>
  <w16cex:commentExtensible w16cex:durableId="2431A7DB" w16cex:dateUtc="2021-04-26T20:58:00Z"/>
  <w16cex:commentExtensible w16cex:durableId="2431A78C" w16cex:dateUtc="2021-04-26T20:56:00Z"/>
  <w16cex:commentExtensible w16cex:durableId="2431A7A7" w16cex:dateUtc="2021-04-26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1EC11E" w16cid:durableId="2431A734"/>
  <w16cid:commentId w16cid:paraId="4C229343" w16cid:durableId="2431A809"/>
  <w16cid:commentId w16cid:paraId="48D56E16" w16cid:durableId="2431A735"/>
  <w16cid:commentId w16cid:paraId="2B61A1B5" w16cid:durableId="2431A736"/>
  <w16cid:commentId w16cid:paraId="65C9EC68" w16cid:durableId="2431A7DB"/>
  <w16cid:commentId w16cid:paraId="49B77AF3" w16cid:durableId="2431A737"/>
  <w16cid:commentId w16cid:paraId="0EE71AC5" w16cid:durableId="2431A78C"/>
  <w16cid:commentId w16cid:paraId="34772618" w16cid:durableId="2431A738"/>
  <w16cid:commentId w16cid:paraId="02197968" w16cid:durableId="2431A7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43D65" w14:textId="77777777" w:rsidR="00290AF3" w:rsidRDefault="00290AF3">
      <w:r>
        <w:separator/>
      </w:r>
    </w:p>
  </w:endnote>
  <w:endnote w:type="continuationSeparator" w:id="0">
    <w:p w14:paraId="5868BCE8" w14:textId="77777777" w:rsidR="00290AF3" w:rsidRDefault="0029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MM_400 RG 300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2E96D" w14:textId="77777777" w:rsidR="0004194E" w:rsidRDefault="00041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4F0B3" w14:textId="77777777" w:rsidR="0038272E" w:rsidRPr="00F55255" w:rsidRDefault="0038272E" w:rsidP="00255213">
    <w:pPr>
      <w:pStyle w:val="Footer"/>
      <w:tabs>
        <w:tab w:val="clear" w:pos="9972"/>
      </w:tabs>
      <w:rPr>
        <w:rFonts w:asciiTheme="minorHAnsi" w:hAnsiTheme="minorHAnsi"/>
        <w:sz w:val="20"/>
        <w:szCs w:val="20"/>
        <w:lang w:eastAsia="de-DE"/>
      </w:rPr>
    </w:pPr>
  </w:p>
  <w:p w14:paraId="6E92AD36" w14:textId="26121CCF" w:rsidR="0038272E" w:rsidRPr="00F55255" w:rsidRDefault="00255213" w:rsidP="00255213">
    <w:pPr>
      <w:pStyle w:val="Footer"/>
      <w:tabs>
        <w:tab w:val="clear" w:pos="4986"/>
        <w:tab w:val="clear" w:pos="9972"/>
        <w:tab w:val="right" w:pos="13572"/>
      </w:tabs>
      <w:rPr>
        <w:rFonts w:asciiTheme="minorHAnsi" w:hAnsiTheme="minorHAnsi"/>
        <w:sz w:val="22"/>
        <w:szCs w:val="22"/>
      </w:rPr>
    </w:pPr>
    <w:r w:rsidRPr="00F55255">
      <w:rPr>
        <w:rFonts w:asciiTheme="minorHAnsi" w:hAnsiTheme="minorHAnsi"/>
        <w:sz w:val="22"/>
        <w:szCs w:val="22"/>
        <w:lang w:eastAsia="de-DE"/>
      </w:rPr>
      <w:t>MCA-F-501</w:t>
    </w:r>
    <w:r w:rsidR="009810A9" w:rsidRPr="00F55255">
      <w:rPr>
        <w:rFonts w:asciiTheme="minorHAnsi" w:hAnsiTheme="minorHAnsi"/>
        <w:sz w:val="22"/>
        <w:szCs w:val="22"/>
        <w:lang w:eastAsia="de-DE"/>
      </w:rPr>
      <w:t>/</w:t>
    </w:r>
    <w:r w:rsidRPr="00F55255">
      <w:rPr>
        <w:rFonts w:asciiTheme="minorHAnsi" w:hAnsiTheme="minorHAnsi"/>
        <w:sz w:val="22"/>
        <w:szCs w:val="22"/>
        <w:lang w:eastAsia="de-DE"/>
      </w:rPr>
      <w:t>0</w:t>
    </w:r>
    <w:r w:rsidR="008F03B0" w:rsidRPr="00F55255">
      <w:rPr>
        <w:rFonts w:asciiTheme="minorHAnsi" w:hAnsiTheme="minorHAnsi"/>
        <w:sz w:val="22"/>
        <w:szCs w:val="22"/>
        <w:lang w:eastAsia="de-DE"/>
      </w:rPr>
      <w:t xml:space="preserve">8, </w:t>
    </w:r>
    <w:r w:rsidR="00143533">
      <w:rPr>
        <w:rFonts w:asciiTheme="minorHAnsi" w:hAnsiTheme="minorHAnsi"/>
        <w:sz w:val="22"/>
        <w:szCs w:val="22"/>
        <w:lang w:eastAsia="de-DE"/>
      </w:rPr>
      <w:t>V</w:t>
    </w:r>
    <w:r w:rsidRPr="00F55255">
      <w:rPr>
        <w:rFonts w:asciiTheme="minorHAnsi" w:hAnsiTheme="minorHAnsi"/>
        <w:sz w:val="22"/>
        <w:szCs w:val="22"/>
        <w:lang w:eastAsia="de-DE"/>
      </w:rPr>
      <w:t xml:space="preserve">ersion </w:t>
    </w:r>
    <w:r w:rsidR="00143533">
      <w:rPr>
        <w:rFonts w:asciiTheme="minorHAnsi" w:hAnsiTheme="minorHAnsi"/>
        <w:sz w:val="22"/>
        <w:szCs w:val="22"/>
        <w:lang w:eastAsia="de-DE"/>
      </w:rPr>
      <w:t>2</w:t>
    </w:r>
    <w:r w:rsidRPr="00F55255">
      <w:rPr>
        <w:rFonts w:asciiTheme="minorHAnsi" w:hAnsiTheme="minorHAnsi"/>
        <w:sz w:val="22"/>
        <w:szCs w:val="22"/>
        <w:lang w:eastAsia="de-DE"/>
      </w:rPr>
      <w:t xml:space="preserve"> – </w:t>
    </w:r>
    <w:r w:rsidR="00143533">
      <w:rPr>
        <w:rFonts w:asciiTheme="minorHAnsi" w:hAnsiTheme="minorHAnsi"/>
        <w:sz w:val="22"/>
        <w:szCs w:val="22"/>
        <w:lang w:eastAsia="de-DE"/>
      </w:rPr>
      <w:t>2</w:t>
    </w:r>
    <w:r w:rsidR="0004194E">
      <w:rPr>
        <w:rFonts w:asciiTheme="minorHAnsi" w:hAnsiTheme="minorHAnsi"/>
        <w:sz w:val="22"/>
        <w:szCs w:val="22"/>
        <w:lang w:eastAsia="de-DE"/>
      </w:rPr>
      <w:t>8</w:t>
    </w:r>
    <w:r w:rsidR="00143533">
      <w:rPr>
        <w:rFonts w:asciiTheme="minorHAnsi" w:hAnsiTheme="minorHAnsi"/>
        <w:sz w:val="22"/>
        <w:szCs w:val="22"/>
        <w:lang w:eastAsia="de-DE"/>
      </w:rPr>
      <w:t xml:space="preserve"> April 2021</w:t>
    </w:r>
    <w:r w:rsidRPr="00F55255">
      <w:rPr>
        <w:rFonts w:asciiTheme="minorHAnsi" w:hAnsiTheme="minorHAnsi"/>
        <w:sz w:val="22"/>
        <w:szCs w:val="22"/>
        <w:lang w:eastAsia="de-DE"/>
      </w:rPr>
      <w:tab/>
    </w:r>
    <w:r w:rsidR="0038272E" w:rsidRPr="00F55255">
      <w:rPr>
        <w:rFonts w:asciiTheme="minorHAnsi" w:hAnsiTheme="minorHAnsi"/>
        <w:sz w:val="22"/>
        <w:szCs w:val="22"/>
        <w:lang w:eastAsia="de-DE"/>
      </w:rPr>
      <w:t xml:space="preserve">Page </w:t>
    </w:r>
    <w:r w:rsidR="005D5947" w:rsidRPr="00F55255">
      <w:rPr>
        <w:rFonts w:asciiTheme="minorHAnsi" w:hAnsiTheme="minorHAnsi"/>
        <w:sz w:val="22"/>
        <w:szCs w:val="22"/>
        <w:lang w:eastAsia="de-DE"/>
      </w:rPr>
      <w:fldChar w:fldCharType="begin"/>
    </w:r>
    <w:r w:rsidR="0038272E" w:rsidRPr="00F55255">
      <w:rPr>
        <w:rFonts w:asciiTheme="minorHAnsi" w:hAnsiTheme="minorHAnsi"/>
        <w:sz w:val="22"/>
        <w:szCs w:val="22"/>
        <w:lang w:eastAsia="de-DE"/>
      </w:rPr>
      <w:instrText xml:space="preserve"> PAGE </w:instrText>
    </w:r>
    <w:r w:rsidR="005D5947" w:rsidRPr="00F55255">
      <w:rPr>
        <w:rFonts w:asciiTheme="minorHAnsi" w:hAnsiTheme="minorHAnsi"/>
        <w:sz w:val="22"/>
        <w:szCs w:val="22"/>
        <w:lang w:eastAsia="de-DE"/>
      </w:rPr>
      <w:fldChar w:fldCharType="separate"/>
    </w:r>
    <w:r w:rsidR="0004194E">
      <w:rPr>
        <w:rFonts w:asciiTheme="minorHAnsi" w:hAnsiTheme="minorHAnsi"/>
        <w:noProof/>
        <w:sz w:val="22"/>
        <w:szCs w:val="22"/>
        <w:lang w:eastAsia="de-DE"/>
      </w:rPr>
      <w:t>2</w:t>
    </w:r>
    <w:r w:rsidR="005D5947" w:rsidRPr="00F55255">
      <w:rPr>
        <w:rFonts w:asciiTheme="minorHAnsi" w:hAnsiTheme="minorHAnsi"/>
        <w:sz w:val="22"/>
        <w:szCs w:val="22"/>
        <w:lang w:eastAsia="de-DE"/>
      </w:rPr>
      <w:fldChar w:fldCharType="end"/>
    </w:r>
    <w:r w:rsidR="0038272E" w:rsidRPr="00F55255">
      <w:rPr>
        <w:rFonts w:asciiTheme="minorHAnsi" w:hAnsiTheme="minorHAnsi"/>
        <w:sz w:val="22"/>
        <w:szCs w:val="22"/>
        <w:lang w:eastAsia="de-DE"/>
      </w:rPr>
      <w:t xml:space="preserve"> of </w:t>
    </w:r>
    <w:r w:rsidR="005D5947" w:rsidRPr="00F55255">
      <w:rPr>
        <w:rFonts w:asciiTheme="minorHAnsi" w:hAnsiTheme="minorHAnsi"/>
        <w:sz w:val="22"/>
        <w:szCs w:val="22"/>
        <w:lang w:eastAsia="de-DE"/>
      </w:rPr>
      <w:fldChar w:fldCharType="begin"/>
    </w:r>
    <w:r w:rsidR="0038272E" w:rsidRPr="00F55255">
      <w:rPr>
        <w:rFonts w:asciiTheme="minorHAnsi" w:hAnsiTheme="minorHAnsi"/>
        <w:sz w:val="22"/>
        <w:szCs w:val="22"/>
        <w:lang w:eastAsia="de-DE"/>
      </w:rPr>
      <w:instrText xml:space="preserve"> NUMPAGES </w:instrText>
    </w:r>
    <w:r w:rsidR="005D5947" w:rsidRPr="00F55255">
      <w:rPr>
        <w:rFonts w:asciiTheme="minorHAnsi" w:hAnsiTheme="minorHAnsi"/>
        <w:sz w:val="22"/>
        <w:szCs w:val="22"/>
        <w:lang w:eastAsia="de-DE"/>
      </w:rPr>
      <w:fldChar w:fldCharType="separate"/>
    </w:r>
    <w:r w:rsidR="0004194E">
      <w:rPr>
        <w:rFonts w:asciiTheme="minorHAnsi" w:hAnsiTheme="minorHAnsi"/>
        <w:noProof/>
        <w:sz w:val="22"/>
        <w:szCs w:val="22"/>
        <w:lang w:eastAsia="de-DE"/>
      </w:rPr>
      <w:t>2</w:t>
    </w:r>
    <w:r w:rsidR="005D5947" w:rsidRPr="00F55255">
      <w:rPr>
        <w:rFonts w:asciiTheme="minorHAnsi" w:hAnsiTheme="minorHAnsi"/>
        <w:sz w:val="22"/>
        <w:szCs w:val="22"/>
        <w:lang w:eastAsia="de-DE"/>
      </w:rPr>
      <w:fldChar w:fldCharType="end"/>
    </w:r>
    <w:r w:rsidR="0038272E" w:rsidRPr="00F55255">
      <w:rPr>
        <w:rFonts w:asciiTheme="minorHAnsi" w:hAnsiTheme="minorHAnsi"/>
        <w:sz w:val="22"/>
        <w:szCs w:val="22"/>
        <w:lang w:eastAsia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1A10" w14:textId="77777777" w:rsidR="007D06DF" w:rsidRPr="00555523" w:rsidRDefault="007D06DF">
    <w:pPr>
      <w:pStyle w:val="Footer"/>
      <w:rPr>
        <w:rFonts w:asciiTheme="minorHAnsi" w:hAnsiTheme="minorHAnsi"/>
        <w:sz w:val="22"/>
        <w:szCs w:val="22"/>
        <w:lang w:val="de-DE"/>
      </w:rPr>
    </w:pPr>
  </w:p>
  <w:p w14:paraId="5AF7E579" w14:textId="2241A439" w:rsidR="007D06DF" w:rsidRPr="00555523" w:rsidRDefault="007D06DF" w:rsidP="008F03B0">
    <w:pPr>
      <w:pStyle w:val="Footer"/>
      <w:tabs>
        <w:tab w:val="clear" w:pos="4986"/>
        <w:tab w:val="clear" w:pos="9972"/>
        <w:tab w:val="right" w:pos="13467"/>
      </w:tabs>
      <w:rPr>
        <w:rFonts w:asciiTheme="minorHAnsi" w:hAnsiTheme="minorHAnsi"/>
        <w:sz w:val="22"/>
        <w:szCs w:val="22"/>
        <w:lang w:val="de-DE"/>
      </w:rPr>
    </w:pPr>
    <w:r w:rsidRPr="00555523">
      <w:rPr>
        <w:rFonts w:asciiTheme="minorHAnsi" w:hAnsiTheme="minorHAnsi"/>
        <w:sz w:val="22"/>
        <w:szCs w:val="22"/>
        <w:lang w:val="de-DE"/>
      </w:rPr>
      <w:t>MCA-F-501</w:t>
    </w:r>
    <w:r w:rsidR="009810A9" w:rsidRPr="00555523">
      <w:rPr>
        <w:rFonts w:asciiTheme="minorHAnsi" w:hAnsiTheme="minorHAnsi"/>
        <w:sz w:val="22"/>
        <w:szCs w:val="22"/>
        <w:lang w:val="de-DE"/>
      </w:rPr>
      <w:t>/</w:t>
    </w:r>
    <w:r w:rsidRPr="00555523">
      <w:rPr>
        <w:rFonts w:asciiTheme="minorHAnsi" w:hAnsiTheme="minorHAnsi"/>
        <w:sz w:val="22"/>
        <w:szCs w:val="22"/>
        <w:lang w:val="de-DE"/>
      </w:rPr>
      <w:t>0</w:t>
    </w:r>
    <w:r w:rsidR="00555523">
      <w:rPr>
        <w:rFonts w:asciiTheme="minorHAnsi" w:hAnsiTheme="minorHAnsi"/>
        <w:sz w:val="22"/>
        <w:szCs w:val="22"/>
        <w:lang w:val="de-DE"/>
      </w:rPr>
      <w:t>8, V</w:t>
    </w:r>
    <w:r w:rsidR="000B2D11" w:rsidRPr="00555523">
      <w:rPr>
        <w:rFonts w:asciiTheme="minorHAnsi" w:hAnsiTheme="minorHAnsi"/>
        <w:sz w:val="22"/>
        <w:szCs w:val="22"/>
        <w:lang w:val="de-DE"/>
      </w:rPr>
      <w:t xml:space="preserve">ersion </w:t>
    </w:r>
    <w:r w:rsidR="00555523">
      <w:rPr>
        <w:rFonts w:asciiTheme="minorHAnsi" w:hAnsiTheme="minorHAnsi"/>
        <w:sz w:val="22"/>
        <w:szCs w:val="22"/>
        <w:lang w:val="de-DE"/>
      </w:rPr>
      <w:t>2</w:t>
    </w:r>
    <w:r w:rsidRPr="00555523">
      <w:rPr>
        <w:rFonts w:asciiTheme="minorHAnsi" w:hAnsiTheme="minorHAnsi"/>
        <w:sz w:val="22"/>
        <w:szCs w:val="22"/>
        <w:lang w:val="de-DE"/>
      </w:rPr>
      <w:t xml:space="preserve"> – </w:t>
    </w:r>
    <w:r w:rsidR="00555523">
      <w:rPr>
        <w:rFonts w:asciiTheme="minorHAnsi" w:hAnsiTheme="minorHAnsi"/>
        <w:sz w:val="22"/>
        <w:szCs w:val="22"/>
        <w:lang w:val="de-DE"/>
      </w:rPr>
      <w:t>2</w:t>
    </w:r>
    <w:r w:rsidR="0004194E">
      <w:rPr>
        <w:rFonts w:asciiTheme="minorHAnsi" w:hAnsiTheme="minorHAnsi"/>
        <w:sz w:val="22"/>
        <w:szCs w:val="22"/>
        <w:lang w:val="de-DE"/>
      </w:rPr>
      <w:t>8</w:t>
    </w:r>
    <w:r w:rsidR="00555523">
      <w:rPr>
        <w:rFonts w:asciiTheme="minorHAnsi" w:hAnsiTheme="minorHAnsi"/>
        <w:sz w:val="22"/>
        <w:szCs w:val="22"/>
        <w:lang w:val="de-DE"/>
      </w:rPr>
      <w:t xml:space="preserve"> April 2</w:t>
    </w:r>
    <w:bookmarkStart w:id="0" w:name="_GoBack"/>
    <w:bookmarkEnd w:id="0"/>
    <w:r w:rsidR="00555523">
      <w:rPr>
        <w:rFonts w:asciiTheme="minorHAnsi" w:hAnsiTheme="minorHAnsi"/>
        <w:sz w:val="22"/>
        <w:szCs w:val="22"/>
        <w:lang w:val="de-DE"/>
      </w:rPr>
      <w:t>021</w:t>
    </w:r>
    <w:r w:rsidRPr="00555523">
      <w:rPr>
        <w:rFonts w:asciiTheme="minorHAnsi" w:hAnsiTheme="minorHAnsi"/>
        <w:sz w:val="22"/>
        <w:szCs w:val="22"/>
        <w:lang w:val="de-DE"/>
      </w:rPr>
      <w:tab/>
      <w:t xml:space="preserve">Page </w:t>
    </w:r>
    <w:r w:rsidRPr="00555523">
      <w:rPr>
        <w:rFonts w:asciiTheme="minorHAnsi" w:hAnsiTheme="minorHAnsi"/>
        <w:sz w:val="22"/>
        <w:szCs w:val="22"/>
        <w:lang w:val="de-DE"/>
      </w:rPr>
      <w:fldChar w:fldCharType="begin"/>
    </w:r>
    <w:r w:rsidRPr="00555523">
      <w:rPr>
        <w:rFonts w:asciiTheme="minorHAnsi" w:hAnsiTheme="minorHAnsi"/>
        <w:sz w:val="22"/>
        <w:szCs w:val="22"/>
        <w:lang w:val="de-DE"/>
      </w:rPr>
      <w:instrText xml:space="preserve"> PAGE  \* Arabic  \* MERGEFORMAT </w:instrText>
    </w:r>
    <w:r w:rsidRPr="00555523">
      <w:rPr>
        <w:rFonts w:asciiTheme="minorHAnsi" w:hAnsiTheme="minorHAnsi"/>
        <w:sz w:val="22"/>
        <w:szCs w:val="22"/>
        <w:lang w:val="de-DE"/>
      </w:rPr>
      <w:fldChar w:fldCharType="separate"/>
    </w:r>
    <w:r w:rsidR="0004194E">
      <w:rPr>
        <w:rFonts w:asciiTheme="minorHAnsi" w:hAnsiTheme="minorHAnsi"/>
        <w:noProof/>
        <w:sz w:val="22"/>
        <w:szCs w:val="22"/>
        <w:lang w:val="de-DE"/>
      </w:rPr>
      <w:t>1</w:t>
    </w:r>
    <w:r w:rsidRPr="00555523">
      <w:rPr>
        <w:rFonts w:asciiTheme="minorHAnsi" w:hAnsiTheme="minorHAnsi"/>
        <w:sz w:val="22"/>
        <w:szCs w:val="22"/>
        <w:lang w:val="de-DE"/>
      </w:rPr>
      <w:fldChar w:fldCharType="end"/>
    </w:r>
    <w:r w:rsidRPr="00555523">
      <w:rPr>
        <w:rFonts w:asciiTheme="minorHAnsi" w:hAnsiTheme="minorHAnsi"/>
        <w:sz w:val="22"/>
        <w:szCs w:val="22"/>
        <w:lang w:val="de-DE"/>
      </w:rPr>
      <w:t xml:space="preserve"> of </w:t>
    </w:r>
    <w:r w:rsidRPr="00555523">
      <w:rPr>
        <w:rFonts w:asciiTheme="minorHAnsi" w:hAnsiTheme="minorHAnsi"/>
        <w:sz w:val="22"/>
        <w:szCs w:val="22"/>
        <w:lang w:val="de-DE"/>
      </w:rPr>
      <w:fldChar w:fldCharType="begin"/>
    </w:r>
    <w:r w:rsidRPr="00555523">
      <w:rPr>
        <w:rFonts w:asciiTheme="minorHAnsi" w:hAnsiTheme="minorHAnsi"/>
        <w:sz w:val="22"/>
        <w:szCs w:val="22"/>
        <w:lang w:val="de-DE"/>
      </w:rPr>
      <w:instrText xml:space="preserve"> NUMPAGES  \* Arabic  \* MERGEFORMAT </w:instrText>
    </w:r>
    <w:r w:rsidRPr="00555523">
      <w:rPr>
        <w:rFonts w:asciiTheme="minorHAnsi" w:hAnsiTheme="minorHAnsi"/>
        <w:sz w:val="22"/>
        <w:szCs w:val="22"/>
        <w:lang w:val="de-DE"/>
      </w:rPr>
      <w:fldChar w:fldCharType="separate"/>
    </w:r>
    <w:r w:rsidR="0004194E">
      <w:rPr>
        <w:rFonts w:asciiTheme="minorHAnsi" w:hAnsiTheme="minorHAnsi"/>
        <w:noProof/>
        <w:sz w:val="22"/>
        <w:szCs w:val="22"/>
        <w:lang w:val="de-DE"/>
      </w:rPr>
      <w:t>2</w:t>
    </w:r>
    <w:r w:rsidRPr="00555523">
      <w:rPr>
        <w:rFonts w:asciiTheme="minorHAnsi" w:hAnsiTheme="minorHAnsi"/>
        <w:sz w:val="22"/>
        <w:szCs w:val="22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1E900" w14:textId="77777777" w:rsidR="00290AF3" w:rsidRDefault="00290AF3">
      <w:r>
        <w:separator/>
      </w:r>
    </w:p>
  </w:footnote>
  <w:footnote w:type="continuationSeparator" w:id="0">
    <w:p w14:paraId="30E398C6" w14:textId="77777777" w:rsidR="00290AF3" w:rsidRDefault="0029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02C6" w14:textId="77777777" w:rsidR="0004194E" w:rsidRDefault="00041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21C1" w14:textId="40A71EFA" w:rsidR="007D06DF" w:rsidRPr="00143533" w:rsidRDefault="006F56C1" w:rsidP="007D06DF">
    <w:pPr>
      <w:pStyle w:val="Header"/>
      <w:tabs>
        <w:tab w:val="clear" w:pos="4986"/>
        <w:tab w:val="clear" w:pos="9972"/>
        <w:tab w:val="right" w:pos="13467"/>
      </w:tabs>
      <w:rPr>
        <w:rFonts w:asciiTheme="minorHAnsi" w:hAnsiTheme="minorHAnsi"/>
        <w:sz w:val="22"/>
        <w:szCs w:val="22"/>
        <w:lang w:val="en-GB"/>
      </w:rPr>
    </w:pPr>
    <w:r w:rsidRPr="00143533">
      <w:rPr>
        <w:rFonts w:asciiTheme="minorHAnsi" w:hAnsiTheme="minorHAnsi"/>
        <w:sz w:val="22"/>
        <w:szCs w:val="22"/>
        <w:lang w:val="de-DE"/>
      </w:rPr>
      <w:t xml:space="preserve">Clinical Trial </w:t>
    </w:r>
    <w:r w:rsidR="007D06DF" w:rsidRPr="00143533">
      <w:rPr>
        <w:rFonts w:asciiTheme="minorHAnsi" w:hAnsiTheme="minorHAnsi"/>
        <w:sz w:val="22"/>
        <w:szCs w:val="22"/>
        <w:lang w:val="de-DE"/>
      </w:rPr>
      <w:t>Amendment</w:t>
    </w:r>
    <w:r w:rsidR="007D06DF" w:rsidRPr="00143533">
      <w:rPr>
        <w:rFonts w:asciiTheme="minorHAnsi" w:hAnsiTheme="minorHAnsi"/>
        <w:sz w:val="22"/>
        <w:szCs w:val="22"/>
        <w:lang w:val="en-GB"/>
      </w:rPr>
      <w:t xml:space="preserve"> </w:t>
    </w:r>
    <w:r w:rsidR="00BC2787" w:rsidRPr="00143533">
      <w:rPr>
        <w:rFonts w:asciiTheme="minorHAnsi" w:hAnsiTheme="minorHAnsi"/>
        <w:sz w:val="22"/>
        <w:szCs w:val="22"/>
        <w:lang w:val="en-GB"/>
      </w:rPr>
      <w:t>Form</w:t>
    </w:r>
    <w:r w:rsidR="007D06DF" w:rsidRPr="00143533">
      <w:rPr>
        <w:rFonts w:asciiTheme="minorHAnsi" w:hAnsiTheme="minorHAnsi"/>
        <w:sz w:val="22"/>
        <w:szCs w:val="22"/>
        <w:lang w:val="en-GB"/>
      </w:rPr>
      <w:tab/>
      <w:t>MCA The Gambia</w:t>
    </w:r>
  </w:p>
  <w:p w14:paraId="79265B0C" w14:textId="06FF3671" w:rsidR="0038272E" w:rsidRPr="00143533" w:rsidRDefault="0038272E" w:rsidP="007D06DF">
    <w:pPr>
      <w:pStyle w:val="Header"/>
      <w:rPr>
        <w:rFonts w:asciiTheme="minorHAnsi" w:hAnsiTheme="minorHAnsi"/>
        <w:sz w:val="22"/>
        <w:szCs w:val="22"/>
        <w:lang w:val="en-GB"/>
      </w:rPr>
    </w:pPr>
  </w:p>
  <w:p w14:paraId="4F7FCCA6" w14:textId="77777777" w:rsidR="0038272E" w:rsidRPr="00A061B3" w:rsidRDefault="0038272E" w:rsidP="00D516F9">
    <w:pPr>
      <w:pStyle w:val="Header"/>
      <w:jc w:val="right"/>
      <w:rPr>
        <w:rFonts w:ascii="Arial" w:hAnsi="Arial" w:cs="Arial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01"/>
      <w:gridCol w:w="5489"/>
      <w:gridCol w:w="3784"/>
    </w:tblGrid>
    <w:tr w:rsidR="002A69D9" w14:paraId="0F26B082" w14:textId="77777777" w:rsidTr="006D0971">
      <w:trPr>
        <w:trHeight w:val="1355"/>
        <w:jc w:val="center"/>
      </w:trPr>
      <w:tc>
        <w:tcPr>
          <w:tcW w:w="4001" w:type="dxa"/>
          <w:shd w:val="clear" w:color="auto" w:fill="auto"/>
        </w:tcPr>
        <w:p w14:paraId="7743E835" w14:textId="77777777" w:rsidR="002A69D9" w:rsidRPr="00D45976" w:rsidRDefault="002A69D9" w:rsidP="000E56C1">
          <w:pPr>
            <w:pStyle w:val="Heading3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A4E24EC" wp14:editId="02EB4655">
                <wp:simplePos x="0" y="0"/>
                <wp:positionH relativeFrom="margin">
                  <wp:posOffset>586740</wp:posOffset>
                </wp:positionH>
                <wp:positionV relativeFrom="paragraph">
                  <wp:posOffset>41910</wp:posOffset>
                </wp:positionV>
                <wp:extent cx="885825" cy="771525"/>
                <wp:effectExtent l="19050" t="0" r="9525" b="0"/>
                <wp:wrapSquare wrapText="bothSides"/>
                <wp:docPr id="4" name="Picture 4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89" w:type="dxa"/>
          <w:shd w:val="clear" w:color="auto" w:fill="D9D9D9" w:themeFill="background1" w:themeFillShade="D9"/>
          <w:vAlign w:val="center"/>
        </w:tcPr>
        <w:p w14:paraId="0330223C" w14:textId="55A72AC4" w:rsidR="002A69D9" w:rsidRPr="00555523" w:rsidRDefault="00BD336D" w:rsidP="00BD336D">
          <w:pPr>
            <w:shd w:val="clear" w:color="auto" w:fill="D9D9D9"/>
            <w:jc w:val="center"/>
            <w:rPr>
              <w:rFonts w:asciiTheme="minorHAnsi" w:hAnsiTheme="minorHAnsi"/>
              <w:b/>
              <w:sz w:val="36"/>
              <w:szCs w:val="36"/>
            </w:rPr>
          </w:pPr>
          <w:r w:rsidRPr="00555523">
            <w:rPr>
              <w:rFonts w:asciiTheme="minorHAnsi" w:hAnsiTheme="minorHAnsi"/>
              <w:b/>
              <w:bCs/>
              <w:caps/>
              <w:sz w:val="36"/>
              <w:szCs w:val="36"/>
            </w:rPr>
            <w:t xml:space="preserve">Clinical Trial </w:t>
          </w:r>
          <w:r w:rsidR="000B2D11" w:rsidRPr="00555523">
            <w:rPr>
              <w:rFonts w:asciiTheme="minorHAnsi" w:hAnsiTheme="minorHAnsi"/>
              <w:b/>
              <w:bCs/>
              <w:caps/>
              <w:sz w:val="36"/>
              <w:szCs w:val="36"/>
            </w:rPr>
            <w:t>Amendment</w:t>
          </w:r>
          <w:r w:rsidR="00BC2787" w:rsidRPr="00555523">
            <w:rPr>
              <w:rFonts w:asciiTheme="minorHAnsi" w:hAnsiTheme="minorHAnsi"/>
              <w:b/>
              <w:bCs/>
              <w:caps/>
              <w:sz w:val="36"/>
              <w:szCs w:val="36"/>
            </w:rPr>
            <w:t xml:space="preserve"> Form</w:t>
          </w:r>
        </w:p>
      </w:tc>
      <w:tc>
        <w:tcPr>
          <w:tcW w:w="3784" w:type="dxa"/>
          <w:shd w:val="clear" w:color="auto" w:fill="auto"/>
          <w:vAlign w:val="center"/>
        </w:tcPr>
        <w:p w14:paraId="689DF757" w14:textId="44094256" w:rsidR="002A69D9" w:rsidRPr="00555523" w:rsidRDefault="002A69D9" w:rsidP="008F03B0">
          <w:pPr>
            <w:pStyle w:val="Header"/>
            <w:jc w:val="center"/>
            <w:rPr>
              <w:rFonts w:asciiTheme="minorHAnsi" w:hAnsiTheme="minorHAnsi"/>
              <w:sz w:val="32"/>
              <w:szCs w:val="32"/>
            </w:rPr>
          </w:pPr>
          <w:r w:rsidRPr="00555523">
            <w:rPr>
              <w:rFonts w:asciiTheme="minorHAnsi" w:hAnsiTheme="minorHAnsi"/>
              <w:sz w:val="32"/>
              <w:szCs w:val="32"/>
            </w:rPr>
            <w:t>MCA-F-501</w:t>
          </w:r>
          <w:r w:rsidR="001538CE" w:rsidRPr="00555523">
            <w:rPr>
              <w:rFonts w:asciiTheme="minorHAnsi" w:hAnsiTheme="minorHAnsi"/>
              <w:sz w:val="32"/>
              <w:szCs w:val="32"/>
            </w:rPr>
            <w:t>/0</w:t>
          </w:r>
          <w:r w:rsidR="008F03B0" w:rsidRPr="00555523">
            <w:rPr>
              <w:rFonts w:asciiTheme="minorHAnsi" w:hAnsiTheme="minorHAnsi"/>
              <w:sz w:val="32"/>
              <w:szCs w:val="32"/>
            </w:rPr>
            <w:t>8</w:t>
          </w:r>
        </w:p>
      </w:tc>
    </w:tr>
  </w:tbl>
  <w:p w14:paraId="5A01FFFD" w14:textId="77777777" w:rsidR="007D06DF" w:rsidRPr="007D06DF" w:rsidRDefault="007D06DF" w:rsidP="0038272E">
    <w:pPr>
      <w:pStyle w:val="Header"/>
      <w:tabs>
        <w:tab w:val="clear" w:pos="4986"/>
        <w:tab w:val="clear" w:pos="9972"/>
        <w:tab w:val="right" w:pos="13467"/>
      </w:tabs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9341C7"/>
    <w:multiLevelType w:val="hybridMultilevel"/>
    <w:tmpl w:val="7472B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84D11"/>
    <w:multiLevelType w:val="hybridMultilevel"/>
    <w:tmpl w:val="84C889CE"/>
    <w:lvl w:ilvl="0" w:tplc="9A0641E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6F2FC0"/>
    <w:multiLevelType w:val="hybridMultilevel"/>
    <w:tmpl w:val="0BF2B650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462AF"/>
    <w:multiLevelType w:val="hybridMultilevel"/>
    <w:tmpl w:val="3208B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746E6"/>
    <w:multiLevelType w:val="multilevel"/>
    <w:tmpl w:val="5628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97DF3"/>
    <w:multiLevelType w:val="hybridMultilevel"/>
    <w:tmpl w:val="7402FE0A"/>
    <w:lvl w:ilvl="0" w:tplc="C888AA6A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93288"/>
    <w:multiLevelType w:val="hybridMultilevel"/>
    <w:tmpl w:val="19EE1F7C"/>
    <w:lvl w:ilvl="0" w:tplc="F7CE5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641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bullet"/>
      <w:pStyle w:val="ListBullet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BF6D7F"/>
    <w:multiLevelType w:val="hybridMultilevel"/>
    <w:tmpl w:val="5080C020"/>
    <w:lvl w:ilvl="0" w:tplc="9A064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A2B9F"/>
    <w:multiLevelType w:val="hybridMultilevel"/>
    <w:tmpl w:val="86782340"/>
    <w:lvl w:ilvl="0" w:tplc="187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A7C2B"/>
    <w:multiLevelType w:val="hybridMultilevel"/>
    <w:tmpl w:val="F31C344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715FA"/>
    <w:multiLevelType w:val="multilevel"/>
    <w:tmpl w:val="6310B62A"/>
    <w:lvl w:ilvl="0">
      <w:start w:val="1"/>
      <w:numFmt w:val="upperLetter"/>
      <w:pStyle w:val="Appendix"/>
      <w:lvlText w:val="Appendix %1"/>
      <w:lvlJc w:val="left"/>
      <w:pPr>
        <w:tabs>
          <w:tab w:val="num" w:pos="2869"/>
        </w:tabs>
        <w:ind w:left="1189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  <w:b w:val="0"/>
      </w:rPr>
    </w:lvl>
  </w:abstractNum>
  <w:abstractNum w:abstractNumId="12">
    <w:nsid w:val="62E36B8E"/>
    <w:multiLevelType w:val="hybridMultilevel"/>
    <w:tmpl w:val="DDD02392"/>
    <w:lvl w:ilvl="0" w:tplc="20C69E2C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360"/>
      </w:pPr>
    </w:lvl>
    <w:lvl w:ilvl="1" w:tplc="DF381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FD28D5"/>
    <w:multiLevelType w:val="multilevel"/>
    <w:tmpl w:val="1FD8200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32290A"/>
    <w:multiLevelType w:val="hybridMultilevel"/>
    <w:tmpl w:val="1FD82008"/>
    <w:lvl w:ilvl="0" w:tplc="FFFFFFF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B134E"/>
    <w:multiLevelType w:val="hybridMultilevel"/>
    <w:tmpl w:val="86645314"/>
    <w:lvl w:ilvl="0" w:tplc="07CA39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  <w:num w:numId="15">
    <w:abstractNumId w:val="12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ieu Janneh Kaira">
    <w15:presenceInfo w15:providerId="AD" w15:userId="S::mjannehkaira@mca.gm::f6d64153-a727-49e4-b12a-278c5e847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EC"/>
    <w:rsid w:val="000010EC"/>
    <w:rsid w:val="0000585C"/>
    <w:rsid w:val="000078BC"/>
    <w:rsid w:val="00013B71"/>
    <w:rsid w:val="00014D57"/>
    <w:rsid w:val="00021530"/>
    <w:rsid w:val="00021C70"/>
    <w:rsid w:val="000231A5"/>
    <w:rsid w:val="00023FB2"/>
    <w:rsid w:val="00032CAC"/>
    <w:rsid w:val="00032D0B"/>
    <w:rsid w:val="000354A2"/>
    <w:rsid w:val="0004194E"/>
    <w:rsid w:val="0005196A"/>
    <w:rsid w:val="00053E0D"/>
    <w:rsid w:val="00056B0E"/>
    <w:rsid w:val="00060071"/>
    <w:rsid w:val="00072A21"/>
    <w:rsid w:val="000968F6"/>
    <w:rsid w:val="000979F6"/>
    <w:rsid w:val="000A6B8F"/>
    <w:rsid w:val="000B2D11"/>
    <w:rsid w:val="000B2F11"/>
    <w:rsid w:val="000C4EF3"/>
    <w:rsid w:val="000C5873"/>
    <w:rsid w:val="000D74EF"/>
    <w:rsid w:val="000F4422"/>
    <w:rsid w:val="000F5355"/>
    <w:rsid w:val="000F54D3"/>
    <w:rsid w:val="00107F2D"/>
    <w:rsid w:val="00124B8D"/>
    <w:rsid w:val="001326E9"/>
    <w:rsid w:val="00137DE7"/>
    <w:rsid w:val="00140F4E"/>
    <w:rsid w:val="00142052"/>
    <w:rsid w:val="00143533"/>
    <w:rsid w:val="001451A0"/>
    <w:rsid w:val="0014797F"/>
    <w:rsid w:val="00153135"/>
    <w:rsid w:val="001538CE"/>
    <w:rsid w:val="00155F32"/>
    <w:rsid w:val="0016604C"/>
    <w:rsid w:val="00187F78"/>
    <w:rsid w:val="001910C7"/>
    <w:rsid w:val="001A06C8"/>
    <w:rsid w:val="001A324E"/>
    <w:rsid w:val="001A3FF9"/>
    <w:rsid w:val="001B05A4"/>
    <w:rsid w:val="001B6947"/>
    <w:rsid w:val="001C013F"/>
    <w:rsid w:val="001C2E4F"/>
    <w:rsid w:val="001C5D7E"/>
    <w:rsid w:val="001E2487"/>
    <w:rsid w:val="001E67C5"/>
    <w:rsid w:val="001F757B"/>
    <w:rsid w:val="00201EE9"/>
    <w:rsid w:val="00211830"/>
    <w:rsid w:val="002162BE"/>
    <w:rsid w:val="00222091"/>
    <w:rsid w:val="00233D52"/>
    <w:rsid w:val="00236138"/>
    <w:rsid w:val="00244B2C"/>
    <w:rsid w:val="002535DC"/>
    <w:rsid w:val="00255213"/>
    <w:rsid w:val="00260B64"/>
    <w:rsid w:val="00275FA5"/>
    <w:rsid w:val="00285184"/>
    <w:rsid w:val="00290AF3"/>
    <w:rsid w:val="00293A4C"/>
    <w:rsid w:val="002A5C7B"/>
    <w:rsid w:val="002A69D9"/>
    <w:rsid w:val="002B7BEA"/>
    <w:rsid w:val="002D5247"/>
    <w:rsid w:val="002D54E1"/>
    <w:rsid w:val="002E1B17"/>
    <w:rsid w:val="002F1396"/>
    <w:rsid w:val="002F2678"/>
    <w:rsid w:val="00301863"/>
    <w:rsid w:val="00303B2F"/>
    <w:rsid w:val="00310795"/>
    <w:rsid w:val="00340D7A"/>
    <w:rsid w:val="003437AC"/>
    <w:rsid w:val="00343CC5"/>
    <w:rsid w:val="003461AA"/>
    <w:rsid w:val="003508BB"/>
    <w:rsid w:val="0036478E"/>
    <w:rsid w:val="0036605D"/>
    <w:rsid w:val="003678B2"/>
    <w:rsid w:val="0037243F"/>
    <w:rsid w:val="0038272E"/>
    <w:rsid w:val="00385E3A"/>
    <w:rsid w:val="0039552F"/>
    <w:rsid w:val="00395E4E"/>
    <w:rsid w:val="003C74AA"/>
    <w:rsid w:val="003D1575"/>
    <w:rsid w:val="003E040C"/>
    <w:rsid w:val="003E7A65"/>
    <w:rsid w:val="003F0F5C"/>
    <w:rsid w:val="003F192C"/>
    <w:rsid w:val="003F32EF"/>
    <w:rsid w:val="00412E03"/>
    <w:rsid w:val="00421206"/>
    <w:rsid w:val="00422963"/>
    <w:rsid w:val="00426D35"/>
    <w:rsid w:val="00432450"/>
    <w:rsid w:val="00441C99"/>
    <w:rsid w:val="00447C3C"/>
    <w:rsid w:val="00450635"/>
    <w:rsid w:val="00453E0B"/>
    <w:rsid w:val="0046253A"/>
    <w:rsid w:val="0046317A"/>
    <w:rsid w:val="00474959"/>
    <w:rsid w:val="0048301E"/>
    <w:rsid w:val="004954E6"/>
    <w:rsid w:val="00497448"/>
    <w:rsid w:val="004A0FC5"/>
    <w:rsid w:val="004B00EF"/>
    <w:rsid w:val="004B13A6"/>
    <w:rsid w:val="004C0BB7"/>
    <w:rsid w:val="004C3913"/>
    <w:rsid w:val="004C66A3"/>
    <w:rsid w:val="004F0568"/>
    <w:rsid w:val="004F7BDA"/>
    <w:rsid w:val="0050096E"/>
    <w:rsid w:val="005130CF"/>
    <w:rsid w:val="00521489"/>
    <w:rsid w:val="00527630"/>
    <w:rsid w:val="00530475"/>
    <w:rsid w:val="0054178A"/>
    <w:rsid w:val="00541DF8"/>
    <w:rsid w:val="005452F5"/>
    <w:rsid w:val="005473FC"/>
    <w:rsid w:val="00555523"/>
    <w:rsid w:val="00562C01"/>
    <w:rsid w:val="0056605C"/>
    <w:rsid w:val="005762ED"/>
    <w:rsid w:val="0058422F"/>
    <w:rsid w:val="00585F86"/>
    <w:rsid w:val="005964F9"/>
    <w:rsid w:val="00596866"/>
    <w:rsid w:val="005A1CFC"/>
    <w:rsid w:val="005B44C7"/>
    <w:rsid w:val="005C13EC"/>
    <w:rsid w:val="005C3576"/>
    <w:rsid w:val="005C37C2"/>
    <w:rsid w:val="005D02D8"/>
    <w:rsid w:val="005D5947"/>
    <w:rsid w:val="005E3371"/>
    <w:rsid w:val="005E4CC4"/>
    <w:rsid w:val="005F0217"/>
    <w:rsid w:val="0061151B"/>
    <w:rsid w:val="00612419"/>
    <w:rsid w:val="00614249"/>
    <w:rsid w:val="00623840"/>
    <w:rsid w:val="006417FB"/>
    <w:rsid w:val="006425DD"/>
    <w:rsid w:val="006430F5"/>
    <w:rsid w:val="0066002F"/>
    <w:rsid w:val="0066025E"/>
    <w:rsid w:val="00661070"/>
    <w:rsid w:val="00663FD0"/>
    <w:rsid w:val="00684F6C"/>
    <w:rsid w:val="006A3B5F"/>
    <w:rsid w:val="006A669C"/>
    <w:rsid w:val="006A74C7"/>
    <w:rsid w:val="006C5CC4"/>
    <w:rsid w:val="006D0971"/>
    <w:rsid w:val="006E048F"/>
    <w:rsid w:val="006E173A"/>
    <w:rsid w:val="006F0FD4"/>
    <w:rsid w:val="006F56C1"/>
    <w:rsid w:val="006F6CEE"/>
    <w:rsid w:val="007000E6"/>
    <w:rsid w:val="00714AB5"/>
    <w:rsid w:val="00716508"/>
    <w:rsid w:val="0074090E"/>
    <w:rsid w:val="00750F9E"/>
    <w:rsid w:val="00751C08"/>
    <w:rsid w:val="00751FFF"/>
    <w:rsid w:val="0076254C"/>
    <w:rsid w:val="0077412E"/>
    <w:rsid w:val="00790F52"/>
    <w:rsid w:val="00792F10"/>
    <w:rsid w:val="007A2302"/>
    <w:rsid w:val="007B0365"/>
    <w:rsid w:val="007B270B"/>
    <w:rsid w:val="007C29A0"/>
    <w:rsid w:val="007C4CB5"/>
    <w:rsid w:val="007D06DF"/>
    <w:rsid w:val="007D2EA9"/>
    <w:rsid w:val="007E261B"/>
    <w:rsid w:val="007E62DE"/>
    <w:rsid w:val="007F688F"/>
    <w:rsid w:val="0080146F"/>
    <w:rsid w:val="00803E80"/>
    <w:rsid w:val="008224CB"/>
    <w:rsid w:val="0082505D"/>
    <w:rsid w:val="00825D75"/>
    <w:rsid w:val="00827FC5"/>
    <w:rsid w:val="00833238"/>
    <w:rsid w:val="00841668"/>
    <w:rsid w:val="0084757A"/>
    <w:rsid w:val="008710AD"/>
    <w:rsid w:val="00872D0C"/>
    <w:rsid w:val="00882B1C"/>
    <w:rsid w:val="00886032"/>
    <w:rsid w:val="008943EA"/>
    <w:rsid w:val="008A49AB"/>
    <w:rsid w:val="008A5D67"/>
    <w:rsid w:val="008C17C4"/>
    <w:rsid w:val="008C25F2"/>
    <w:rsid w:val="008D6AB2"/>
    <w:rsid w:val="008D74CE"/>
    <w:rsid w:val="008E38B2"/>
    <w:rsid w:val="008E5668"/>
    <w:rsid w:val="008F03B0"/>
    <w:rsid w:val="008F6B26"/>
    <w:rsid w:val="009112F2"/>
    <w:rsid w:val="00913168"/>
    <w:rsid w:val="009136C4"/>
    <w:rsid w:val="009136FA"/>
    <w:rsid w:val="00923BF2"/>
    <w:rsid w:val="00941F62"/>
    <w:rsid w:val="00942372"/>
    <w:rsid w:val="00944C1D"/>
    <w:rsid w:val="0095023A"/>
    <w:rsid w:val="00951375"/>
    <w:rsid w:val="00952478"/>
    <w:rsid w:val="00954ADE"/>
    <w:rsid w:val="009565CD"/>
    <w:rsid w:val="00960985"/>
    <w:rsid w:val="00973905"/>
    <w:rsid w:val="00976D51"/>
    <w:rsid w:val="009810A9"/>
    <w:rsid w:val="00982A4B"/>
    <w:rsid w:val="009913F6"/>
    <w:rsid w:val="00993386"/>
    <w:rsid w:val="009B014E"/>
    <w:rsid w:val="009B20A7"/>
    <w:rsid w:val="009C4AC8"/>
    <w:rsid w:val="009C6328"/>
    <w:rsid w:val="009D0635"/>
    <w:rsid w:val="009D6EF7"/>
    <w:rsid w:val="009F21B2"/>
    <w:rsid w:val="00A02EBC"/>
    <w:rsid w:val="00A056F0"/>
    <w:rsid w:val="00A061B3"/>
    <w:rsid w:val="00A0683F"/>
    <w:rsid w:val="00A07223"/>
    <w:rsid w:val="00A1121F"/>
    <w:rsid w:val="00A11D09"/>
    <w:rsid w:val="00A3198A"/>
    <w:rsid w:val="00A43B28"/>
    <w:rsid w:val="00A450D5"/>
    <w:rsid w:val="00A553AE"/>
    <w:rsid w:val="00A64FB4"/>
    <w:rsid w:val="00A72C3C"/>
    <w:rsid w:val="00A82D82"/>
    <w:rsid w:val="00A85770"/>
    <w:rsid w:val="00AC6ABD"/>
    <w:rsid w:val="00AD1BA3"/>
    <w:rsid w:val="00AD1D3F"/>
    <w:rsid w:val="00AD6FD2"/>
    <w:rsid w:val="00AE3581"/>
    <w:rsid w:val="00AF2306"/>
    <w:rsid w:val="00AF5D88"/>
    <w:rsid w:val="00AF66FA"/>
    <w:rsid w:val="00B07936"/>
    <w:rsid w:val="00B16DF9"/>
    <w:rsid w:val="00B30AA3"/>
    <w:rsid w:val="00B30F78"/>
    <w:rsid w:val="00B30FD1"/>
    <w:rsid w:val="00B41168"/>
    <w:rsid w:val="00B41A5E"/>
    <w:rsid w:val="00B62FDF"/>
    <w:rsid w:val="00B765EC"/>
    <w:rsid w:val="00B8490F"/>
    <w:rsid w:val="00B937C5"/>
    <w:rsid w:val="00B9600E"/>
    <w:rsid w:val="00B96103"/>
    <w:rsid w:val="00BA4FCB"/>
    <w:rsid w:val="00BC2787"/>
    <w:rsid w:val="00BC7832"/>
    <w:rsid w:val="00BD336D"/>
    <w:rsid w:val="00BE3C6B"/>
    <w:rsid w:val="00BF69D6"/>
    <w:rsid w:val="00C154E6"/>
    <w:rsid w:val="00C2167E"/>
    <w:rsid w:val="00C22FAB"/>
    <w:rsid w:val="00C346D9"/>
    <w:rsid w:val="00C64F3B"/>
    <w:rsid w:val="00C876AB"/>
    <w:rsid w:val="00C93B63"/>
    <w:rsid w:val="00CA0AE9"/>
    <w:rsid w:val="00CA2973"/>
    <w:rsid w:val="00CA3668"/>
    <w:rsid w:val="00CB06A0"/>
    <w:rsid w:val="00CB1DB3"/>
    <w:rsid w:val="00CB4036"/>
    <w:rsid w:val="00CE1617"/>
    <w:rsid w:val="00CE450C"/>
    <w:rsid w:val="00D00FB6"/>
    <w:rsid w:val="00D01305"/>
    <w:rsid w:val="00D015D1"/>
    <w:rsid w:val="00D0574D"/>
    <w:rsid w:val="00D24972"/>
    <w:rsid w:val="00D31AAF"/>
    <w:rsid w:val="00D31B7F"/>
    <w:rsid w:val="00D41C80"/>
    <w:rsid w:val="00D431E5"/>
    <w:rsid w:val="00D516F9"/>
    <w:rsid w:val="00D55C23"/>
    <w:rsid w:val="00D57423"/>
    <w:rsid w:val="00D61C7D"/>
    <w:rsid w:val="00D77312"/>
    <w:rsid w:val="00D77F2A"/>
    <w:rsid w:val="00D85249"/>
    <w:rsid w:val="00D9318D"/>
    <w:rsid w:val="00D96E3B"/>
    <w:rsid w:val="00DA4154"/>
    <w:rsid w:val="00DB753E"/>
    <w:rsid w:val="00DD378B"/>
    <w:rsid w:val="00DD55BB"/>
    <w:rsid w:val="00DD69E3"/>
    <w:rsid w:val="00DE5959"/>
    <w:rsid w:val="00DE5C11"/>
    <w:rsid w:val="00DF174E"/>
    <w:rsid w:val="00E013B6"/>
    <w:rsid w:val="00E1093E"/>
    <w:rsid w:val="00E121B0"/>
    <w:rsid w:val="00E30CE3"/>
    <w:rsid w:val="00E34C06"/>
    <w:rsid w:val="00E36DD7"/>
    <w:rsid w:val="00E668C0"/>
    <w:rsid w:val="00E75B8A"/>
    <w:rsid w:val="00E76A0B"/>
    <w:rsid w:val="00E82A2D"/>
    <w:rsid w:val="00E83E7F"/>
    <w:rsid w:val="00E9635B"/>
    <w:rsid w:val="00E979CA"/>
    <w:rsid w:val="00EA3CE7"/>
    <w:rsid w:val="00EA5466"/>
    <w:rsid w:val="00EB46B6"/>
    <w:rsid w:val="00EB55E9"/>
    <w:rsid w:val="00ED32B1"/>
    <w:rsid w:val="00ED4CBF"/>
    <w:rsid w:val="00EF14C3"/>
    <w:rsid w:val="00EF57CB"/>
    <w:rsid w:val="00F06D67"/>
    <w:rsid w:val="00F15DFB"/>
    <w:rsid w:val="00F26545"/>
    <w:rsid w:val="00F33E3C"/>
    <w:rsid w:val="00F43CCC"/>
    <w:rsid w:val="00F46FEE"/>
    <w:rsid w:val="00F5050A"/>
    <w:rsid w:val="00F55255"/>
    <w:rsid w:val="00F74573"/>
    <w:rsid w:val="00F75053"/>
    <w:rsid w:val="00FB1B83"/>
    <w:rsid w:val="00FB66A3"/>
    <w:rsid w:val="00FB79CE"/>
    <w:rsid w:val="00FD3E25"/>
    <w:rsid w:val="00FD69E9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12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A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B05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Default"/>
    <w:next w:val="Default"/>
    <w:qFormat/>
    <w:rsid w:val="00F46FEE"/>
    <w:pPr>
      <w:spacing w:before="240" w:after="6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FEE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Title">
    <w:name w:val="Title"/>
    <w:basedOn w:val="Default"/>
    <w:next w:val="Default"/>
    <w:qFormat/>
    <w:rsid w:val="00F46FEE"/>
    <w:pPr>
      <w:spacing w:before="240" w:after="60"/>
    </w:pPr>
    <w:rPr>
      <w:sz w:val="24"/>
      <w:szCs w:val="24"/>
    </w:rPr>
  </w:style>
  <w:style w:type="paragraph" w:customStyle="1" w:styleId="TitleHeading">
    <w:name w:val="Title Heading"/>
    <w:basedOn w:val="Default"/>
    <w:next w:val="Default"/>
    <w:rsid w:val="00F46FEE"/>
    <w:pPr>
      <w:spacing w:after="240"/>
    </w:pPr>
    <w:rPr>
      <w:sz w:val="24"/>
      <w:szCs w:val="24"/>
    </w:rPr>
  </w:style>
  <w:style w:type="paragraph" w:styleId="BodyText">
    <w:name w:val="Body Text"/>
    <w:basedOn w:val="Default"/>
    <w:next w:val="Default"/>
    <w:rsid w:val="00F46FEE"/>
    <w:pPr>
      <w:spacing w:after="160"/>
    </w:pPr>
    <w:rPr>
      <w:sz w:val="24"/>
      <w:szCs w:val="24"/>
    </w:rPr>
  </w:style>
  <w:style w:type="paragraph" w:customStyle="1" w:styleId="Style1">
    <w:name w:val="Style1"/>
    <w:basedOn w:val="Default"/>
    <w:next w:val="Default"/>
    <w:rsid w:val="00F46FEE"/>
    <w:pPr>
      <w:spacing w:before="240" w:after="120"/>
    </w:pPr>
    <w:rPr>
      <w:sz w:val="24"/>
      <w:szCs w:val="24"/>
    </w:rPr>
  </w:style>
  <w:style w:type="character" w:styleId="Strong">
    <w:name w:val="Strong"/>
    <w:basedOn w:val="DefaultParagraphFont"/>
    <w:qFormat/>
    <w:rsid w:val="00F46FEE"/>
    <w:rPr>
      <w:b/>
      <w:bCs/>
    </w:rPr>
  </w:style>
  <w:style w:type="paragraph" w:customStyle="1" w:styleId="TableText">
    <w:name w:val="Table Text"/>
    <w:rsid w:val="00F46FEE"/>
    <w:pPr>
      <w:spacing w:before="20" w:after="20"/>
      <w:jc w:val="center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46FEE"/>
    <w:rPr>
      <w:rFonts w:ascii="Arial" w:hAnsi="Arial"/>
      <w:dstrike w:val="0"/>
      <w:vanish/>
      <w:color w:val="0000FF"/>
      <w:sz w:val="20"/>
      <w:vertAlign w:val="superscript"/>
    </w:rPr>
  </w:style>
  <w:style w:type="paragraph" w:customStyle="1" w:styleId="HeaderPortrait">
    <w:name w:val="Header Portrait"/>
    <w:rsid w:val="00F46FEE"/>
    <w:pPr>
      <w:pBdr>
        <w:bottom w:val="single" w:sz="4" w:space="1" w:color="auto"/>
      </w:pBdr>
      <w:tabs>
        <w:tab w:val="center" w:pos="4320"/>
        <w:tab w:val="right" w:pos="8640"/>
      </w:tabs>
      <w:spacing w:after="240"/>
    </w:pPr>
    <w:rPr>
      <w:noProof/>
      <w:lang w:val="en-US" w:eastAsia="en-US"/>
    </w:rPr>
  </w:style>
  <w:style w:type="paragraph" w:styleId="Header">
    <w:name w:val="header"/>
    <w:basedOn w:val="Normal"/>
    <w:link w:val="HeaderChar"/>
    <w:rsid w:val="00F46FEE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F46FEE"/>
    <w:pPr>
      <w:tabs>
        <w:tab w:val="center" w:pos="4986"/>
        <w:tab w:val="right" w:pos="9972"/>
      </w:tabs>
    </w:pPr>
  </w:style>
  <w:style w:type="paragraph" w:styleId="ListNumber">
    <w:name w:val="List Number"/>
    <w:basedOn w:val="Normal"/>
    <w:rsid w:val="003E7A65"/>
    <w:pPr>
      <w:spacing w:before="80" w:after="80"/>
      <w:jc w:val="both"/>
    </w:pPr>
    <w:rPr>
      <w:szCs w:val="20"/>
    </w:rPr>
  </w:style>
  <w:style w:type="paragraph" w:customStyle="1" w:styleId="Subtitle2">
    <w:name w:val="Subtitle2"/>
    <w:basedOn w:val="Normal"/>
    <w:rsid w:val="003E7A65"/>
    <w:pPr>
      <w:spacing w:before="120" w:after="60"/>
      <w:jc w:val="both"/>
    </w:pPr>
    <w:rPr>
      <w:b/>
      <w:bCs/>
      <w:i/>
      <w:iCs/>
    </w:rPr>
  </w:style>
  <w:style w:type="paragraph" w:customStyle="1" w:styleId="Subtitle3">
    <w:name w:val="Subtitle3"/>
    <w:basedOn w:val="Normal"/>
    <w:rsid w:val="0082505D"/>
    <w:pPr>
      <w:spacing w:before="120" w:after="80"/>
      <w:jc w:val="both"/>
    </w:pPr>
    <w:rPr>
      <w:bCs/>
      <w:iCs/>
      <w:u w:val="single"/>
    </w:rPr>
  </w:style>
  <w:style w:type="paragraph" w:customStyle="1" w:styleId="Corpotesto">
    <w:name w:val="Corpo testo"/>
    <w:rsid w:val="0082505D"/>
    <w:pPr>
      <w:spacing w:after="28" w:line="130" w:lineRule="atLeast"/>
      <w:jc w:val="both"/>
    </w:pPr>
    <w:rPr>
      <w:rFonts w:ascii="MyriaMM_400 RG 300 CN" w:hAnsi="MyriaMM_400 RG 300 CN"/>
      <w:snapToGrid w:val="0"/>
      <w:color w:val="000000"/>
      <w:sz w:val="13"/>
      <w:lang w:val="it-IT" w:eastAsia="it-IT"/>
    </w:rPr>
  </w:style>
  <w:style w:type="paragraph" w:styleId="List">
    <w:name w:val="List"/>
    <w:basedOn w:val="Normal"/>
    <w:rsid w:val="00913168"/>
    <w:pPr>
      <w:spacing w:before="60" w:after="60"/>
      <w:ind w:left="360" w:hanging="360"/>
      <w:jc w:val="both"/>
    </w:pPr>
    <w:rPr>
      <w:szCs w:val="20"/>
    </w:rPr>
  </w:style>
  <w:style w:type="paragraph" w:customStyle="1" w:styleId="ListBullet3">
    <w:name w:val="List Bullet3"/>
    <w:basedOn w:val="Normal"/>
    <w:rsid w:val="00D61C7D"/>
    <w:pPr>
      <w:numPr>
        <w:ilvl w:val="2"/>
        <w:numId w:val="9"/>
      </w:numPr>
      <w:spacing w:before="40" w:after="40"/>
      <w:jc w:val="both"/>
    </w:pPr>
    <w:rPr>
      <w:szCs w:val="20"/>
    </w:rPr>
  </w:style>
  <w:style w:type="paragraph" w:customStyle="1" w:styleId="Appendix">
    <w:name w:val="Appendix"/>
    <w:basedOn w:val="Normal"/>
    <w:rsid w:val="0074090E"/>
    <w:pPr>
      <w:numPr>
        <w:numId w:val="11"/>
      </w:numPr>
      <w:tabs>
        <w:tab w:val="left" w:pos="2410"/>
        <w:tab w:val="left" w:pos="8222"/>
      </w:tabs>
      <w:spacing w:before="240" w:after="240"/>
      <w:jc w:val="both"/>
    </w:pPr>
    <w:rPr>
      <w:szCs w:val="20"/>
    </w:rPr>
  </w:style>
  <w:style w:type="character" w:styleId="Hyperlink">
    <w:name w:val="Hyperlink"/>
    <w:basedOn w:val="DefaultParagraphFont"/>
    <w:rsid w:val="0074090E"/>
    <w:rPr>
      <w:color w:val="0000FF"/>
      <w:u w:val="single"/>
    </w:rPr>
  </w:style>
  <w:style w:type="paragraph" w:styleId="CommentText">
    <w:name w:val="annotation text"/>
    <w:basedOn w:val="Normal"/>
    <w:semiHidden/>
    <w:rsid w:val="0074090E"/>
    <w:pPr>
      <w:spacing w:before="60" w:after="60"/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EF57CB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6E048F"/>
    <w:pPr>
      <w:numPr>
        <w:numId w:val="15"/>
      </w:numPr>
      <w:tabs>
        <w:tab w:val="right" w:pos="540"/>
      </w:tabs>
      <w:spacing w:before="60" w:after="60"/>
      <w:jc w:val="both"/>
    </w:pPr>
    <w:rPr>
      <w:sz w:val="22"/>
      <w:szCs w:val="20"/>
    </w:rPr>
  </w:style>
  <w:style w:type="paragraph" w:styleId="TOC2">
    <w:name w:val="toc 2"/>
    <w:basedOn w:val="Normal"/>
    <w:next w:val="Normal"/>
    <w:semiHidden/>
    <w:rsid w:val="00FB79CE"/>
    <w:pPr>
      <w:spacing w:before="60" w:after="60"/>
      <w:ind w:left="238"/>
      <w:jc w:val="both"/>
    </w:pPr>
    <w:rPr>
      <w:smallCaps/>
      <w:sz w:val="20"/>
    </w:rPr>
  </w:style>
  <w:style w:type="character" w:styleId="PageNumber">
    <w:name w:val="page number"/>
    <w:basedOn w:val="DefaultParagraphFont"/>
    <w:rsid w:val="00FB79CE"/>
  </w:style>
  <w:style w:type="paragraph" w:styleId="PlainText">
    <w:name w:val="Plain Text"/>
    <w:basedOn w:val="Normal"/>
    <w:rsid w:val="00663FD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05196A"/>
    <w:rPr>
      <w:szCs w:val="16"/>
    </w:rPr>
  </w:style>
  <w:style w:type="paragraph" w:styleId="CommentSubject">
    <w:name w:val="annotation subject"/>
    <w:basedOn w:val="CommentText"/>
    <w:next w:val="CommentText"/>
    <w:semiHidden/>
    <w:rsid w:val="00F75053"/>
    <w:pPr>
      <w:spacing w:before="0" w:after="0"/>
      <w:jc w:val="left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7D06DF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2A69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77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5255"/>
    <w:pPr>
      <w:widowControl w:val="0"/>
    </w:pPr>
    <w:rPr>
      <w:rFonts w:ascii="Courier New" w:hAnsi="Courier New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A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1B05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Default"/>
    <w:next w:val="Default"/>
    <w:qFormat/>
    <w:rsid w:val="00F46FEE"/>
    <w:pPr>
      <w:spacing w:before="240" w:after="6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FEE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Title">
    <w:name w:val="Title"/>
    <w:basedOn w:val="Default"/>
    <w:next w:val="Default"/>
    <w:qFormat/>
    <w:rsid w:val="00F46FEE"/>
    <w:pPr>
      <w:spacing w:before="240" w:after="60"/>
    </w:pPr>
    <w:rPr>
      <w:sz w:val="24"/>
      <w:szCs w:val="24"/>
    </w:rPr>
  </w:style>
  <w:style w:type="paragraph" w:customStyle="1" w:styleId="TitleHeading">
    <w:name w:val="Title Heading"/>
    <w:basedOn w:val="Default"/>
    <w:next w:val="Default"/>
    <w:rsid w:val="00F46FEE"/>
    <w:pPr>
      <w:spacing w:after="240"/>
    </w:pPr>
    <w:rPr>
      <w:sz w:val="24"/>
      <w:szCs w:val="24"/>
    </w:rPr>
  </w:style>
  <w:style w:type="paragraph" w:styleId="BodyText">
    <w:name w:val="Body Text"/>
    <w:basedOn w:val="Default"/>
    <w:next w:val="Default"/>
    <w:rsid w:val="00F46FEE"/>
    <w:pPr>
      <w:spacing w:after="160"/>
    </w:pPr>
    <w:rPr>
      <w:sz w:val="24"/>
      <w:szCs w:val="24"/>
    </w:rPr>
  </w:style>
  <w:style w:type="paragraph" w:customStyle="1" w:styleId="Style1">
    <w:name w:val="Style1"/>
    <w:basedOn w:val="Default"/>
    <w:next w:val="Default"/>
    <w:rsid w:val="00F46FEE"/>
    <w:pPr>
      <w:spacing w:before="240" w:after="120"/>
    </w:pPr>
    <w:rPr>
      <w:sz w:val="24"/>
      <w:szCs w:val="24"/>
    </w:rPr>
  </w:style>
  <w:style w:type="character" w:styleId="Strong">
    <w:name w:val="Strong"/>
    <w:basedOn w:val="DefaultParagraphFont"/>
    <w:qFormat/>
    <w:rsid w:val="00F46FEE"/>
    <w:rPr>
      <w:b/>
      <w:bCs/>
    </w:rPr>
  </w:style>
  <w:style w:type="paragraph" w:customStyle="1" w:styleId="TableText">
    <w:name w:val="Table Text"/>
    <w:rsid w:val="00F46FEE"/>
    <w:pPr>
      <w:spacing w:before="20" w:after="20"/>
      <w:jc w:val="center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46FEE"/>
    <w:rPr>
      <w:rFonts w:ascii="Arial" w:hAnsi="Arial"/>
      <w:dstrike w:val="0"/>
      <w:vanish/>
      <w:color w:val="0000FF"/>
      <w:sz w:val="20"/>
      <w:vertAlign w:val="superscript"/>
    </w:rPr>
  </w:style>
  <w:style w:type="paragraph" w:customStyle="1" w:styleId="HeaderPortrait">
    <w:name w:val="Header Portrait"/>
    <w:rsid w:val="00F46FEE"/>
    <w:pPr>
      <w:pBdr>
        <w:bottom w:val="single" w:sz="4" w:space="1" w:color="auto"/>
      </w:pBdr>
      <w:tabs>
        <w:tab w:val="center" w:pos="4320"/>
        <w:tab w:val="right" w:pos="8640"/>
      </w:tabs>
      <w:spacing w:after="240"/>
    </w:pPr>
    <w:rPr>
      <w:noProof/>
      <w:lang w:val="en-US" w:eastAsia="en-US"/>
    </w:rPr>
  </w:style>
  <w:style w:type="paragraph" w:styleId="Header">
    <w:name w:val="header"/>
    <w:basedOn w:val="Normal"/>
    <w:link w:val="HeaderChar"/>
    <w:rsid w:val="00F46FEE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F46FEE"/>
    <w:pPr>
      <w:tabs>
        <w:tab w:val="center" w:pos="4986"/>
        <w:tab w:val="right" w:pos="9972"/>
      </w:tabs>
    </w:pPr>
  </w:style>
  <w:style w:type="paragraph" w:styleId="ListNumber">
    <w:name w:val="List Number"/>
    <w:basedOn w:val="Normal"/>
    <w:rsid w:val="003E7A65"/>
    <w:pPr>
      <w:spacing w:before="80" w:after="80"/>
      <w:jc w:val="both"/>
    </w:pPr>
    <w:rPr>
      <w:szCs w:val="20"/>
    </w:rPr>
  </w:style>
  <w:style w:type="paragraph" w:customStyle="1" w:styleId="Subtitle2">
    <w:name w:val="Subtitle2"/>
    <w:basedOn w:val="Normal"/>
    <w:rsid w:val="003E7A65"/>
    <w:pPr>
      <w:spacing w:before="120" w:after="60"/>
      <w:jc w:val="both"/>
    </w:pPr>
    <w:rPr>
      <w:b/>
      <w:bCs/>
      <w:i/>
      <w:iCs/>
    </w:rPr>
  </w:style>
  <w:style w:type="paragraph" w:customStyle="1" w:styleId="Subtitle3">
    <w:name w:val="Subtitle3"/>
    <w:basedOn w:val="Normal"/>
    <w:rsid w:val="0082505D"/>
    <w:pPr>
      <w:spacing w:before="120" w:after="80"/>
      <w:jc w:val="both"/>
    </w:pPr>
    <w:rPr>
      <w:bCs/>
      <w:iCs/>
      <w:u w:val="single"/>
    </w:rPr>
  </w:style>
  <w:style w:type="paragraph" w:customStyle="1" w:styleId="Corpotesto">
    <w:name w:val="Corpo testo"/>
    <w:rsid w:val="0082505D"/>
    <w:pPr>
      <w:spacing w:after="28" w:line="130" w:lineRule="atLeast"/>
      <w:jc w:val="both"/>
    </w:pPr>
    <w:rPr>
      <w:rFonts w:ascii="MyriaMM_400 RG 300 CN" w:hAnsi="MyriaMM_400 RG 300 CN"/>
      <w:snapToGrid w:val="0"/>
      <w:color w:val="000000"/>
      <w:sz w:val="13"/>
      <w:lang w:val="it-IT" w:eastAsia="it-IT"/>
    </w:rPr>
  </w:style>
  <w:style w:type="paragraph" w:styleId="List">
    <w:name w:val="List"/>
    <w:basedOn w:val="Normal"/>
    <w:rsid w:val="00913168"/>
    <w:pPr>
      <w:spacing w:before="60" w:after="60"/>
      <w:ind w:left="360" w:hanging="360"/>
      <w:jc w:val="both"/>
    </w:pPr>
    <w:rPr>
      <w:szCs w:val="20"/>
    </w:rPr>
  </w:style>
  <w:style w:type="paragraph" w:customStyle="1" w:styleId="ListBullet3">
    <w:name w:val="List Bullet3"/>
    <w:basedOn w:val="Normal"/>
    <w:rsid w:val="00D61C7D"/>
    <w:pPr>
      <w:numPr>
        <w:ilvl w:val="2"/>
        <w:numId w:val="9"/>
      </w:numPr>
      <w:spacing w:before="40" w:after="40"/>
      <w:jc w:val="both"/>
    </w:pPr>
    <w:rPr>
      <w:szCs w:val="20"/>
    </w:rPr>
  </w:style>
  <w:style w:type="paragraph" w:customStyle="1" w:styleId="Appendix">
    <w:name w:val="Appendix"/>
    <w:basedOn w:val="Normal"/>
    <w:rsid w:val="0074090E"/>
    <w:pPr>
      <w:numPr>
        <w:numId w:val="11"/>
      </w:numPr>
      <w:tabs>
        <w:tab w:val="left" w:pos="2410"/>
        <w:tab w:val="left" w:pos="8222"/>
      </w:tabs>
      <w:spacing w:before="240" w:after="240"/>
      <w:jc w:val="both"/>
    </w:pPr>
    <w:rPr>
      <w:szCs w:val="20"/>
    </w:rPr>
  </w:style>
  <w:style w:type="character" w:styleId="Hyperlink">
    <w:name w:val="Hyperlink"/>
    <w:basedOn w:val="DefaultParagraphFont"/>
    <w:rsid w:val="0074090E"/>
    <w:rPr>
      <w:color w:val="0000FF"/>
      <w:u w:val="single"/>
    </w:rPr>
  </w:style>
  <w:style w:type="paragraph" w:styleId="CommentText">
    <w:name w:val="annotation text"/>
    <w:basedOn w:val="Normal"/>
    <w:semiHidden/>
    <w:rsid w:val="0074090E"/>
    <w:pPr>
      <w:spacing w:before="60" w:after="60"/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EF57CB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6E048F"/>
    <w:pPr>
      <w:numPr>
        <w:numId w:val="15"/>
      </w:numPr>
      <w:tabs>
        <w:tab w:val="right" w:pos="540"/>
      </w:tabs>
      <w:spacing w:before="60" w:after="60"/>
      <w:jc w:val="both"/>
    </w:pPr>
    <w:rPr>
      <w:sz w:val="22"/>
      <w:szCs w:val="20"/>
    </w:rPr>
  </w:style>
  <w:style w:type="paragraph" w:styleId="TOC2">
    <w:name w:val="toc 2"/>
    <w:basedOn w:val="Normal"/>
    <w:next w:val="Normal"/>
    <w:semiHidden/>
    <w:rsid w:val="00FB79CE"/>
    <w:pPr>
      <w:spacing w:before="60" w:after="60"/>
      <w:ind w:left="238"/>
      <w:jc w:val="both"/>
    </w:pPr>
    <w:rPr>
      <w:smallCaps/>
      <w:sz w:val="20"/>
    </w:rPr>
  </w:style>
  <w:style w:type="character" w:styleId="PageNumber">
    <w:name w:val="page number"/>
    <w:basedOn w:val="DefaultParagraphFont"/>
    <w:rsid w:val="00FB79CE"/>
  </w:style>
  <w:style w:type="paragraph" w:styleId="PlainText">
    <w:name w:val="Plain Text"/>
    <w:basedOn w:val="Normal"/>
    <w:rsid w:val="00663FD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05196A"/>
    <w:rPr>
      <w:szCs w:val="16"/>
    </w:rPr>
  </w:style>
  <w:style w:type="paragraph" w:styleId="CommentSubject">
    <w:name w:val="annotation subject"/>
    <w:basedOn w:val="CommentText"/>
    <w:next w:val="CommentText"/>
    <w:semiHidden/>
    <w:rsid w:val="00F75053"/>
    <w:pPr>
      <w:spacing w:before="0" w:after="0"/>
      <w:jc w:val="left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7D06DF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2A69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77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5255"/>
    <w:pPr>
      <w:widowControl w:val="0"/>
    </w:pPr>
    <w:rPr>
      <w:rFonts w:ascii="Courier New" w:hAnsi="Courier New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as\Downloads\Att5_v2_Amendment%20sheet_SOP-CTS-0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f5093-6597-4824-a05c-6799ad7ce5e5">ZAPTTS74AHZE-130-82</_dlc_DocId>
    <_dlc_DocIdUrl xmlns="fe9f5093-6597-4824-a05c-6799ad7ce5e5">
      <Url>http://mrcportal/Departments/ClinicalTrialsSupport/_layouts/DocIdRedir.aspx?ID=ZAPTTS74AHZE-130-82</Url>
      <Description>ZAPTTS74AHZE-130-82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2F4DC597BD8458EC0FEF3C765C7DA" ma:contentTypeVersion="0" ma:contentTypeDescription="Create a new document." ma:contentTypeScope="" ma:versionID="1c63c8c23b0a738209fc767a2fe2ae3e">
  <xsd:schema xmlns:xsd="http://www.w3.org/2001/XMLSchema" xmlns:xs="http://www.w3.org/2001/XMLSchema" xmlns:p="http://schemas.microsoft.com/office/2006/metadata/properties" xmlns:ns2="fe9f5093-6597-4824-a05c-6799ad7ce5e5" targetNamespace="http://schemas.microsoft.com/office/2006/metadata/properties" ma:root="true" ma:fieldsID="7dfaf1f5a1213ce577a873d7d37ecb2f" ns2:_="">
    <xsd:import namespace="fe9f5093-6597-4824-a05c-6799ad7ce5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f5093-6597-4824-a05c-6799ad7ce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135B-3603-4A59-ABBF-0C06D9DDCCBC}">
  <ds:schemaRefs>
    <ds:schemaRef ds:uri="http://schemas.microsoft.com/office/2006/metadata/properties"/>
    <ds:schemaRef ds:uri="http://schemas.microsoft.com/office/infopath/2007/PartnerControls"/>
    <ds:schemaRef ds:uri="fe9f5093-6597-4824-a05c-6799ad7ce5e5"/>
  </ds:schemaRefs>
</ds:datastoreItem>
</file>

<file path=customXml/itemProps2.xml><?xml version="1.0" encoding="utf-8"?>
<ds:datastoreItem xmlns:ds="http://schemas.openxmlformats.org/officeDocument/2006/customXml" ds:itemID="{B5D01BA0-2117-4C8E-B02D-2B42E4467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15260-02D4-4B81-9EAE-81CA7BE89D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849450-B8E0-4A7B-B9F3-C5DF4992E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f5093-6597-4824-a05c-6799ad7c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1579D7-89BC-4042-AAD1-D927B81D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Att5_v2_Amendment sheet_SOP-CTS-004</Template>
  <TotalTime>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MVP-SOP303-ATT003</vt:lpstr>
    </vt:vector>
  </TitlesOfParts>
  <Company>PATH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MVP-SOP303-ATT003</dc:title>
  <dc:creator>vthomas</dc:creator>
  <dc:description>Protocol Amendment Summary Form</dc:description>
  <cp:lastModifiedBy>Susu</cp:lastModifiedBy>
  <cp:revision>3</cp:revision>
  <cp:lastPrinted>2016-10-21T12:33:00Z</cp:lastPrinted>
  <dcterms:created xsi:type="dcterms:W3CDTF">2021-04-26T10:10:00Z</dcterms:created>
  <dcterms:modified xsi:type="dcterms:W3CDTF">2021-04-26T10:16:00Z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0x0101002CC2F4DC597BD8458EC0FEF3C765C7DA</vt:lpwstr>
  </property>
  <property fmtid="{D5CDD505-2E9C-101B-9397-08002B2CF9AE}" pid="4" name="_dlc_DocIdItemGuid">
    <vt:lpwstr>8e947786-5859-4363-bccc-73fd7733ae09</vt:lpwstr>
  </property>
</Properties>
</file>