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2" w:rsidRPr="007A24DC" w:rsidRDefault="00902C82" w:rsidP="007A24DC">
      <w:pPr>
        <w:rPr>
          <w:sz w:val="24"/>
          <w:szCs w:val="24"/>
        </w:rPr>
      </w:pPr>
    </w:p>
    <w:tbl>
      <w:tblPr>
        <w:tblStyle w:val="TableNormal1"/>
        <w:tblW w:w="9406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76"/>
        <w:gridCol w:w="7230"/>
      </w:tblGrid>
      <w:tr w:rsidR="00B60E45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7A24D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B60E45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Protocol</w:t>
            </w:r>
            <w:r w:rsidRPr="007A24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A24DC" w:rsidRDefault="007A24DC"/>
    <w:tbl>
      <w:tblPr>
        <w:tblStyle w:val="TableNormal1"/>
        <w:tblW w:w="9371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76"/>
        <w:gridCol w:w="7195"/>
      </w:tblGrid>
      <w:tr w:rsidR="00536133" w:rsidRPr="007A24DC" w:rsidTr="00AF2247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of Staff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B60E45" w:rsidTr="00ED1316">
        <w:trPr>
          <w:trHeight w:hRule="exact" w:val="1814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B60E45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60E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Designation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ED1316" w:rsidRDefault="00536133" w:rsidP="00ED1316">
            <w:pPr>
              <w:pStyle w:val="TableParagraph"/>
              <w:tabs>
                <w:tab w:val="left" w:pos="3538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>Coordinating</w:t>
            </w:r>
            <w:r w:rsidRPr="00ED13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3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Investigator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1316" w:rsidRPr="00ED13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Clinical Trial Coordinator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Responsible Medical Doctor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1316" w:rsidRPr="00ED13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Research Clinician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1316" w:rsidRPr="00ED13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D13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ontract</w:t>
            </w:r>
            <w:r w:rsidRPr="00ED1316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D13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Research</w:t>
            </w:r>
            <w:r w:rsidRPr="00ED131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A</w:t>
            </w:r>
            <w:r w:rsidRPr="00ED13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ffiliate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1316" w:rsidRPr="00ED1316">
              <w:rPr>
                <w:rFonts w:ascii="Times New Roman" w:hAnsi="Times New Roman" w:cs="Times New Roman"/>
                <w:sz w:val="24"/>
                <w:szCs w:val="24"/>
              </w:rPr>
              <w:tab/>
              <w:t>Other (specify)</w:t>
            </w:r>
          </w:p>
          <w:p w:rsidR="00ED1316" w:rsidRPr="00B60E45" w:rsidRDefault="00ED1316" w:rsidP="00ED1316">
            <w:pPr>
              <w:pStyle w:val="TableParagraph"/>
              <w:tabs>
                <w:tab w:val="left" w:pos="3231"/>
              </w:tabs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B60E45" w:rsidTr="00AF2247">
        <w:trPr>
          <w:trHeight w:hRule="exact" w:val="958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536133" w:rsidRDefault="00ED1316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3613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536133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B60E45" w:rsidRDefault="00536133" w:rsidP="00C93569">
            <w:pPr>
              <w:pStyle w:val="TableParagraph"/>
              <w:tabs>
                <w:tab w:val="left" w:pos="3231"/>
              </w:tabs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6133" w:rsidRDefault="00536133"/>
    <w:p w:rsidR="00ED1316" w:rsidRDefault="00ED1316"/>
    <w:tbl>
      <w:tblPr>
        <w:tblStyle w:val="TableNormal1"/>
        <w:tblW w:w="9372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372"/>
      </w:tblGrid>
      <w:tr w:rsidR="007A24DC" w:rsidRPr="007A24DC" w:rsidTr="00D17A3F">
        <w:trPr>
          <w:trHeight w:hRule="exact" w:val="3691"/>
        </w:trPr>
        <w:tc>
          <w:tcPr>
            <w:tcW w:w="9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ED1316" w:rsidRDefault="007A24DC" w:rsidP="005D699D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I will conduct the trial </w:t>
            </w:r>
            <w:r w:rsidR="00D17A3F"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and fulfill my duties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as specified in the </w:t>
            </w:r>
            <w:r w:rsidR="00D17A3F" w:rsidRPr="00ED1316">
              <w:rPr>
                <w:rFonts w:ascii="Times New Roman" w:hAnsi="Times New Roman" w:cs="Times New Roman"/>
                <w:sz w:val="24"/>
                <w:szCs w:val="24"/>
              </w:rPr>
              <w:t xml:space="preserve">clinical trial </w:t>
            </w:r>
            <w:r w:rsidRPr="00ED1316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</w:p>
          <w:p w:rsidR="007A24DC" w:rsidRPr="005A0F22" w:rsidRDefault="007A24DC" w:rsidP="005D699D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22">
              <w:rPr>
                <w:rFonts w:ascii="Times New Roman" w:hAnsi="Times New Roman" w:cs="Times New Roman"/>
                <w:sz w:val="24"/>
                <w:szCs w:val="24"/>
              </w:rPr>
              <w:t>Using the broad definition of conflict of interest below, I declare that I have no financial or</w:t>
            </w:r>
            <w:r w:rsidRPr="005A0F22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5A0F22">
              <w:rPr>
                <w:rFonts w:ascii="Times New Roman" w:hAnsi="Times New Roman" w:cs="Times New Roman"/>
                <w:sz w:val="24"/>
                <w:szCs w:val="24"/>
              </w:rPr>
              <w:t>personal relationship(s) which may inappropriately influence me during the conduct of this</w:t>
            </w:r>
            <w:r w:rsidRPr="005A0F22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5A0F22">
              <w:rPr>
                <w:rFonts w:ascii="Times New Roman" w:hAnsi="Times New Roman" w:cs="Times New Roman"/>
                <w:sz w:val="24"/>
                <w:szCs w:val="24"/>
              </w:rPr>
              <w:t>clinical trial</w:t>
            </w:r>
          </w:p>
          <w:p w:rsidR="007A24DC" w:rsidRPr="007A24DC" w:rsidRDefault="007A24DC" w:rsidP="005D699D">
            <w:pPr>
              <w:pStyle w:val="TableParagraph"/>
              <w:spacing w:before="60" w:after="60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Conflict of interest exists when an investigator or the investigator’s institution has financial</w:t>
            </w:r>
            <w:r w:rsidRPr="007A24DC">
              <w:rPr>
                <w:rFonts w:ascii="Times New Roman" w:eastAsia="Calibri" w:hAnsi="Times New Roman" w:cs="Times New Roman"/>
                <w:i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or personal relationships with other persons or </w:t>
            </w:r>
            <w:r w:rsidRPr="00B06E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organi</w:t>
            </w:r>
            <w:r w:rsidR="00B06E47" w:rsidRPr="00B06E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B06E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ations</w:t>
            </w: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that inappropriately influence</w:t>
            </w:r>
            <w:r w:rsidRPr="007A24DC">
              <w:rPr>
                <w:rFonts w:ascii="Times New Roman" w:eastAsia="Calibri" w:hAnsi="Times New Roman" w:cs="Times New Roman"/>
                <w:i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(bias) his or her actions.</w:t>
            </w:r>
          </w:p>
          <w:p w:rsidR="007A24DC" w:rsidRPr="001B04DD" w:rsidRDefault="007A24DC" w:rsidP="005D699D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I have / have not (delete as applicable) previously </w:t>
            </w:r>
            <w:r w:rsidR="005D699D"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been involved in a trial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at a site</w:t>
            </w:r>
            <w:r w:rsidRPr="007A24D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which has been closed due to failure to comply with Good Clinical Practice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(details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>ed if applicable)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4DC" w:rsidRPr="007A24DC" w:rsidRDefault="007A24DC" w:rsidP="005D699D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  <w:tab w:val="left" w:pos="2104"/>
                <w:tab w:val="left" w:pos="3193"/>
                <w:tab w:val="left" w:pos="4190"/>
                <w:tab w:val="left" w:pos="5612"/>
                <w:tab w:val="left" w:pos="6693"/>
                <w:tab w:val="left" w:pos="8436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I have / have not (delete as applicable) previously been involved in a trial which has been</w:t>
            </w:r>
            <w:r w:rsidRPr="007A24D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unethical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(details attached if applicable)</w:t>
            </w:r>
          </w:p>
        </w:tc>
      </w:tr>
    </w:tbl>
    <w:p w:rsidR="00C35F8A" w:rsidRDefault="00C35F8A">
      <w:pPr>
        <w:rPr>
          <w:sz w:val="24"/>
          <w:szCs w:val="24"/>
          <w:u w:val="dotted"/>
        </w:rPr>
      </w:pPr>
    </w:p>
    <w:p w:rsidR="00B60E45" w:rsidRDefault="00B60E45">
      <w:pPr>
        <w:rPr>
          <w:sz w:val="24"/>
          <w:szCs w:val="24"/>
        </w:rPr>
      </w:pPr>
    </w:p>
    <w:p w:rsidR="00664B7E" w:rsidRPr="009E42E2" w:rsidRDefault="00664B7E" w:rsidP="00664B7E">
      <w:pPr>
        <w:tabs>
          <w:tab w:val="left" w:pos="3969"/>
          <w:tab w:val="left" w:pos="5670"/>
          <w:tab w:val="left" w:pos="7938"/>
          <w:tab w:val="right" w:pos="9356"/>
        </w:tabs>
        <w:spacing w:before="360"/>
        <w:rPr>
          <w:sz w:val="24"/>
          <w:szCs w:val="24"/>
          <w:u w:val="dotted"/>
        </w:rPr>
      </w:pPr>
      <w:r w:rsidRPr="003215B4">
        <w:rPr>
          <w:sz w:val="24"/>
          <w:szCs w:val="24"/>
          <w:u w:val="dotted"/>
        </w:rPr>
        <w:tab/>
      </w:r>
      <w:r w:rsidRPr="009E42E2">
        <w:rPr>
          <w:sz w:val="24"/>
          <w:szCs w:val="24"/>
        </w:rPr>
        <w:tab/>
      </w:r>
      <w:r w:rsidRPr="009E42E2">
        <w:rPr>
          <w:sz w:val="24"/>
          <w:szCs w:val="24"/>
          <w:u w:val="dotted"/>
        </w:rPr>
        <w:tab/>
      </w:r>
    </w:p>
    <w:p w:rsidR="00664B7E" w:rsidRDefault="00664B7E" w:rsidP="00D17A3F">
      <w:pPr>
        <w:tabs>
          <w:tab w:val="left" w:pos="851"/>
          <w:tab w:val="left" w:pos="6096"/>
          <w:tab w:val="left" w:pos="7371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15B4">
        <w:rPr>
          <w:sz w:val="24"/>
          <w:szCs w:val="24"/>
        </w:rPr>
        <w:t>Signature</w:t>
      </w:r>
      <w:r w:rsidRPr="003215B4">
        <w:rPr>
          <w:sz w:val="24"/>
          <w:szCs w:val="24"/>
        </w:rPr>
        <w:tab/>
        <w:t>Date</w:t>
      </w:r>
    </w:p>
    <w:p w:rsidR="00664B7E" w:rsidRDefault="00664B7E">
      <w:pPr>
        <w:rPr>
          <w:sz w:val="24"/>
          <w:szCs w:val="24"/>
        </w:rPr>
      </w:pPr>
      <w:bookmarkStart w:id="0" w:name="_GoBack"/>
      <w:bookmarkEnd w:id="0"/>
    </w:p>
    <w:sectPr w:rsidR="00664B7E" w:rsidSect="00ED20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27" w:rsidRDefault="00316F27">
      <w:r>
        <w:separator/>
      </w:r>
    </w:p>
  </w:endnote>
  <w:endnote w:type="continuationSeparator" w:id="0">
    <w:p w:rsidR="00316F27" w:rsidRDefault="003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BE6D7E" w:rsidRPr="006B1C40" w:rsidRDefault="006B1C40" w:rsidP="00724D7F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710569">
      <w:rPr>
        <w:sz w:val="22"/>
        <w:szCs w:val="22"/>
      </w:rPr>
      <w:t>MCA-F-501</w:t>
    </w:r>
    <w:r w:rsidR="00824803">
      <w:rPr>
        <w:sz w:val="22"/>
        <w:szCs w:val="22"/>
      </w:rPr>
      <w:t>/</w:t>
    </w:r>
    <w:r w:rsidR="00ED1316">
      <w:rPr>
        <w:sz w:val="22"/>
        <w:szCs w:val="22"/>
      </w:rPr>
      <w:t>11</w:t>
    </w:r>
    <w:r w:rsidR="00724D7F" w:rsidRPr="00710569">
      <w:rPr>
        <w:sz w:val="22"/>
        <w:szCs w:val="22"/>
      </w:rPr>
      <w:t>, v</w:t>
    </w:r>
    <w:r w:rsidRPr="00710569">
      <w:rPr>
        <w:sz w:val="22"/>
        <w:szCs w:val="22"/>
      </w:rPr>
      <w:t xml:space="preserve">ersion </w:t>
    </w:r>
    <w:r w:rsidR="00724D7F" w:rsidRPr="00710569">
      <w:rPr>
        <w:sz w:val="22"/>
        <w:szCs w:val="22"/>
      </w:rPr>
      <w:t>1</w:t>
    </w:r>
    <w:r w:rsidRPr="00710569">
      <w:rPr>
        <w:sz w:val="22"/>
        <w:szCs w:val="22"/>
      </w:rPr>
      <w:t xml:space="preserve"> –</w:t>
    </w:r>
    <w:r w:rsidR="0037559E">
      <w:rPr>
        <w:sz w:val="22"/>
        <w:szCs w:val="22"/>
      </w:rPr>
      <w:t xml:space="preserve"> </w:t>
    </w:r>
    <w:r w:rsidR="007E7D94">
      <w:rPr>
        <w:sz w:val="22"/>
        <w:szCs w:val="22"/>
      </w:rPr>
      <w:t>30</w:t>
    </w:r>
    <w:r w:rsidR="00ED1316">
      <w:rPr>
        <w:sz w:val="22"/>
        <w:szCs w:val="22"/>
      </w:rPr>
      <w:t xml:space="preserve"> October </w:t>
    </w:r>
    <w:r w:rsidR="0037559E">
      <w:rPr>
        <w:sz w:val="22"/>
        <w:szCs w:val="22"/>
      </w:rPr>
      <w:t>2020</w:t>
    </w:r>
    <w:r w:rsidR="00BE6D7E" w:rsidRPr="00710569">
      <w:rPr>
        <w:sz w:val="22"/>
        <w:szCs w:val="22"/>
      </w:rPr>
      <w:tab/>
      <w:t xml:space="preserve">Page </w:t>
    </w:r>
    <w:r w:rsidR="00BE6D7E" w:rsidRPr="00710569">
      <w:rPr>
        <w:sz w:val="22"/>
        <w:szCs w:val="22"/>
      </w:rPr>
      <w:fldChar w:fldCharType="begin"/>
    </w:r>
    <w:r w:rsidR="00BE6D7E" w:rsidRPr="00710569">
      <w:rPr>
        <w:sz w:val="22"/>
        <w:szCs w:val="22"/>
      </w:rPr>
      <w:instrText xml:space="preserve"> PAGE </w:instrText>
    </w:r>
    <w:r w:rsidR="00BE6D7E" w:rsidRPr="00710569">
      <w:rPr>
        <w:sz w:val="22"/>
        <w:szCs w:val="22"/>
      </w:rPr>
      <w:fldChar w:fldCharType="separate"/>
    </w:r>
    <w:r w:rsidR="0026651B">
      <w:rPr>
        <w:noProof/>
        <w:sz w:val="22"/>
        <w:szCs w:val="22"/>
      </w:rPr>
      <w:t>2</w:t>
    </w:r>
    <w:r w:rsidR="00BE6D7E" w:rsidRPr="00710569">
      <w:rPr>
        <w:sz w:val="22"/>
        <w:szCs w:val="22"/>
      </w:rPr>
      <w:fldChar w:fldCharType="end"/>
    </w:r>
    <w:r w:rsidR="00BE6D7E" w:rsidRPr="00710569">
      <w:rPr>
        <w:sz w:val="22"/>
        <w:szCs w:val="22"/>
      </w:rPr>
      <w:t xml:space="preserve"> of </w:t>
    </w:r>
    <w:r w:rsidR="00BE6D7E" w:rsidRPr="00710569">
      <w:rPr>
        <w:sz w:val="22"/>
        <w:szCs w:val="22"/>
      </w:rPr>
      <w:fldChar w:fldCharType="begin"/>
    </w:r>
    <w:r w:rsidR="00BE6D7E" w:rsidRPr="00710569">
      <w:rPr>
        <w:sz w:val="22"/>
        <w:szCs w:val="22"/>
      </w:rPr>
      <w:instrText xml:space="preserve"> NUMPAGES </w:instrText>
    </w:r>
    <w:r w:rsidR="00BE6D7E" w:rsidRPr="00710569">
      <w:rPr>
        <w:sz w:val="22"/>
        <w:szCs w:val="22"/>
      </w:rPr>
      <w:fldChar w:fldCharType="separate"/>
    </w:r>
    <w:r w:rsidR="0026651B">
      <w:rPr>
        <w:noProof/>
        <w:sz w:val="22"/>
        <w:szCs w:val="22"/>
      </w:rPr>
      <w:t>2</w:t>
    </w:r>
    <w:r w:rsidR="00BE6D7E" w:rsidRPr="00710569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6B1C40" w:rsidRPr="006B1C40" w:rsidRDefault="006B1C40" w:rsidP="007A24DC">
    <w:pPr>
      <w:pStyle w:val="Header"/>
      <w:tabs>
        <w:tab w:val="clear" w:pos="4153"/>
        <w:tab w:val="clear" w:pos="8306"/>
        <w:tab w:val="right" w:pos="8820"/>
      </w:tabs>
      <w:jc w:val="left"/>
      <w:rPr>
        <w:sz w:val="22"/>
        <w:szCs w:val="22"/>
      </w:rPr>
    </w:pPr>
    <w:r w:rsidRPr="00710569">
      <w:rPr>
        <w:sz w:val="22"/>
        <w:szCs w:val="22"/>
      </w:rPr>
      <w:t>MCA-</w:t>
    </w:r>
    <w:r w:rsidR="007A24DC" w:rsidRPr="00710569">
      <w:rPr>
        <w:sz w:val="22"/>
        <w:szCs w:val="22"/>
      </w:rPr>
      <w:t>T</w:t>
    </w:r>
    <w:r w:rsidRPr="00710569">
      <w:rPr>
        <w:sz w:val="22"/>
        <w:szCs w:val="22"/>
      </w:rPr>
      <w:t>-501</w:t>
    </w:r>
    <w:r w:rsidR="00824803">
      <w:rPr>
        <w:sz w:val="22"/>
        <w:szCs w:val="22"/>
      </w:rPr>
      <w:t>/</w:t>
    </w:r>
    <w:r w:rsidR="00ED1316">
      <w:rPr>
        <w:sz w:val="22"/>
        <w:szCs w:val="22"/>
      </w:rPr>
      <w:t>11</w:t>
    </w:r>
    <w:r w:rsidR="007A24DC" w:rsidRPr="00710569">
      <w:rPr>
        <w:sz w:val="22"/>
        <w:szCs w:val="22"/>
      </w:rPr>
      <w:t>, v</w:t>
    </w:r>
    <w:r w:rsidRPr="00710569">
      <w:rPr>
        <w:sz w:val="22"/>
        <w:szCs w:val="22"/>
      </w:rPr>
      <w:t xml:space="preserve">ersion </w:t>
    </w:r>
    <w:r w:rsidR="007A24DC" w:rsidRPr="00710569">
      <w:rPr>
        <w:sz w:val="22"/>
        <w:szCs w:val="22"/>
      </w:rPr>
      <w:t>1</w:t>
    </w:r>
    <w:r w:rsidR="0042655D" w:rsidRPr="00710569">
      <w:rPr>
        <w:sz w:val="22"/>
        <w:szCs w:val="22"/>
      </w:rPr>
      <w:t xml:space="preserve"> –</w:t>
    </w:r>
    <w:r w:rsidR="0037559E">
      <w:rPr>
        <w:sz w:val="22"/>
        <w:szCs w:val="22"/>
      </w:rPr>
      <w:t xml:space="preserve"> </w:t>
    </w:r>
    <w:r w:rsidR="00FB1C11">
      <w:rPr>
        <w:sz w:val="22"/>
        <w:szCs w:val="22"/>
      </w:rPr>
      <w:t>30</w:t>
    </w:r>
    <w:r w:rsidR="00ED1316">
      <w:rPr>
        <w:sz w:val="22"/>
        <w:szCs w:val="22"/>
      </w:rPr>
      <w:t xml:space="preserve"> October </w:t>
    </w:r>
    <w:r w:rsidR="0037559E">
      <w:rPr>
        <w:sz w:val="22"/>
        <w:szCs w:val="22"/>
      </w:rPr>
      <w:t>2020</w:t>
    </w:r>
    <w:r w:rsidRPr="00710569">
      <w:rPr>
        <w:sz w:val="22"/>
        <w:szCs w:val="22"/>
      </w:rPr>
      <w:tab/>
      <w:t xml:space="preserve">Page </w:t>
    </w:r>
    <w:r w:rsidRPr="00710569">
      <w:rPr>
        <w:sz w:val="22"/>
        <w:szCs w:val="22"/>
      </w:rPr>
      <w:fldChar w:fldCharType="begin"/>
    </w:r>
    <w:r w:rsidRPr="00710569">
      <w:rPr>
        <w:sz w:val="22"/>
        <w:szCs w:val="22"/>
      </w:rPr>
      <w:instrText xml:space="preserve"> PAGE </w:instrText>
    </w:r>
    <w:r w:rsidRPr="00710569">
      <w:rPr>
        <w:sz w:val="22"/>
        <w:szCs w:val="22"/>
      </w:rPr>
      <w:fldChar w:fldCharType="separate"/>
    </w:r>
    <w:r w:rsidR="0026651B">
      <w:rPr>
        <w:noProof/>
        <w:sz w:val="22"/>
        <w:szCs w:val="22"/>
      </w:rPr>
      <w:t>1</w:t>
    </w:r>
    <w:r w:rsidRPr="00710569">
      <w:rPr>
        <w:sz w:val="22"/>
        <w:szCs w:val="22"/>
      </w:rPr>
      <w:fldChar w:fldCharType="end"/>
    </w:r>
    <w:r w:rsidRPr="00710569">
      <w:rPr>
        <w:sz w:val="22"/>
        <w:szCs w:val="22"/>
      </w:rPr>
      <w:t xml:space="preserve"> of </w:t>
    </w:r>
    <w:r w:rsidRPr="00710569">
      <w:rPr>
        <w:sz w:val="22"/>
        <w:szCs w:val="22"/>
      </w:rPr>
      <w:fldChar w:fldCharType="begin"/>
    </w:r>
    <w:r w:rsidRPr="00710569">
      <w:rPr>
        <w:sz w:val="22"/>
        <w:szCs w:val="22"/>
      </w:rPr>
      <w:instrText xml:space="preserve"> NUMPAGES </w:instrText>
    </w:r>
    <w:r w:rsidRPr="00710569">
      <w:rPr>
        <w:sz w:val="22"/>
        <w:szCs w:val="22"/>
      </w:rPr>
      <w:fldChar w:fldCharType="separate"/>
    </w:r>
    <w:r w:rsidR="0026651B">
      <w:rPr>
        <w:noProof/>
        <w:sz w:val="22"/>
        <w:szCs w:val="22"/>
      </w:rPr>
      <w:t>1</w:t>
    </w:r>
    <w:r w:rsidRPr="007105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27" w:rsidRDefault="00316F27">
      <w:r>
        <w:separator/>
      </w:r>
    </w:p>
  </w:footnote>
  <w:footnote w:type="continuationSeparator" w:id="0">
    <w:p w:rsidR="00316F27" w:rsidRDefault="0031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Pr="007E7D94" w:rsidRDefault="00BD6452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 w:rsidRPr="007E7D94">
      <w:rPr>
        <w:sz w:val="22"/>
        <w:szCs w:val="22"/>
        <w:lang w:val="de-DE"/>
      </w:rPr>
      <w:t xml:space="preserve">Declaration </w:t>
    </w:r>
    <w:r w:rsidR="00FC2832" w:rsidRPr="007E7D94">
      <w:rPr>
        <w:sz w:val="22"/>
        <w:szCs w:val="22"/>
        <w:lang w:val="de-DE"/>
      </w:rPr>
      <w:t>o</w:t>
    </w:r>
    <w:r w:rsidRPr="007E7D94">
      <w:rPr>
        <w:sz w:val="22"/>
        <w:szCs w:val="22"/>
        <w:lang w:val="de-DE"/>
      </w:rPr>
      <w:t>f Investigator</w:t>
    </w:r>
    <w:r w:rsidR="006B1C40" w:rsidRPr="007E7D94">
      <w:rPr>
        <w:sz w:val="22"/>
        <w:szCs w:val="22"/>
        <w:lang w:val="de-DE"/>
      </w:rPr>
      <w:tab/>
      <w:t>MCA The Gambia</w:t>
    </w:r>
  </w:p>
  <w:p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42655D" w:rsidRPr="008E11C2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303CB01" wp14:editId="438F867B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2655D" w:rsidRPr="00B60E45" w:rsidRDefault="00ED1316" w:rsidP="00ED1316">
          <w:pPr>
            <w:jc w:val="center"/>
            <w:rPr>
              <w:rFonts w:ascii="Times New Roman Bold" w:hAnsi="Times New Roman Bold"/>
              <w:b/>
              <w:caps/>
              <w:sz w:val="28"/>
              <w:szCs w:val="28"/>
            </w:rPr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>Declaration of Investigator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:rsidR="0042655D" w:rsidRPr="00CB7473" w:rsidRDefault="0042655D" w:rsidP="00ED1316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6D7BB2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824803">
            <w:rPr>
              <w:bCs/>
              <w:sz w:val="28"/>
              <w:szCs w:val="28"/>
            </w:rPr>
            <w:t>/</w:t>
          </w:r>
          <w:r w:rsidR="00ED1316">
            <w:rPr>
              <w:bCs/>
              <w:sz w:val="28"/>
              <w:szCs w:val="28"/>
            </w:rPr>
            <w:t>11</w:t>
          </w:r>
        </w:p>
      </w:tc>
    </w:tr>
  </w:tbl>
  <w:p w:rsidR="00BE6D7E" w:rsidRPr="00902C82" w:rsidRDefault="00BE6D7E" w:rsidP="0042655D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646B55"/>
    <w:multiLevelType w:val="hybridMultilevel"/>
    <w:tmpl w:val="E744B54A"/>
    <w:lvl w:ilvl="0" w:tplc="4A064640">
      <w:start w:val="1"/>
      <w:numFmt w:val="decimal"/>
      <w:lvlText w:val="%1."/>
      <w:lvlJc w:val="left"/>
      <w:pPr>
        <w:ind w:left="627" w:hanging="533"/>
        <w:jc w:val="left"/>
      </w:pPr>
      <w:rPr>
        <w:rFonts w:ascii="Calibri" w:eastAsia="Calibri" w:hAnsi="Calibri" w:hint="default"/>
        <w:spacing w:val="-1"/>
        <w:w w:val="102"/>
        <w:sz w:val="22"/>
        <w:szCs w:val="22"/>
      </w:rPr>
    </w:lvl>
    <w:lvl w:ilvl="1" w:tplc="7292D794">
      <w:start w:val="1"/>
      <w:numFmt w:val="bullet"/>
      <w:lvlText w:val="•"/>
      <w:lvlJc w:val="left"/>
      <w:pPr>
        <w:ind w:left="1501" w:hanging="533"/>
      </w:pPr>
      <w:rPr>
        <w:rFonts w:hint="default"/>
      </w:rPr>
    </w:lvl>
    <w:lvl w:ilvl="2" w:tplc="D1FA1CCC">
      <w:start w:val="1"/>
      <w:numFmt w:val="bullet"/>
      <w:lvlText w:val="•"/>
      <w:lvlJc w:val="left"/>
      <w:pPr>
        <w:ind w:left="2374" w:hanging="533"/>
      </w:pPr>
      <w:rPr>
        <w:rFonts w:hint="default"/>
      </w:rPr>
    </w:lvl>
    <w:lvl w:ilvl="3" w:tplc="434AEDA8">
      <w:start w:val="1"/>
      <w:numFmt w:val="bullet"/>
      <w:lvlText w:val="•"/>
      <w:lvlJc w:val="left"/>
      <w:pPr>
        <w:ind w:left="3247" w:hanging="533"/>
      </w:pPr>
      <w:rPr>
        <w:rFonts w:hint="default"/>
      </w:rPr>
    </w:lvl>
    <w:lvl w:ilvl="4" w:tplc="CD22333A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903A9666">
      <w:start w:val="1"/>
      <w:numFmt w:val="bullet"/>
      <w:lvlText w:val="•"/>
      <w:lvlJc w:val="left"/>
      <w:pPr>
        <w:ind w:left="4994" w:hanging="533"/>
      </w:pPr>
      <w:rPr>
        <w:rFonts w:hint="default"/>
      </w:rPr>
    </w:lvl>
    <w:lvl w:ilvl="6" w:tplc="487E8D72">
      <w:start w:val="1"/>
      <w:numFmt w:val="bullet"/>
      <w:lvlText w:val="•"/>
      <w:lvlJc w:val="left"/>
      <w:pPr>
        <w:ind w:left="5867" w:hanging="533"/>
      </w:pPr>
      <w:rPr>
        <w:rFonts w:hint="default"/>
      </w:rPr>
    </w:lvl>
    <w:lvl w:ilvl="7" w:tplc="CEECDF52">
      <w:start w:val="1"/>
      <w:numFmt w:val="bullet"/>
      <w:lvlText w:val="•"/>
      <w:lvlJc w:val="left"/>
      <w:pPr>
        <w:ind w:left="6740" w:hanging="533"/>
      </w:pPr>
      <w:rPr>
        <w:rFonts w:hint="default"/>
      </w:rPr>
    </w:lvl>
    <w:lvl w:ilvl="8" w:tplc="E0223488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7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20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11770"/>
    <w:rsid w:val="00016BE5"/>
    <w:rsid w:val="000228CA"/>
    <w:rsid w:val="00024965"/>
    <w:rsid w:val="00026D29"/>
    <w:rsid w:val="00032B1D"/>
    <w:rsid w:val="00036A71"/>
    <w:rsid w:val="000427C3"/>
    <w:rsid w:val="000464FA"/>
    <w:rsid w:val="00051DC4"/>
    <w:rsid w:val="00061700"/>
    <w:rsid w:val="00064EFC"/>
    <w:rsid w:val="00065384"/>
    <w:rsid w:val="000700BA"/>
    <w:rsid w:val="00070A1F"/>
    <w:rsid w:val="00070FDD"/>
    <w:rsid w:val="00075960"/>
    <w:rsid w:val="0007769C"/>
    <w:rsid w:val="00083EC9"/>
    <w:rsid w:val="00093F3D"/>
    <w:rsid w:val="000A7FFB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0F6072"/>
    <w:rsid w:val="00100618"/>
    <w:rsid w:val="00122F4A"/>
    <w:rsid w:val="00124ADE"/>
    <w:rsid w:val="00126961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6E7F"/>
    <w:rsid w:val="00172871"/>
    <w:rsid w:val="001761F3"/>
    <w:rsid w:val="00180E10"/>
    <w:rsid w:val="00181191"/>
    <w:rsid w:val="001849DC"/>
    <w:rsid w:val="0019478E"/>
    <w:rsid w:val="001B04DD"/>
    <w:rsid w:val="001B0C11"/>
    <w:rsid w:val="001B32C3"/>
    <w:rsid w:val="001B41D1"/>
    <w:rsid w:val="001C1E7A"/>
    <w:rsid w:val="001C27D2"/>
    <w:rsid w:val="001C3779"/>
    <w:rsid w:val="001C3CAA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42F0"/>
    <w:rsid w:val="002565F0"/>
    <w:rsid w:val="00262ACB"/>
    <w:rsid w:val="002637E6"/>
    <w:rsid w:val="00264337"/>
    <w:rsid w:val="00264E29"/>
    <w:rsid w:val="0026651B"/>
    <w:rsid w:val="002712CA"/>
    <w:rsid w:val="0028137D"/>
    <w:rsid w:val="002821F8"/>
    <w:rsid w:val="00282C63"/>
    <w:rsid w:val="002863EA"/>
    <w:rsid w:val="0028767C"/>
    <w:rsid w:val="00295282"/>
    <w:rsid w:val="002A1087"/>
    <w:rsid w:val="002A680A"/>
    <w:rsid w:val="002B5AD0"/>
    <w:rsid w:val="002B6FA8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16F27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7559E"/>
    <w:rsid w:val="0038264B"/>
    <w:rsid w:val="00384789"/>
    <w:rsid w:val="00385092"/>
    <w:rsid w:val="00386DAE"/>
    <w:rsid w:val="00387EB5"/>
    <w:rsid w:val="003959B1"/>
    <w:rsid w:val="003A05FB"/>
    <w:rsid w:val="003A1D53"/>
    <w:rsid w:val="003A2FB3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3BAA"/>
    <w:rsid w:val="003F4E3D"/>
    <w:rsid w:val="003F5327"/>
    <w:rsid w:val="004004A5"/>
    <w:rsid w:val="004004BA"/>
    <w:rsid w:val="00406AA5"/>
    <w:rsid w:val="00416C0A"/>
    <w:rsid w:val="004178B1"/>
    <w:rsid w:val="0041797E"/>
    <w:rsid w:val="0042655D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3ED8"/>
    <w:rsid w:val="00481273"/>
    <w:rsid w:val="00490D6B"/>
    <w:rsid w:val="004913DA"/>
    <w:rsid w:val="0049483C"/>
    <w:rsid w:val="004A0F54"/>
    <w:rsid w:val="004C21ED"/>
    <w:rsid w:val="004D7502"/>
    <w:rsid w:val="004F02B2"/>
    <w:rsid w:val="004F5570"/>
    <w:rsid w:val="004F61E0"/>
    <w:rsid w:val="004F7308"/>
    <w:rsid w:val="00504FD3"/>
    <w:rsid w:val="00506529"/>
    <w:rsid w:val="00511559"/>
    <w:rsid w:val="00523768"/>
    <w:rsid w:val="00525F54"/>
    <w:rsid w:val="00530989"/>
    <w:rsid w:val="00536133"/>
    <w:rsid w:val="0053728F"/>
    <w:rsid w:val="00541F50"/>
    <w:rsid w:val="005479D1"/>
    <w:rsid w:val="00556A31"/>
    <w:rsid w:val="0056261A"/>
    <w:rsid w:val="00567C20"/>
    <w:rsid w:val="0057011D"/>
    <w:rsid w:val="0057049C"/>
    <w:rsid w:val="0057071F"/>
    <w:rsid w:val="00575895"/>
    <w:rsid w:val="00580F58"/>
    <w:rsid w:val="00583BD6"/>
    <w:rsid w:val="005843CD"/>
    <w:rsid w:val="00587A62"/>
    <w:rsid w:val="00587D07"/>
    <w:rsid w:val="005933BE"/>
    <w:rsid w:val="00597ABD"/>
    <w:rsid w:val="005A0806"/>
    <w:rsid w:val="005A0F22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D699D"/>
    <w:rsid w:val="005E7C1C"/>
    <w:rsid w:val="005F134C"/>
    <w:rsid w:val="006004F9"/>
    <w:rsid w:val="006059F5"/>
    <w:rsid w:val="006224EB"/>
    <w:rsid w:val="006230A7"/>
    <w:rsid w:val="00623920"/>
    <w:rsid w:val="0062790A"/>
    <w:rsid w:val="00631D64"/>
    <w:rsid w:val="006373CD"/>
    <w:rsid w:val="00646E73"/>
    <w:rsid w:val="006518EC"/>
    <w:rsid w:val="00652148"/>
    <w:rsid w:val="00664B7E"/>
    <w:rsid w:val="00667DD6"/>
    <w:rsid w:val="00674299"/>
    <w:rsid w:val="00684815"/>
    <w:rsid w:val="00686AB2"/>
    <w:rsid w:val="0069350F"/>
    <w:rsid w:val="0069686C"/>
    <w:rsid w:val="006A3561"/>
    <w:rsid w:val="006A677A"/>
    <w:rsid w:val="006A7167"/>
    <w:rsid w:val="006A77E5"/>
    <w:rsid w:val="006B1C40"/>
    <w:rsid w:val="006B3217"/>
    <w:rsid w:val="006C5C0A"/>
    <w:rsid w:val="006D04ED"/>
    <w:rsid w:val="006D6CED"/>
    <w:rsid w:val="006D7BB2"/>
    <w:rsid w:val="006E6DBD"/>
    <w:rsid w:val="006F2245"/>
    <w:rsid w:val="006F7EEF"/>
    <w:rsid w:val="007001DF"/>
    <w:rsid w:val="007038A7"/>
    <w:rsid w:val="00710569"/>
    <w:rsid w:val="00713F81"/>
    <w:rsid w:val="00714EB4"/>
    <w:rsid w:val="00724D7F"/>
    <w:rsid w:val="00726306"/>
    <w:rsid w:val="007265C8"/>
    <w:rsid w:val="00727992"/>
    <w:rsid w:val="00731C00"/>
    <w:rsid w:val="007337EA"/>
    <w:rsid w:val="007405F5"/>
    <w:rsid w:val="00740916"/>
    <w:rsid w:val="00747CAA"/>
    <w:rsid w:val="00747DF2"/>
    <w:rsid w:val="007500A3"/>
    <w:rsid w:val="00754665"/>
    <w:rsid w:val="007552D4"/>
    <w:rsid w:val="00771EC3"/>
    <w:rsid w:val="00777503"/>
    <w:rsid w:val="00784939"/>
    <w:rsid w:val="00795961"/>
    <w:rsid w:val="00795E48"/>
    <w:rsid w:val="00797457"/>
    <w:rsid w:val="007A24DC"/>
    <w:rsid w:val="007A2C70"/>
    <w:rsid w:val="007A2D82"/>
    <w:rsid w:val="007A3CCF"/>
    <w:rsid w:val="007A50AA"/>
    <w:rsid w:val="007A6212"/>
    <w:rsid w:val="007A6DAE"/>
    <w:rsid w:val="007A7E4C"/>
    <w:rsid w:val="007B75B0"/>
    <w:rsid w:val="007C2099"/>
    <w:rsid w:val="007C2862"/>
    <w:rsid w:val="007C7438"/>
    <w:rsid w:val="007E1DAA"/>
    <w:rsid w:val="007E66CC"/>
    <w:rsid w:val="007E7D94"/>
    <w:rsid w:val="007F0CCE"/>
    <w:rsid w:val="007F7570"/>
    <w:rsid w:val="00804712"/>
    <w:rsid w:val="00806EF4"/>
    <w:rsid w:val="00824803"/>
    <w:rsid w:val="00825501"/>
    <w:rsid w:val="00833067"/>
    <w:rsid w:val="00834A5A"/>
    <w:rsid w:val="0083593B"/>
    <w:rsid w:val="008469A8"/>
    <w:rsid w:val="0085676E"/>
    <w:rsid w:val="008602B9"/>
    <w:rsid w:val="008636D1"/>
    <w:rsid w:val="00863D9B"/>
    <w:rsid w:val="00866C1F"/>
    <w:rsid w:val="0087459D"/>
    <w:rsid w:val="00874661"/>
    <w:rsid w:val="00875306"/>
    <w:rsid w:val="00882CB4"/>
    <w:rsid w:val="008849FE"/>
    <w:rsid w:val="0088675B"/>
    <w:rsid w:val="008A1918"/>
    <w:rsid w:val="008A21D0"/>
    <w:rsid w:val="008A7AA2"/>
    <w:rsid w:val="008B58EB"/>
    <w:rsid w:val="008B661F"/>
    <w:rsid w:val="008C0717"/>
    <w:rsid w:val="008D37AF"/>
    <w:rsid w:val="008D4A9C"/>
    <w:rsid w:val="008E259B"/>
    <w:rsid w:val="008E283A"/>
    <w:rsid w:val="008E4342"/>
    <w:rsid w:val="008E4971"/>
    <w:rsid w:val="008E5EAB"/>
    <w:rsid w:val="008E7494"/>
    <w:rsid w:val="008F1F36"/>
    <w:rsid w:val="008F3AFA"/>
    <w:rsid w:val="009001B4"/>
    <w:rsid w:val="00901E8B"/>
    <w:rsid w:val="00902AB3"/>
    <w:rsid w:val="00902C82"/>
    <w:rsid w:val="00905F22"/>
    <w:rsid w:val="00914555"/>
    <w:rsid w:val="00917FE0"/>
    <w:rsid w:val="00921368"/>
    <w:rsid w:val="00924CFE"/>
    <w:rsid w:val="0092653A"/>
    <w:rsid w:val="00942D22"/>
    <w:rsid w:val="0094680F"/>
    <w:rsid w:val="00947E52"/>
    <w:rsid w:val="00956317"/>
    <w:rsid w:val="009574AE"/>
    <w:rsid w:val="0096691B"/>
    <w:rsid w:val="009700A3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0155"/>
    <w:rsid w:val="009E154B"/>
    <w:rsid w:val="009E2E22"/>
    <w:rsid w:val="009E42E2"/>
    <w:rsid w:val="009F0E4A"/>
    <w:rsid w:val="009F22EC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82FEB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4223"/>
    <w:rsid w:val="00AC138D"/>
    <w:rsid w:val="00AC1F7D"/>
    <w:rsid w:val="00AE0EFA"/>
    <w:rsid w:val="00AF2247"/>
    <w:rsid w:val="00AF3040"/>
    <w:rsid w:val="00AF59A7"/>
    <w:rsid w:val="00AF7ACC"/>
    <w:rsid w:val="00B00D5C"/>
    <w:rsid w:val="00B03FC6"/>
    <w:rsid w:val="00B05505"/>
    <w:rsid w:val="00B05621"/>
    <w:rsid w:val="00B06E47"/>
    <w:rsid w:val="00B13985"/>
    <w:rsid w:val="00B202D7"/>
    <w:rsid w:val="00B25623"/>
    <w:rsid w:val="00B261D8"/>
    <w:rsid w:val="00B3228C"/>
    <w:rsid w:val="00B32B8F"/>
    <w:rsid w:val="00B367F8"/>
    <w:rsid w:val="00B40FF9"/>
    <w:rsid w:val="00B50DB3"/>
    <w:rsid w:val="00B60E45"/>
    <w:rsid w:val="00B7090D"/>
    <w:rsid w:val="00B71E51"/>
    <w:rsid w:val="00B735B4"/>
    <w:rsid w:val="00B751FA"/>
    <w:rsid w:val="00B811F1"/>
    <w:rsid w:val="00B83662"/>
    <w:rsid w:val="00B87EE9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4895"/>
    <w:rsid w:val="00BD6452"/>
    <w:rsid w:val="00BD748F"/>
    <w:rsid w:val="00BD75A4"/>
    <w:rsid w:val="00BE693B"/>
    <w:rsid w:val="00BE6D7E"/>
    <w:rsid w:val="00BF2AF2"/>
    <w:rsid w:val="00BF2C9B"/>
    <w:rsid w:val="00C01380"/>
    <w:rsid w:val="00C01A23"/>
    <w:rsid w:val="00C05BD5"/>
    <w:rsid w:val="00C06BC1"/>
    <w:rsid w:val="00C11B04"/>
    <w:rsid w:val="00C127F6"/>
    <w:rsid w:val="00C25526"/>
    <w:rsid w:val="00C32F6B"/>
    <w:rsid w:val="00C35F8A"/>
    <w:rsid w:val="00C378EE"/>
    <w:rsid w:val="00C43A6A"/>
    <w:rsid w:val="00C46CC8"/>
    <w:rsid w:val="00C668F4"/>
    <w:rsid w:val="00C7016C"/>
    <w:rsid w:val="00C70A8F"/>
    <w:rsid w:val="00C73243"/>
    <w:rsid w:val="00C77A43"/>
    <w:rsid w:val="00C86240"/>
    <w:rsid w:val="00C92E00"/>
    <w:rsid w:val="00C93764"/>
    <w:rsid w:val="00C94DCD"/>
    <w:rsid w:val="00CA160A"/>
    <w:rsid w:val="00CA200C"/>
    <w:rsid w:val="00CA2924"/>
    <w:rsid w:val="00CA3D99"/>
    <w:rsid w:val="00CA4A67"/>
    <w:rsid w:val="00CA58CC"/>
    <w:rsid w:val="00CB3FEF"/>
    <w:rsid w:val="00CD0613"/>
    <w:rsid w:val="00CD3EB8"/>
    <w:rsid w:val="00CD485F"/>
    <w:rsid w:val="00CF1411"/>
    <w:rsid w:val="00CF31B6"/>
    <w:rsid w:val="00CF50BA"/>
    <w:rsid w:val="00D06348"/>
    <w:rsid w:val="00D06399"/>
    <w:rsid w:val="00D0698C"/>
    <w:rsid w:val="00D133DB"/>
    <w:rsid w:val="00D16BE5"/>
    <w:rsid w:val="00D16F19"/>
    <w:rsid w:val="00D1786F"/>
    <w:rsid w:val="00D17A3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757D6"/>
    <w:rsid w:val="00D75E17"/>
    <w:rsid w:val="00D86F5B"/>
    <w:rsid w:val="00D909AE"/>
    <w:rsid w:val="00D938A6"/>
    <w:rsid w:val="00D93EB2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384C"/>
    <w:rsid w:val="00DF46A5"/>
    <w:rsid w:val="00E145AF"/>
    <w:rsid w:val="00E1468F"/>
    <w:rsid w:val="00E15F2B"/>
    <w:rsid w:val="00E23313"/>
    <w:rsid w:val="00E26D68"/>
    <w:rsid w:val="00E27ADD"/>
    <w:rsid w:val="00E30515"/>
    <w:rsid w:val="00E3126E"/>
    <w:rsid w:val="00E37403"/>
    <w:rsid w:val="00E37953"/>
    <w:rsid w:val="00E434A2"/>
    <w:rsid w:val="00E44A1B"/>
    <w:rsid w:val="00E458F2"/>
    <w:rsid w:val="00E47519"/>
    <w:rsid w:val="00E64AD0"/>
    <w:rsid w:val="00E67DC6"/>
    <w:rsid w:val="00E75173"/>
    <w:rsid w:val="00E77EAE"/>
    <w:rsid w:val="00E81F81"/>
    <w:rsid w:val="00E82979"/>
    <w:rsid w:val="00E83005"/>
    <w:rsid w:val="00E904A2"/>
    <w:rsid w:val="00E935D8"/>
    <w:rsid w:val="00E969A2"/>
    <w:rsid w:val="00EA363F"/>
    <w:rsid w:val="00EA612C"/>
    <w:rsid w:val="00EA62E0"/>
    <w:rsid w:val="00EA758D"/>
    <w:rsid w:val="00EC2BB6"/>
    <w:rsid w:val="00EC4535"/>
    <w:rsid w:val="00EC5378"/>
    <w:rsid w:val="00ED0DCB"/>
    <w:rsid w:val="00ED1316"/>
    <w:rsid w:val="00ED2046"/>
    <w:rsid w:val="00ED5031"/>
    <w:rsid w:val="00EE02FF"/>
    <w:rsid w:val="00EE4930"/>
    <w:rsid w:val="00EE5CD3"/>
    <w:rsid w:val="00EE61E4"/>
    <w:rsid w:val="00EE6869"/>
    <w:rsid w:val="00EE7F2C"/>
    <w:rsid w:val="00EF0828"/>
    <w:rsid w:val="00EF276F"/>
    <w:rsid w:val="00EF3887"/>
    <w:rsid w:val="00EF7E86"/>
    <w:rsid w:val="00F010DE"/>
    <w:rsid w:val="00F05E5D"/>
    <w:rsid w:val="00F10A93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F27"/>
    <w:rsid w:val="00F5541E"/>
    <w:rsid w:val="00F7063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1C11"/>
    <w:rsid w:val="00FB20EC"/>
    <w:rsid w:val="00FC2832"/>
    <w:rsid w:val="00FC6BB2"/>
    <w:rsid w:val="00FC7CB4"/>
    <w:rsid w:val="00FD2B88"/>
    <w:rsid w:val="00FD3461"/>
    <w:rsid w:val="00FD68C9"/>
    <w:rsid w:val="00FE2C93"/>
    <w:rsid w:val="00FE39B2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1211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5</cp:revision>
  <cp:lastPrinted>2012-03-12T10:18:00Z</cp:lastPrinted>
  <dcterms:created xsi:type="dcterms:W3CDTF">2020-11-03T11:15:00Z</dcterms:created>
  <dcterms:modified xsi:type="dcterms:W3CDTF">2020-12-14T13:35:00Z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